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="354" w:tblpY="511"/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"/>
        <w:gridCol w:w="3341"/>
        <w:gridCol w:w="3463"/>
        <w:gridCol w:w="222"/>
        <w:gridCol w:w="3544"/>
      </w:tblGrid>
      <w:tr w:rsidR="00BF7B37" w:rsidRPr="00781FFD" w14:paraId="70C9C0A9" w14:textId="77777777" w:rsidTr="00BF7B37">
        <w:trPr>
          <w:trHeight w:hRule="exact" w:val="855"/>
        </w:trPr>
        <w:tc>
          <w:tcPr>
            <w:tcW w:w="721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671953B" w14:textId="77777777" w:rsidR="00BF7B37" w:rsidRDefault="00BF7B37" w:rsidP="008551B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Mittagessen</w:t>
            </w:r>
          </w:p>
          <w:p w14:paraId="6E76B26D" w14:textId="77777777" w:rsidR="00BF7B37" w:rsidRDefault="00BF7B37" w:rsidP="008551BF">
            <w:pPr>
              <w:spacing w:after="0" w:line="240" w:lineRule="auto"/>
              <w:rPr>
                <w:rFonts w:cs="Arial"/>
                <w:b/>
              </w:rPr>
            </w:pPr>
          </w:p>
          <w:p w14:paraId="5AA7F010" w14:textId="001AB6D0" w:rsidR="00BF7B37" w:rsidRPr="00A03F8C" w:rsidRDefault="00BF7B37" w:rsidP="008551BF">
            <w:pPr>
              <w:spacing w:after="0" w:line="240" w:lineRule="auto"/>
              <w:rPr>
                <w:rFonts w:eastAsia="Times New Roman" w:cs="Arial"/>
                <w:color w:val="000000"/>
                <w:lang w:eastAsia="de-DE"/>
              </w:rPr>
            </w:pPr>
            <w:r w:rsidRPr="00A03F8C">
              <w:rPr>
                <w:rFonts w:cs="Arial"/>
                <w:b/>
              </w:rPr>
              <w:t xml:space="preserve">Speiseplan vom </w:t>
            </w:r>
            <w:bookmarkStart w:id="0" w:name="MZ3TAG1"/>
            <w:bookmarkEnd w:id="0"/>
            <w:r w:rsidR="008B431A">
              <w:rPr>
                <w:rFonts w:cs="Arial"/>
                <w:b/>
              </w:rPr>
              <w:t>17.10.22</w:t>
            </w:r>
            <w:r w:rsidRPr="00A03F8C">
              <w:rPr>
                <w:rFonts w:cs="Arial"/>
                <w:b/>
              </w:rPr>
              <w:t xml:space="preserve"> bis </w:t>
            </w:r>
            <w:bookmarkStart w:id="1" w:name="MZ3TAG5"/>
            <w:bookmarkEnd w:id="1"/>
            <w:r w:rsidR="008B431A">
              <w:rPr>
                <w:rFonts w:cs="Arial"/>
                <w:b/>
              </w:rPr>
              <w:t>21.10.22</w:t>
            </w:r>
          </w:p>
        </w:tc>
        <w:tc>
          <w:tcPr>
            <w:tcW w:w="376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7B18860" w14:textId="77777777" w:rsidR="00BF7B37" w:rsidRPr="004F42B5" w:rsidRDefault="009266A4" w:rsidP="00853C81">
            <w:pPr>
              <w:spacing w:after="0" w:line="240" w:lineRule="auto"/>
              <w:ind w:right="-120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noProof/>
              </w:rPr>
              <w:pict w14:anchorId="7C08823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7" o:spid="_x0000_s2065" type="#_x0000_t75" style="position:absolute;left:0;text-align:left;margin-left:155.75pt;margin-top:.2pt;width:19.8pt;height:39.55pt;z-index:251657216;visibility:visible;mso-position-horizontal-relative:text;mso-position-vertical-relative:text" wrapcoords="-1080 0 -1080 21073 21600 21073 21600 0 -1080 0">
                  <v:imagedata r:id="rId7" o:title=""/>
                  <w10:wrap type="tight"/>
                </v:shape>
              </w:pic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pict w14:anchorId="68FCCFDE">
                <v:shape id="_x0000_i1025" type="#_x0000_t75" style="width:129.75pt;height:39.75pt;mso-position-horizontal-relative:char;mso-position-vertical-relative:line">
                  <v:imagedata r:id="rId8" o:title=""/>
                </v:shape>
              </w:pict>
            </w:r>
          </w:p>
        </w:tc>
      </w:tr>
      <w:tr w:rsidR="00BF7B37" w:rsidRPr="00781FFD" w14:paraId="48ADA2BA" w14:textId="77777777" w:rsidTr="00BF7B37">
        <w:trPr>
          <w:trHeight w:hRule="exact" w:val="255"/>
        </w:trPr>
        <w:tc>
          <w:tcPr>
            <w:tcW w:w="415" w:type="dxa"/>
            <w:shd w:val="clear" w:color="auto" w:fill="auto"/>
            <w:noWrap/>
            <w:vAlign w:val="center"/>
            <w:hideMark/>
          </w:tcPr>
          <w:p w14:paraId="06F101EB" w14:textId="77777777" w:rsidR="00BF7B37" w:rsidRPr="004F42B5" w:rsidRDefault="00BF7B37" w:rsidP="00855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  <w:hideMark/>
          </w:tcPr>
          <w:p w14:paraId="66E344D9" w14:textId="11C116CC" w:rsidR="00BF7B37" w:rsidRPr="00C124E0" w:rsidRDefault="008B431A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2" w:name="KF3"/>
            <w:bookmarkStart w:id="3" w:name="MZ3KF3"/>
            <w:bookmarkEnd w:id="2"/>
            <w:bookmarkEnd w:id="3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Menü 1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  <w:hideMark/>
          </w:tcPr>
          <w:p w14:paraId="37D526AD" w14:textId="00793D72" w:rsidR="00BF7B37" w:rsidRPr="00C124E0" w:rsidRDefault="008B431A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4" w:name="KF4"/>
            <w:bookmarkStart w:id="5" w:name="MZ3KF4"/>
            <w:bookmarkEnd w:id="4"/>
            <w:bookmarkEnd w:id="5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Menü 2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07399FA1" w14:textId="3AE50B9C" w:rsidR="00BF7B37" w:rsidRPr="00C124E0" w:rsidRDefault="008B431A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6" w:name="KF5"/>
            <w:bookmarkStart w:id="7" w:name="MZ3KF5"/>
            <w:bookmarkEnd w:id="6"/>
            <w:bookmarkEnd w:id="7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Menü 3 Vegetarisch</w:t>
            </w:r>
          </w:p>
        </w:tc>
      </w:tr>
      <w:tr w:rsidR="00BF7B37" w:rsidRPr="00781FFD" w14:paraId="60CE0448" w14:textId="77777777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14:paraId="48489F19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Montag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14:paraId="250C60A5" w14:textId="4266E660" w:rsidR="00BF7B37" w:rsidRPr="00C124E0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8" w:name="MZ3KF1TAG1TEIL1"/>
            <w:bookmarkStart w:id="9" w:name="MZ3KF1TAG1TEIL2"/>
            <w:bookmarkEnd w:id="8"/>
            <w:bookmarkEnd w:id="9"/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66E45642" w14:textId="00A0D7AE" w:rsidR="00BF7B37" w:rsidRPr="00C124E0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10" w:name="MZ3KF2TAG1TEIL2"/>
            <w:bookmarkEnd w:id="10"/>
          </w:p>
        </w:tc>
      </w:tr>
      <w:tr w:rsidR="00BF7B37" w:rsidRPr="00781FFD" w14:paraId="6F2D19EB" w14:textId="77777777" w:rsidTr="001620F9">
        <w:trPr>
          <w:trHeight w:hRule="exact" w:val="1701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14:paraId="5A8723FC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14:paraId="0D7C4E9F" w14:textId="119CAB5E" w:rsidR="00BF7B37" w:rsidRPr="00C124E0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14:paraId="74E0D598" w14:textId="74A16546" w:rsidR="00BF7B37" w:rsidRPr="00C124E0" w:rsidRDefault="008B431A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 w:eastAsia="de-DE"/>
              </w:rPr>
            </w:pPr>
            <w:bookmarkStart w:id="11" w:name="MZ3KF4TAG1TEIL1"/>
            <w:bookmarkEnd w:id="11"/>
            <w:r>
              <w:rPr>
                <w:rFonts w:eastAsia="Times New Roman" w:cs="Arial"/>
                <w:color w:val="000000"/>
                <w:sz w:val="16"/>
                <w:szCs w:val="16"/>
                <w:lang w:val="en-US" w:eastAsia="de-DE"/>
              </w:rPr>
              <w:t xml:space="preserve">Tortellini Ricotta </w:t>
            </w:r>
            <w:proofErr w:type="spellStart"/>
            <w:r>
              <w:rPr>
                <w:rFonts w:eastAsia="Times New Roman" w:cs="Arial"/>
                <w:color w:val="000000"/>
                <w:sz w:val="16"/>
                <w:szCs w:val="16"/>
                <w:lang w:val="en-US" w:eastAsia="de-DE"/>
              </w:rPr>
              <w:t>Spinat</w:t>
            </w:r>
            <w:proofErr w:type="spellEnd"/>
            <w:r>
              <w:rPr>
                <w:rFonts w:eastAsia="Times New Roman" w:cs="Arial"/>
                <w:color w:val="000000"/>
                <w:sz w:val="16"/>
                <w:szCs w:val="16"/>
                <w:lang w:val="en-US" w:eastAsia="de-DE"/>
              </w:rPr>
              <w:t xml:space="preserve"> [12]</w:t>
            </w:r>
            <w:r w:rsidRPr="008B431A">
              <w:rPr>
                <w:rFonts w:eastAsia="Times New Roman" w:cs="Arial"/>
                <w:color w:val="000000"/>
                <w:sz w:val="16"/>
                <w:szCs w:val="16"/>
                <w:vertAlign w:val="superscript"/>
                <w:lang w:val="en-US" w:eastAsia="de-DE"/>
              </w:rPr>
              <w:t>a,a1,c,g</w:t>
            </w:r>
            <w:r w:rsidR="00BF7B37" w:rsidRPr="00C124E0">
              <w:rPr>
                <w:rFonts w:eastAsia="Times New Roman" w:cs="Arial"/>
                <w:color w:val="000000"/>
                <w:sz w:val="16"/>
                <w:szCs w:val="16"/>
                <w:lang w:val="en-US" w:eastAsia="de-DE"/>
              </w:rPr>
              <w:t xml:space="preserve"> </w:t>
            </w:r>
            <w:bookmarkStart w:id="12" w:name="MZ3KF4TAG1TEIL2"/>
            <w:bookmarkEnd w:id="12"/>
            <w:r>
              <w:rPr>
                <w:rFonts w:eastAsia="Times New Roman" w:cs="Arial"/>
                <w:color w:val="000000"/>
                <w:sz w:val="16"/>
                <w:szCs w:val="16"/>
                <w:lang w:val="en-US" w:eastAsia="de-DE"/>
              </w:rPr>
              <w:br/>
            </w:r>
            <w:proofErr w:type="spellStart"/>
            <w:r>
              <w:rPr>
                <w:rFonts w:eastAsia="Times New Roman" w:cs="Arial"/>
                <w:color w:val="000000"/>
                <w:sz w:val="16"/>
                <w:szCs w:val="16"/>
                <w:lang w:val="en-US" w:eastAsia="de-DE"/>
              </w:rPr>
              <w:t>Puten</w:t>
            </w:r>
            <w:proofErr w:type="spellEnd"/>
            <w:r>
              <w:rPr>
                <w:rFonts w:eastAsia="Times New Roman" w:cs="Arial"/>
                <w:color w:val="000000"/>
                <w:sz w:val="16"/>
                <w:szCs w:val="16"/>
                <w:lang w:val="en-US" w:eastAsia="de-DE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16"/>
                <w:szCs w:val="16"/>
                <w:lang w:val="en-US" w:eastAsia="de-DE"/>
              </w:rPr>
              <w:t>Schinken</w:t>
            </w:r>
            <w:proofErr w:type="spellEnd"/>
            <w:r>
              <w:rPr>
                <w:rFonts w:eastAsia="Times New Roman" w:cs="Arial"/>
                <w:color w:val="000000"/>
                <w:sz w:val="16"/>
                <w:szCs w:val="16"/>
                <w:lang w:val="en-US" w:eastAsia="de-DE"/>
              </w:rPr>
              <w:t xml:space="preserve"> Sauce</w:t>
            </w:r>
            <w:r w:rsidRPr="008B431A">
              <w:rPr>
                <w:rFonts w:eastAsia="Times New Roman" w:cs="Arial"/>
                <w:color w:val="000000"/>
                <w:sz w:val="16"/>
                <w:szCs w:val="16"/>
                <w:vertAlign w:val="superscript"/>
                <w:lang w:val="en-US" w:eastAsia="de-DE"/>
              </w:rPr>
              <w:t>2,3,g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 w:eastAsia="de-DE"/>
              </w:rPr>
              <w:br/>
              <w:t>Bohnensalat</w:t>
            </w:r>
            <w:r w:rsidRPr="008B431A">
              <w:rPr>
                <w:rFonts w:eastAsia="Times New Roman" w:cs="Arial"/>
                <w:color w:val="000000"/>
                <w:sz w:val="16"/>
                <w:szCs w:val="16"/>
                <w:vertAlign w:val="superscript"/>
                <w:lang w:val="en-US" w:eastAsia="de-DE"/>
              </w:rPr>
              <w:t>1,4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06F0C05" w14:textId="6DEAD654" w:rsidR="00BF7B37" w:rsidRPr="00C124E0" w:rsidRDefault="008B431A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13" w:name="MZ3KF5TAG1TEIL1"/>
            <w:bookmarkEnd w:id="13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Hirse-</w:t>
            </w:r>
            <w:proofErr w:type="spellStart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Paprikapfanne</w:t>
            </w:r>
            <w:r w:rsidRPr="008B431A">
              <w:rPr>
                <w:rFonts w:eastAsia="Times New Roman" w:cs="Arial"/>
                <w:color w:val="000000"/>
                <w:sz w:val="16"/>
                <w:szCs w:val="16"/>
                <w:vertAlign w:val="superscript"/>
                <w:lang w:eastAsia="de-DE"/>
              </w:rPr>
              <w:t>g</w:t>
            </w:r>
            <w:proofErr w:type="spellEnd"/>
            <w:r w:rsidR="00BF7B37" w:rsidRPr="00C124E0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 xml:space="preserve"> </w:t>
            </w:r>
            <w:bookmarkStart w:id="14" w:name="MZ3KF5TAG1TEIL2"/>
            <w:bookmarkEnd w:id="14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br/>
              <w:t>Tomatensauce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br/>
              <w:t>Dampfkartoffeln [12]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br/>
              <w:t>Bohnensalat</w:t>
            </w:r>
            <w:r w:rsidRPr="008B431A">
              <w:rPr>
                <w:rFonts w:eastAsia="Times New Roman" w:cs="Arial"/>
                <w:color w:val="000000"/>
                <w:sz w:val="16"/>
                <w:szCs w:val="16"/>
                <w:vertAlign w:val="superscript"/>
                <w:lang w:eastAsia="de-DE"/>
              </w:rPr>
              <w:t>1,4</w:t>
            </w:r>
          </w:p>
        </w:tc>
      </w:tr>
      <w:tr w:rsidR="00BF7B37" w:rsidRPr="00781FFD" w14:paraId="260233C9" w14:textId="77777777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14:paraId="30484130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noWrap/>
            <w:vAlign w:val="center"/>
          </w:tcPr>
          <w:p w14:paraId="5EF988CE" w14:textId="2958849A" w:rsidR="00BF7B37" w:rsidRPr="00C124E0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15" w:name="MZ3KF6TAG1TEIL2"/>
            <w:bookmarkEnd w:id="15"/>
          </w:p>
        </w:tc>
      </w:tr>
      <w:tr w:rsidR="00BF7B37" w:rsidRPr="00781FFD" w14:paraId="418D1E08" w14:textId="77777777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14:paraId="3D895D8B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Dienstag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14:paraId="59D667D3" w14:textId="5B1767B7" w:rsidR="00BF7B37" w:rsidRPr="00C124E0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16" w:name="MZ3KF1TAG2TEIL1"/>
            <w:bookmarkEnd w:id="16"/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1159EAB0" w14:textId="60DB60A4" w:rsidR="00BF7B37" w:rsidRPr="00C124E0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17" w:name="MZ3KF2TAG2TEIL1"/>
            <w:bookmarkStart w:id="18" w:name="MZ3KF2TAG2TEIL2"/>
            <w:bookmarkEnd w:id="17"/>
            <w:bookmarkEnd w:id="18"/>
          </w:p>
        </w:tc>
      </w:tr>
      <w:tr w:rsidR="00BF7B37" w:rsidRPr="00781FFD" w14:paraId="26AEAE88" w14:textId="77777777" w:rsidTr="001620F9">
        <w:trPr>
          <w:trHeight w:hRule="exact" w:val="1701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14:paraId="5DC5E64E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14:paraId="0C213088" w14:textId="740AD0D7" w:rsidR="00BF7B37" w:rsidRPr="00C124E0" w:rsidRDefault="008B431A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19" w:name="MZ3KF3TAG2TEIL1"/>
            <w:bookmarkEnd w:id="19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[1]</w:t>
            </w:r>
            <w:r w:rsidR="00BF7B37" w:rsidRPr="00C124E0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 xml:space="preserve"> </w:t>
            </w:r>
            <w:bookmarkStart w:id="20" w:name="MZ3KF3TAG2TEIL2"/>
            <w:bookmarkEnd w:id="20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br/>
              <w:t>Saure Linsen</w:t>
            </w:r>
            <w:r w:rsidRPr="008B431A">
              <w:rPr>
                <w:rFonts w:eastAsia="Times New Roman" w:cs="Arial"/>
                <w:color w:val="000000"/>
                <w:sz w:val="16"/>
                <w:szCs w:val="16"/>
                <w:vertAlign w:val="superscript"/>
                <w:lang w:eastAsia="de-DE"/>
              </w:rPr>
              <w:t>1,3,5,a,a1,a3,f,g,i,l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br/>
              <w:t>Saitenwurst [8]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br/>
              <w:t>Spätzle</w:t>
            </w:r>
            <w:r w:rsidRPr="008B431A">
              <w:rPr>
                <w:rFonts w:eastAsia="Times New Roman" w:cs="Arial"/>
                <w:color w:val="000000"/>
                <w:sz w:val="16"/>
                <w:szCs w:val="16"/>
                <w:vertAlign w:val="superscript"/>
                <w:lang w:eastAsia="de-DE"/>
              </w:rPr>
              <w:t>a,a1,c</w:t>
            </w:r>
            <w:r w:rsidR="00BF7B37" w:rsidRPr="00C124E0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 xml:space="preserve"> 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</w:tcPr>
          <w:p w14:paraId="704F7DFC" w14:textId="357EE9C8" w:rsidR="00BF7B37" w:rsidRPr="00C124E0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21" w:name="MZ3KF4TAG2TEIL1"/>
            <w:bookmarkEnd w:id="21"/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34A12FAC" w14:textId="4C761302" w:rsidR="00BF7B37" w:rsidRPr="00C124E0" w:rsidRDefault="008B431A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22" w:name="MZ3KF5TAG2TEIL1"/>
            <w:bookmarkEnd w:id="22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Saure Linsen</w:t>
            </w:r>
            <w:r w:rsidRPr="008B431A">
              <w:rPr>
                <w:rFonts w:eastAsia="Times New Roman" w:cs="Arial"/>
                <w:color w:val="000000"/>
                <w:sz w:val="16"/>
                <w:szCs w:val="16"/>
                <w:vertAlign w:val="superscript"/>
                <w:lang w:eastAsia="de-DE"/>
              </w:rPr>
              <w:t>1,3,5,a,a1,a3,f,g,i,l</w:t>
            </w:r>
            <w:r w:rsidR="00BF7B37" w:rsidRPr="00C124E0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 xml:space="preserve"> </w:t>
            </w:r>
            <w:bookmarkStart w:id="23" w:name="MZ3KF5TAG2TEIL2"/>
            <w:bookmarkEnd w:id="23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br/>
              <w:t>Vegetarische Bratwurst</w:t>
            </w:r>
            <w:r w:rsidRPr="008B431A">
              <w:rPr>
                <w:rFonts w:eastAsia="Times New Roman" w:cs="Arial"/>
                <w:color w:val="000000"/>
                <w:sz w:val="16"/>
                <w:szCs w:val="16"/>
                <w:vertAlign w:val="superscript"/>
                <w:lang w:eastAsia="de-DE"/>
              </w:rPr>
              <w:t>a,a1,c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br/>
              <w:t>Spätzle</w:t>
            </w:r>
            <w:r w:rsidRPr="008B431A">
              <w:rPr>
                <w:rFonts w:eastAsia="Times New Roman" w:cs="Arial"/>
                <w:color w:val="000000"/>
                <w:sz w:val="16"/>
                <w:szCs w:val="16"/>
                <w:vertAlign w:val="superscript"/>
                <w:lang w:eastAsia="de-DE"/>
              </w:rPr>
              <w:t>a,a1,c</w:t>
            </w:r>
          </w:p>
        </w:tc>
      </w:tr>
      <w:tr w:rsidR="00BF7B37" w:rsidRPr="00781FFD" w14:paraId="7204873E" w14:textId="77777777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14:paraId="166A511B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noWrap/>
            <w:vAlign w:val="center"/>
          </w:tcPr>
          <w:p w14:paraId="07B6270B" w14:textId="2BF2C627" w:rsidR="00BF7B37" w:rsidRPr="00C124E0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24" w:name="MZ3KF6TAG2TEIL1"/>
            <w:bookmarkStart w:id="25" w:name="MZ3KF6TAG2TEIL2"/>
            <w:bookmarkEnd w:id="24"/>
            <w:bookmarkEnd w:id="25"/>
          </w:p>
        </w:tc>
      </w:tr>
      <w:tr w:rsidR="00BF7B37" w:rsidRPr="00781FFD" w14:paraId="0E76AF08" w14:textId="77777777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14:paraId="32C542D8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Mittwoch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14:paraId="54A232E8" w14:textId="0324555F" w:rsidR="00BF7B37" w:rsidRPr="00C124E0" w:rsidRDefault="008B431A" w:rsidP="00A71E3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26" w:name="MZ3KF1TAG3TEIL1"/>
            <w:bookmarkEnd w:id="26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Karottencremesuppe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6D87D156" w14:textId="2AF04DDD" w:rsidR="00BF7B37" w:rsidRPr="00C124E0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27" w:name="MZ3KF2TAG3TEIL1"/>
            <w:bookmarkEnd w:id="27"/>
          </w:p>
        </w:tc>
      </w:tr>
      <w:tr w:rsidR="00BF7B37" w:rsidRPr="00781FFD" w14:paraId="0662EDA5" w14:textId="77777777" w:rsidTr="001620F9">
        <w:trPr>
          <w:trHeight w:hRule="exact" w:val="1701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14:paraId="7A2570D6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14:paraId="0966C505" w14:textId="65F76CBD" w:rsidR="00BF7B37" w:rsidRPr="00C124E0" w:rsidRDefault="008B431A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28" w:name="MZ3KF3TAG3TEIL1"/>
            <w:bookmarkEnd w:id="28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Orientalische Couscouspfanne</w:t>
            </w:r>
            <w:r w:rsidRPr="008B431A">
              <w:rPr>
                <w:rFonts w:eastAsia="Times New Roman" w:cs="Arial"/>
                <w:color w:val="000000"/>
                <w:sz w:val="16"/>
                <w:szCs w:val="16"/>
                <w:vertAlign w:val="superscript"/>
                <w:lang w:eastAsia="de-DE"/>
              </w:rPr>
              <w:t>a,a1,i,j</w:t>
            </w:r>
            <w:r w:rsidR="00BF7B37" w:rsidRPr="00C124E0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 xml:space="preserve"> </w:t>
            </w:r>
            <w:bookmarkStart w:id="29" w:name="MZ3KF3TAG3TEIL2"/>
            <w:bookmarkEnd w:id="29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br/>
              <w:t>Chillisoße</w:t>
            </w:r>
            <w:r w:rsidRPr="008B431A">
              <w:rPr>
                <w:rFonts w:eastAsia="Times New Roman" w:cs="Arial"/>
                <w:color w:val="000000"/>
                <w:sz w:val="16"/>
                <w:szCs w:val="16"/>
                <w:vertAlign w:val="superscript"/>
                <w:lang w:eastAsia="de-DE"/>
              </w:rPr>
              <w:t>1,2,4,a,a1,a3,f,i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br/>
              <w:t>Essig-Öl-Dressing</w:t>
            </w:r>
            <w:r w:rsidRPr="008B431A">
              <w:rPr>
                <w:rFonts w:eastAsia="Times New Roman" w:cs="Arial"/>
                <w:color w:val="000000"/>
                <w:sz w:val="16"/>
                <w:szCs w:val="16"/>
                <w:vertAlign w:val="superscript"/>
                <w:lang w:eastAsia="de-DE"/>
              </w:rPr>
              <w:t>1,4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 xml:space="preserve"> Blattsalat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</w:tcPr>
          <w:p w14:paraId="46A10D49" w14:textId="66F95326" w:rsidR="00BF7B37" w:rsidRPr="00C124E0" w:rsidRDefault="008B431A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30" w:name="MZ3KF4TAG3TEIL1"/>
            <w:bookmarkEnd w:id="30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Grießschnitten AH</w:t>
            </w:r>
            <w:r w:rsidRPr="008B431A">
              <w:rPr>
                <w:rFonts w:eastAsia="Times New Roman" w:cs="Arial"/>
                <w:color w:val="000000"/>
                <w:sz w:val="16"/>
                <w:szCs w:val="16"/>
                <w:vertAlign w:val="superscript"/>
                <w:lang w:eastAsia="de-DE"/>
              </w:rPr>
              <w:t>a,a1,c,g</w:t>
            </w:r>
            <w:r w:rsidR="00BF7B37" w:rsidRPr="00C124E0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 xml:space="preserve"> </w:t>
            </w:r>
            <w:bookmarkStart w:id="31" w:name="MZ3KF4TAG3TEIL2"/>
            <w:bookmarkEnd w:id="31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br/>
            </w:r>
            <w:proofErr w:type="spellStart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Vanillesauce</w:t>
            </w:r>
            <w:r w:rsidRPr="008B431A">
              <w:rPr>
                <w:rFonts w:eastAsia="Times New Roman" w:cs="Arial"/>
                <w:color w:val="000000"/>
                <w:sz w:val="16"/>
                <w:szCs w:val="16"/>
                <w:vertAlign w:val="superscript"/>
                <w:lang w:eastAsia="de-DE"/>
              </w:rPr>
              <w:t>g</w:t>
            </w:r>
            <w:proofErr w:type="spellEnd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br/>
              <w:t>Zwetschgengrütze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2B877367" w14:textId="23EBD509" w:rsidR="00BF7B37" w:rsidRPr="00C124E0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32" w:name="MZ3KF5TAG3TEIL1"/>
            <w:bookmarkEnd w:id="32"/>
          </w:p>
        </w:tc>
      </w:tr>
      <w:tr w:rsidR="00BF7B37" w:rsidRPr="00781FFD" w14:paraId="657D5F36" w14:textId="77777777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14:paraId="1C438166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noWrap/>
            <w:vAlign w:val="center"/>
          </w:tcPr>
          <w:p w14:paraId="64C7F135" w14:textId="43E3D99E" w:rsidR="00BF7B37" w:rsidRPr="00C124E0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33" w:name="MZ3KF6TAG3TEIL1"/>
            <w:bookmarkStart w:id="34" w:name="MZ3KF6TAG3TEIL2"/>
            <w:bookmarkEnd w:id="33"/>
            <w:bookmarkEnd w:id="34"/>
          </w:p>
        </w:tc>
      </w:tr>
      <w:tr w:rsidR="00BF7B37" w:rsidRPr="00781FFD" w14:paraId="2ECACE59" w14:textId="77777777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14:paraId="15BA761C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Donnerstag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14:paraId="2D51BB55" w14:textId="17205BCA" w:rsidR="00BF7B37" w:rsidRPr="00C124E0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35" w:name="MZ3KF1TAG4TEIL1"/>
            <w:bookmarkEnd w:id="35"/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338C7755" w14:textId="4F6E229B" w:rsidR="00BF7B37" w:rsidRPr="00C124E0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36" w:name="MZ3KF2TAG4TEIL1"/>
            <w:bookmarkStart w:id="37" w:name="MZ3KF2TAG4TEIL2"/>
            <w:bookmarkEnd w:id="36"/>
            <w:bookmarkEnd w:id="37"/>
          </w:p>
        </w:tc>
      </w:tr>
      <w:tr w:rsidR="00BF7B37" w:rsidRPr="00781FFD" w14:paraId="2A3C596E" w14:textId="77777777" w:rsidTr="001620F9">
        <w:trPr>
          <w:trHeight w:hRule="exact" w:val="1701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14:paraId="355AF756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14:paraId="7DCF7142" w14:textId="4F32866C" w:rsidR="00BF7B37" w:rsidRPr="00C124E0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38" w:name="MZ3KF3TAG4TEIL1"/>
            <w:bookmarkEnd w:id="38"/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</w:tcPr>
          <w:p w14:paraId="1A38FB12" w14:textId="04738E09" w:rsidR="00BF7B37" w:rsidRPr="00C124E0" w:rsidRDefault="008B431A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39" w:name="MZ3KF4TAG4TEIL1"/>
            <w:bookmarkEnd w:id="39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Putenrollbraten</w:t>
            </w:r>
            <w:r w:rsidR="00BF7B37" w:rsidRPr="00C124E0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 xml:space="preserve"> </w:t>
            </w:r>
            <w:bookmarkStart w:id="40" w:name="MZ3KF4TAG4TEIL2"/>
            <w:bookmarkEnd w:id="40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br/>
              <w:t>Rosmarin-Thymian-Soße</w:t>
            </w:r>
            <w:r w:rsidRPr="008B431A">
              <w:rPr>
                <w:rFonts w:eastAsia="Times New Roman" w:cs="Arial"/>
                <w:color w:val="000000"/>
                <w:sz w:val="16"/>
                <w:szCs w:val="16"/>
                <w:vertAlign w:val="superscript"/>
                <w:lang w:eastAsia="de-DE"/>
              </w:rPr>
              <w:t>a,a1,a3,f,i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br/>
              <w:t>Gabelspaghetti</w:t>
            </w:r>
            <w:r w:rsidRPr="008B431A">
              <w:rPr>
                <w:rFonts w:eastAsia="Times New Roman" w:cs="Arial"/>
                <w:color w:val="000000"/>
                <w:sz w:val="16"/>
                <w:szCs w:val="16"/>
                <w:vertAlign w:val="superscript"/>
                <w:lang w:eastAsia="de-DE"/>
              </w:rPr>
              <w:t>a,a1,c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br/>
              <w:t>Fingermöhren</w:t>
            </w:r>
            <w:r w:rsidRPr="008B431A">
              <w:rPr>
                <w:rFonts w:eastAsia="Times New Roman" w:cs="Arial"/>
                <w:color w:val="000000"/>
                <w:sz w:val="16"/>
                <w:szCs w:val="16"/>
                <w:vertAlign w:val="superscript"/>
                <w:lang w:eastAsia="de-DE"/>
              </w:rPr>
              <w:t>1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1704B264" w14:textId="79DF8654" w:rsidR="00BF7B37" w:rsidRPr="00C124E0" w:rsidRDefault="008B431A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41" w:name="MZ3KF5TAG4TEIL1"/>
            <w:bookmarkEnd w:id="41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[1]</w:t>
            </w:r>
            <w:r w:rsidR="00BF7B37" w:rsidRPr="00C124E0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 xml:space="preserve"> </w:t>
            </w:r>
            <w:bookmarkStart w:id="42" w:name="MZ3KF5TAG4TEIL2"/>
            <w:bookmarkEnd w:id="42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br/>
              <w:t>§Vegetarische Maultaschengefüllt mit Kartoffeln Karotten Spinat [12]</w:t>
            </w:r>
            <w:r w:rsidRPr="008B431A">
              <w:rPr>
                <w:rFonts w:eastAsia="Times New Roman" w:cs="Arial"/>
                <w:color w:val="000000"/>
                <w:sz w:val="16"/>
                <w:szCs w:val="16"/>
                <w:vertAlign w:val="superscript"/>
                <w:lang w:eastAsia="de-DE"/>
              </w:rPr>
              <w:t>a,a1,c,i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br/>
            </w:r>
            <w:proofErr w:type="spellStart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Zwiebelschmelze</w:t>
            </w:r>
            <w:r w:rsidRPr="008B431A">
              <w:rPr>
                <w:rFonts w:eastAsia="Times New Roman" w:cs="Arial"/>
                <w:color w:val="000000"/>
                <w:sz w:val="16"/>
                <w:szCs w:val="16"/>
                <w:vertAlign w:val="superscript"/>
                <w:lang w:eastAsia="de-DE"/>
              </w:rPr>
              <w:t>g</w:t>
            </w:r>
            <w:proofErr w:type="spellEnd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br/>
              <w:t>Kartoffelsalat mit Blattsalat</w:t>
            </w:r>
            <w:r w:rsidRPr="008B431A">
              <w:rPr>
                <w:rFonts w:eastAsia="Times New Roman" w:cs="Arial"/>
                <w:color w:val="000000"/>
                <w:sz w:val="16"/>
                <w:szCs w:val="16"/>
                <w:vertAlign w:val="superscript"/>
                <w:lang w:eastAsia="de-DE"/>
              </w:rPr>
              <w:t>1,3,5,j,l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br/>
              <w:t>Essig-Öl-Dressing</w:t>
            </w:r>
            <w:r w:rsidRPr="008B431A">
              <w:rPr>
                <w:rFonts w:eastAsia="Times New Roman" w:cs="Arial"/>
                <w:color w:val="000000"/>
                <w:sz w:val="16"/>
                <w:szCs w:val="16"/>
                <w:vertAlign w:val="superscript"/>
                <w:lang w:eastAsia="de-DE"/>
              </w:rPr>
              <w:t>1,3,5,l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 xml:space="preserve"> Blattsalat</w:t>
            </w:r>
          </w:p>
        </w:tc>
      </w:tr>
      <w:tr w:rsidR="00BF7B37" w:rsidRPr="00781FFD" w14:paraId="6BD05B9B" w14:textId="77777777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14:paraId="683FA627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noWrap/>
            <w:vAlign w:val="center"/>
          </w:tcPr>
          <w:p w14:paraId="6CD61429" w14:textId="44BA8264" w:rsidR="00BF7B37" w:rsidRPr="00C124E0" w:rsidRDefault="008B431A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43" w:name="MZ3KF6TAG4TEIL1"/>
            <w:bookmarkEnd w:id="43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Frisches Obst</w:t>
            </w:r>
            <w:r w:rsidR="00BF7B37" w:rsidRPr="00C124E0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 xml:space="preserve"> </w:t>
            </w:r>
            <w:bookmarkStart w:id="44" w:name="MZ3KF6TAG4TEIL2"/>
            <w:bookmarkEnd w:id="44"/>
          </w:p>
        </w:tc>
      </w:tr>
      <w:tr w:rsidR="00BF7B37" w:rsidRPr="00781FFD" w14:paraId="4FDE76C8" w14:textId="77777777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14:paraId="33574D1C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Freitag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14:paraId="3735F221" w14:textId="605BCF93" w:rsidR="00BF7B37" w:rsidRPr="00C124E0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45" w:name="MZ3KF1TAG5TEIL1"/>
            <w:bookmarkStart w:id="46" w:name="MZ3KF1TAG5TEIL2"/>
            <w:bookmarkEnd w:id="45"/>
            <w:bookmarkEnd w:id="46"/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2B96B65A" w14:textId="54D1DABB" w:rsidR="00BF7B37" w:rsidRPr="00C124E0" w:rsidRDefault="008B431A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47" w:name="MZ3KF2TAG5TEIL1"/>
            <w:bookmarkEnd w:id="47"/>
            <w:proofErr w:type="spellStart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Champignoncremsuppe</w:t>
            </w:r>
            <w:proofErr w:type="spellEnd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 xml:space="preserve"> [12]</w:t>
            </w:r>
            <w:r w:rsidR="00BF7B37" w:rsidRPr="00C124E0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 xml:space="preserve"> </w:t>
            </w:r>
            <w:bookmarkStart w:id="48" w:name="MZ3KF2TAG5TEIL2"/>
            <w:bookmarkEnd w:id="48"/>
          </w:p>
        </w:tc>
      </w:tr>
      <w:tr w:rsidR="00BF7B37" w:rsidRPr="00781FFD" w14:paraId="25FC4B08" w14:textId="77777777" w:rsidTr="001620F9">
        <w:trPr>
          <w:trHeight w:hRule="exact" w:val="1701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14:paraId="247FB990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14:paraId="52FE9A29" w14:textId="4C6B4006" w:rsidR="00BF7B37" w:rsidRPr="00C124E0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 w:eastAsia="de-DE"/>
              </w:rPr>
            </w:pPr>
            <w:bookmarkStart w:id="49" w:name="MZ3KF3TAG5TEIL1"/>
            <w:bookmarkEnd w:id="49"/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</w:tcPr>
          <w:p w14:paraId="0C6CF05D" w14:textId="646D3069" w:rsidR="00BF7B37" w:rsidRPr="00C124E0" w:rsidRDefault="008B431A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50" w:name="MZ3KF4TAG5TEIL1"/>
            <w:bookmarkEnd w:id="50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Rühreier[12]</w:t>
            </w:r>
            <w:r>
              <w:rPr>
                <w:rFonts w:eastAsia="Times New Roman" w:cs="Arial"/>
                <w:color w:val="000000"/>
                <w:sz w:val="16"/>
                <w:szCs w:val="16"/>
                <w:vertAlign w:val="superscript"/>
                <w:lang w:eastAsia="de-DE"/>
              </w:rPr>
              <w:t>c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 xml:space="preserve"> 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br/>
              <w:t>Dampfkartoffeln [12]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br/>
            </w:r>
            <w:proofErr w:type="spellStart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Spinat</w:t>
            </w:r>
            <w:r>
              <w:rPr>
                <w:rFonts w:eastAsia="Times New Roman" w:cs="Arial"/>
                <w:color w:val="000000"/>
                <w:sz w:val="16"/>
                <w:szCs w:val="16"/>
                <w:vertAlign w:val="superscript"/>
                <w:lang w:eastAsia="de-DE"/>
              </w:rPr>
              <w:t>a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</w:tcPr>
          <w:p w14:paraId="4A4DCE9D" w14:textId="6D2045A7" w:rsidR="00BF7B37" w:rsidRPr="00C124E0" w:rsidRDefault="008B431A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51" w:name="MZ3KF5TAG5TEIL1"/>
            <w:bookmarkEnd w:id="51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 xml:space="preserve">Rote </w:t>
            </w:r>
            <w:proofErr w:type="spellStart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Linsenbolognese</w:t>
            </w:r>
            <w:r w:rsidRPr="008B431A">
              <w:rPr>
                <w:rFonts w:eastAsia="Times New Roman" w:cs="Arial"/>
                <w:color w:val="000000"/>
                <w:sz w:val="16"/>
                <w:szCs w:val="16"/>
                <w:vertAlign w:val="superscript"/>
                <w:lang w:eastAsia="de-DE"/>
              </w:rPr>
              <w:t>i</w:t>
            </w:r>
            <w:proofErr w:type="spellEnd"/>
            <w:r w:rsidR="00BF7B37" w:rsidRPr="00C124E0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 xml:space="preserve"> </w:t>
            </w:r>
            <w:bookmarkStart w:id="52" w:name="MZ3KF5TAG5TEIL2"/>
            <w:bookmarkEnd w:id="52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br/>
              <w:t>Spaghetti</w:t>
            </w:r>
            <w:r w:rsidRPr="008B431A">
              <w:rPr>
                <w:rFonts w:eastAsia="Times New Roman" w:cs="Arial"/>
                <w:color w:val="000000"/>
                <w:sz w:val="16"/>
                <w:szCs w:val="16"/>
                <w:vertAlign w:val="superscript"/>
                <w:lang w:eastAsia="de-DE"/>
              </w:rPr>
              <w:t>a,a1,c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br/>
              <w:t>Cocktail Dressing</w:t>
            </w:r>
            <w:r w:rsidRPr="008B431A">
              <w:rPr>
                <w:rFonts w:eastAsia="Times New Roman" w:cs="Arial"/>
                <w:color w:val="000000"/>
                <w:sz w:val="16"/>
                <w:szCs w:val="16"/>
                <w:vertAlign w:val="superscript"/>
                <w:lang w:eastAsia="de-DE"/>
              </w:rPr>
              <w:t>1,4,g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 xml:space="preserve"> Grüner Salat</w:t>
            </w:r>
          </w:p>
        </w:tc>
      </w:tr>
      <w:tr w:rsidR="00BF7B37" w:rsidRPr="00781FFD" w14:paraId="50C99485" w14:textId="77777777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14:paraId="5AD73E42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vAlign w:val="center"/>
          </w:tcPr>
          <w:p w14:paraId="0E7C4757" w14:textId="49841466" w:rsidR="00BF7B37" w:rsidRPr="00C124E0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53" w:name="MZ3KF6TAG5TEIL1"/>
            <w:bookmarkStart w:id="54" w:name="MZ3KF6TAG5TEIL2"/>
            <w:bookmarkEnd w:id="53"/>
            <w:bookmarkEnd w:id="54"/>
          </w:p>
        </w:tc>
      </w:tr>
    </w:tbl>
    <w:p w14:paraId="605389D5" w14:textId="77777777" w:rsidR="00EC5360" w:rsidRDefault="00EC5360" w:rsidP="00597C57">
      <w:pPr>
        <w:tabs>
          <w:tab w:val="left" w:pos="7995"/>
          <w:tab w:val="left" w:pos="8340"/>
        </w:tabs>
        <w:ind w:right="-1276"/>
        <w:rPr>
          <w:rFonts w:ascii="Arial" w:hAnsi="Arial" w:cs="Arial"/>
          <w:b/>
          <w:sz w:val="16"/>
          <w:szCs w:val="16"/>
        </w:rPr>
      </w:pPr>
    </w:p>
    <w:p w14:paraId="7FDB9035" w14:textId="77777777" w:rsidR="00597C57" w:rsidRDefault="00597C57" w:rsidP="00A81F92">
      <w:pPr>
        <w:tabs>
          <w:tab w:val="left" w:pos="7995"/>
          <w:tab w:val="left" w:pos="8340"/>
        </w:tabs>
        <w:ind w:right="-1276"/>
        <w:rPr>
          <w:rFonts w:ascii="Arial" w:hAnsi="Arial" w:cs="Arial"/>
          <w:b/>
          <w:sz w:val="16"/>
          <w:szCs w:val="16"/>
        </w:rPr>
      </w:pPr>
    </w:p>
    <w:p w14:paraId="25384DAC" w14:textId="77777777" w:rsidR="00BD459B" w:rsidRDefault="00BD459B" w:rsidP="00A81F92">
      <w:pPr>
        <w:tabs>
          <w:tab w:val="left" w:pos="7995"/>
          <w:tab w:val="left" w:pos="8340"/>
        </w:tabs>
        <w:ind w:right="-1276"/>
        <w:rPr>
          <w:rFonts w:ascii="Arial" w:hAnsi="Arial" w:cs="Arial"/>
          <w:b/>
          <w:sz w:val="16"/>
          <w:szCs w:val="16"/>
        </w:rPr>
      </w:pPr>
      <w:r w:rsidRPr="00BD459B">
        <w:rPr>
          <w:rFonts w:ascii="Arial" w:hAnsi="Arial" w:cs="Arial"/>
          <w:b/>
          <w:sz w:val="16"/>
          <w:szCs w:val="16"/>
        </w:rPr>
        <w:t>Bitte die Informationen zu den Zusatzstoffen und Allergen auf gesonderten Blatt beachten!</w:t>
      </w:r>
    </w:p>
    <w:sectPr w:rsidR="00BD459B" w:rsidSect="00853C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284" w:bottom="284" w:left="142" w:header="709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6AF14" w14:textId="77777777" w:rsidR="008B431A" w:rsidRDefault="008B431A" w:rsidP="004F42B5">
      <w:pPr>
        <w:spacing w:after="0" w:line="240" w:lineRule="auto"/>
      </w:pPr>
      <w:r>
        <w:separator/>
      </w:r>
    </w:p>
  </w:endnote>
  <w:endnote w:type="continuationSeparator" w:id="0">
    <w:p w14:paraId="55ED91ED" w14:textId="77777777" w:rsidR="008B431A" w:rsidRDefault="008B431A" w:rsidP="004F4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4833A" w14:textId="77777777" w:rsidR="00AF19DB" w:rsidRDefault="00AF19D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6D455" w14:textId="77777777" w:rsidR="0041053B" w:rsidRDefault="0041053B" w:rsidP="00220414">
    <w:pPr>
      <w:spacing w:after="0" w:line="240" w:lineRule="auto"/>
      <w:ind w:left="284"/>
      <w:rPr>
        <w:rFonts w:ascii="Times New Roman" w:eastAsia="Times New Roman" w:hAnsi="Times New Roman"/>
        <w:bCs/>
        <w:noProof/>
        <w:sz w:val="20"/>
        <w:szCs w:val="20"/>
        <w:lang w:eastAsia="de-DE"/>
      </w:rPr>
    </w:pPr>
    <w:r w:rsidRPr="000C5115">
      <w:rPr>
        <w:rFonts w:ascii="Times New Roman" w:eastAsia="Times New Roman" w:hAnsi="Times New Roman"/>
        <w:bCs/>
        <w:noProof/>
        <w:sz w:val="20"/>
        <w:szCs w:val="20"/>
        <w:lang w:eastAsia="de-DE"/>
      </w:rPr>
      <w:t>* geeignet bei Stoffwechselstörung und zur Gewichtsreduktion</w:t>
    </w:r>
    <w:r w:rsidR="00AF19DB">
      <w:rPr>
        <w:rFonts w:ascii="Times New Roman" w:eastAsia="Times New Roman" w:hAnsi="Times New Roman"/>
        <w:bCs/>
        <w:noProof/>
        <w:sz w:val="20"/>
        <w:szCs w:val="20"/>
        <w:lang w:eastAsia="de-DE"/>
      </w:rPr>
      <w:t xml:space="preserve"> und ohne Schweinefleisch</w:t>
    </w:r>
  </w:p>
  <w:p w14:paraId="52EC7E8B" w14:textId="77777777" w:rsidR="0041053B" w:rsidRDefault="0041053B" w:rsidP="0041053B">
    <w:pPr>
      <w:spacing w:after="0" w:line="240" w:lineRule="auto"/>
      <w:ind w:left="-1276"/>
      <w:rPr>
        <w:rFonts w:ascii="Times New Roman" w:eastAsia="Times New Roman" w:hAnsi="Times New Roman"/>
        <w:bCs/>
        <w:noProof/>
        <w:sz w:val="20"/>
        <w:szCs w:val="20"/>
        <w:lang w:eastAsia="de-DE"/>
      </w:rPr>
    </w:pPr>
  </w:p>
  <w:p w14:paraId="55BF8724" w14:textId="77777777" w:rsidR="0041053B" w:rsidRPr="00F7678D" w:rsidRDefault="0041053B" w:rsidP="00F7678D">
    <w:pPr>
      <w:spacing w:after="0" w:line="240" w:lineRule="auto"/>
      <w:ind w:left="284"/>
      <w:rPr>
        <w:rFonts w:ascii="Times New Roman" w:eastAsia="Times New Roman" w:hAnsi="Times New Roman"/>
        <w:bCs/>
        <w:noProof/>
        <w:sz w:val="20"/>
        <w:szCs w:val="20"/>
        <w:lang w:eastAsia="de-DE"/>
      </w:rPr>
    </w:pPr>
    <w:r w:rsidRPr="000C5115">
      <w:rPr>
        <w:rFonts w:ascii="Times New Roman" w:eastAsia="Times New Roman" w:hAnsi="Times New Roman"/>
        <w:b/>
        <w:bCs/>
        <w:i/>
        <w:noProof/>
        <w:sz w:val="20"/>
        <w:szCs w:val="20"/>
        <w:lang w:eastAsia="de-DE"/>
      </w:rPr>
      <w:t>Bei Fragen rund ums Essen z.B. Zusatzstoffe, Allergene, Nährwerte etc. steht das Küchenteam jederzeit zur Verfügung!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40C86" w14:textId="77777777" w:rsidR="00AF19DB" w:rsidRDefault="00AF19D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F5396" w14:textId="77777777" w:rsidR="008B431A" w:rsidRDefault="008B431A" w:rsidP="004F42B5">
      <w:pPr>
        <w:spacing w:after="0" w:line="240" w:lineRule="auto"/>
      </w:pPr>
      <w:r>
        <w:separator/>
      </w:r>
    </w:p>
  </w:footnote>
  <w:footnote w:type="continuationSeparator" w:id="0">
    <w:p w14:paraId="252B65F5" w14:textId="77777777" w:rsidR="008B431A" w:rsidRDefault="008B431A" w:rsidP="004F4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C5208" w14:textId="77777777" w:rsidR="00AF19DB" w:rsidRDefault="00AF19D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91938" w14:textId="77777777" w:rsidR="00AF19DB" w:rsidRDefault="00AF19D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E34F5" w14:textId="77777777" w:rsidR="00AF19DB" w:rsidRDefault="00AF19D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6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B431A"/>
    <w:rsid w:val="000C7C4E"/>
    <w:rsid w:val="000D31C5"/>
    <w:rsid w:val="00135B3D"/>
    <w:rsid w:val="001620F9"/>
    <w:rsid w:val="001E0A90"/>
    <w:rsid w:val="00217866"/>
    <w:rsid w:val="00220414"/>
    <w:rsid w:val="00272788"/>
    <w:rsid w:val="0028100C"/>
    <w:rsid w:val="002C7D8A"/>
    <w:rsid w:val="002F5166"/>
    <w:rsid w:val="0030598C"/>
    <w:rsid w:val="003832AA"/>
    <w:rsid w:val="003B3088"/>
    <w:rsid w:val="0041053B"/>
    <w:rsid w:val="00466B49"/>
    <w:rsid w:val="004914B1"/>
    <w:rsid w:val="004D50B4"/>
    <w:rsid w:val="004E1C55"/>
    <w:rsid w:val="004F42B5"/>
    <w:rsid w:val="00516B2A"/>
    <w:rsid w:val="00597C57"/>
    <w:rsid w:val="005C742F"/>
    <w:rsid w:val="0061132C"/>
    <w:rsid w:val="006378B4"/>
    <w:rsid w:val="006E4D07"/>
    <w:rsid w:val="00781FFD"/>
    <w:rsid w:val="00790C6A"/>
    <w:rsid w:val="007E4FB9"/>
    <w:rsid w:val="008006D3"/>
    <w:rsid w:val="00853C81"/>
    <w:rsid w:val="008551BF"/>
    <w:rsid w:val="0086685B"/>
    <w:rsid w:val="008764A5"/>
    <w:rsid w:val="008B431A"/>
    <w:rsid w:val="008C304D"/>
    <w:rsid w:val="0090139E"/>
    <w:rsid w:val="009266A4"/>
    <w:rsid w:val="009A6D08"/>
    <w:rsid w:val="009B2AC0"/>
    <w:rsid w:val="009B2AE2"/>
    <w:rsid w:val="009E026F"/>
    <w:rsid w:val="009E306D"/>
    <w:rsid w:val="00A03F8C"/>
    <w:rsid w:val="00A33702"/>
    <w:rsid w:val="00A67EAD"/>
    <w:rsid w:val="00A71E3E"/>
    <w:rsid w:val="00A803C6"/>
    <w:rsid w:val="00A81F92"/>
    <w:rsid w:val="00AD0A56"/>
    <w:rsid w:val="00AD7D24"/>
    <w:rsid w:val="00AF19DB"/>
    <w:rsid w:val="00AF732D"/>
    <w:rsid w:val="00B14CAA"/>
    <w:rsid w:val="00B279EA"/>
    <w:rsid w:val="00B40C95"/>
    <w:rsid w:val="00B4134A"/>
    <w:rsid w:val="00BA0EC3"/>
    <w:rsid w:val="00BA6013"/>
    <w:rsid w:val="00BC22F4"/>
    <w:rsid w:val="00BD459B"/>
    <w:rsid w:val="00BF7B37"/>
    <w:rsid w:val="00C124E0"/>
    <w:rsid w:val="00C60ECA"/>
    <w:rsid w:val="00CA61FE"/>
    <w:rsid w:val="00CC19FD"/>
    <w:rsid w:val="00CF2710"/>
    <w:rsid w:val="00D35874"/>
    <w:rsid w:val="00D514CD"/>
    <w:rsid w:val="00D579C2"/>
    <w:rsid w:val="00D60410"/>
    <w:rsid w:val="00DD1755"/>
    <w:rsid w:val="00E21E9B"/>
    <w:rsid w:val="00E53B10"/>
    <w:rsid w:val="00E721A6"/>
    <w:rsid w:val="00E934FD"/>
    <w:rsid w:val="00EA436C"/>
    <w:rsid w:val="00EA4DE4"/>
    <w:rsid w:val="00EC5360"/>
    <w:rsid w:val="00EF6734"/>
    <w:rsid w:val="00F506EE"/>
    <w:rsid w:val="00F571C8"/>
    <w:rsid w:val="00F6370A"/>
    <w:rsid w:val="00F7678D"/>
    <w:rsid w:val="00FD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2"/>
    </o:shapelayout>
  </w:shapeDefaults>
  <w:decimalSymbol w:val=","/>
  <w:listSeparator w:val=";"/>
  <w14:docId w14:val="12DD37A9"/>
  <w15:chartTrackingRefBased/>
  <w15:docId w15:val="{605CC938-4EA9-4278-84EE-470696BAB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F4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42B5"/>
  </w:style>
  <w:style w:type="paragraph" w:styleId="Fuzeile">
    <w:name w:val="footer"/>
    <w:basedOn w:val="Standard"/>
    <w:link w:val="FuzeileZchn"/>
    <w:uiPriority w:val="99"/>
    <w:unhideWhenUsed/>
    <w:rsid w:val="004F4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42B5"/>
  </w:style>
  <w:style w:type="table" w:styleId="Tabellenraster">
    <w:name w:val="Table Grid"/>
    <w:basedOn w:val="NormaleTabelle"/>
    <w:uiPriority w:val="39"/>
    <w:rsid w:val="00597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z01\windows\sanalogic\progs32\SL7_6.20\IndivReports\5M3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397AE-FF65-4280-BEB0-CA27C0108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5M3.dot</Template>
  <TotalTime>0</TotalTime>
  <Pages>1</Pages>
  <Words>159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Sperling, Dominique</dc:creator>
  <cp:keywords/>
  <dc:description/>
  <cp:lastModifiedBy>Sperling, Dominique</cp:lastModifiedBy>
  <cp:revision>2</cp:revision>
  <cp:lastPrinted>2022-10-05T09:28:00Z</cp:lastPrinted>
  <dcterms:created xsi:type="dcterms:W3CDTF">2022-10-05T08:48:00Z</dcterms:created>
  <dcterms:modified xsi:type="dcterms:W3CDTF">2022-10-05T09:28:00Z</dcterms:modified>
</cp:coreProperties>
</file>