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283"/>
        <w:gridCol w:w="3180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A54BE9">
              <w:rPr>
                <w:rFonts w:cs="Arial"/>
                <w:b/>
              </w:rPr>
              <w:t>07.12.20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A54BE9">
              <w:rPr>
                <w:rFonts w:cs="Arial"/>
                <w:b/>
              </w:rPr>
              <w:t>11.12.20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34165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BF7B37" w:rsidRPr="00C124E0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124E0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Karottensuppe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="00A54BE9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Blumenkohlcremesuppe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A54BE9" w:rsidTr="00A54BE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gridSpan w:val="2"/>
            <w:shd w:val="clear" w:color="auto" w:fill="auto"/>
            <w:noWrap/>
            <w:vAlign w:val="center"/>
          </w:tcPr>
          <w:p w:rsidR="00BF7B37" w:rsidRPr="00A54BE9" w:rsidRDefault="00BF7B37" w:rsidP="00A54BE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Rindfleischmaultaschen</w:t>
            </w:r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="00A54BE9"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Vollkorn- Pilzküchle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a,a1,a4,i</w:t>
            </w:r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4TAG1TEIL2"/>
            <w:bookmarkEnd w:id="15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Kräuterdip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A54BE9" w:rsidRDefault="003416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57225" cy="971550"/>
                  <wp:effectExtent l="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A54BE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54BE9" w:rsidRDefault="008B0CC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Ananasquark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bookmarkStart w:id="17" w:name="_GoBack"/>
            <w:bookmarkEnd w:id="17"/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A54BE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Start w:id="22" w:name="MZ3KF2TAG2TEIL2"/>
            <w:bookmarkEnd w:id="21"/>
            <w:bookmarkEnd w:id="22"/>
          </w:p>
        </w:tc>
      </w:tr>
      <w:tr w:rsidR="00BF7B37" w:rsidRPr="008B0CC9" w:rsidTr="003D3684">
        <w:trPr>
          <w:trHeight w:hRule="exact" w:val="226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3D3684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Cordon bleu (</w:t>
            </w:r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Putenschinken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1,2,a,a1,g,i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Romanesco </w:t>
            </w:r>
          </w:p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Wedges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3D3684" w:rsidRPr="003D3684" w:rsidRDefault="003D3684" w:rsidP="003D368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5" w:name="MZ3KF4TAG2TEIL1"/>
            <w:bookmarkEnd w:id="25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Gemüsebratlinge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a1,c,4</w:t>
            </w:r>
          </w:p>
          <w:p w:rsidR="003D3684" w:rsidRDefault="003D3684" w:rsidP="003D368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Romanesco </w:t>
            </w:r>
          </w:p>
          <w:p w:rsidR="00BF7B37" w:rsidRPr="00A54BE9" w:rsidRDefault="003D3684" w:rsidP="003D368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Wedges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</w:p>
        </w:tc>
      </w:tr>
      <w:tr w:rsidR="00BF7B37" w:rsidRPr="00A54BE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54BE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54BE9" w:rsidRDefault="003D368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Obst</w:t>
            </w:r>
            <w:proofErr w:type="spellEnd"/>
          </w:p>
        </w:tc>
      </w:tr>
      <w:tr w:rsidR="00BF7B37" w:rsidRPr="00A54BE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54BE9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A54BE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341653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3TAG3TEIL2"/>
            <w:bookmarkEnd w:id="32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</w:p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3D368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,g,j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4TAG3TEIL2"/>
            <w:bookmarkEnd w:id="34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r w:rsidR="003D368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4,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341653" w:rsidP="00A54BE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28675" cy="914400"/>
                  <wp:effectExtent l="0" t="0" r="9525" b="0"/>
                  <wp:docPr id="2" name="Grafik 1" descr="\\Client\E$\htm\Weihnach\TN_W_BAUM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\\Client\E$\htm\Weihnach\TN_W_BAUM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A54BE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Mandelpudding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F7B37" w:rsidRPr="00A54BE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Start w:id="40" w:name="MZ3KF2TAG4TEIL2"/>
            <w:bookmarkEnd w:id="39"/>
            <w:bookmarkEnd w:id="40"/>
          </w:p>
        </w:tc>
      </w:tr>
      <w:tr w:rsidR="00BF7B37" w:rsidRPr="00A54BE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3D3684" w:rsidRPr="008B0CC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1" w:name="MZ3KF3TAG4TEIL1"/>
            <w:bookmarkEnd w:id="41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2" w:name="MZ3KF4TAG4TEIL2"/>
            <w:bookmarkEnd w:id="42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Bratensoße</w:t>
            </w:r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Kartoffelpüree</w:t>
            </w:r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8B0CC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Pariser Mischsalat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3D368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</w:p>
        </w:tc>
      </w:tr>
      <w:tr w:rsidR="00BF7B37" w:rsidRPr="00A54BE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End w:id="45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A54BE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A54BE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3D3684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1" w:name="MZ3KF3TAG5TEIL1"/>
            <w:bookmarkEnd w:id="51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Spinat-Käse-Spätzle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2" w:name="MZ3KF3TAG5TEIL2"/>
            <w:bookmarkEnd w:id="52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A54BE9" w:rsidRDefault="00A54BE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A54BE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54BE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4TAG5TEIL1"/>
            <w:bookmarkEnd w:id="5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A54BE9" w:rsidRDefault="003416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66775" cy="10763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A54BE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vAlign w:val="center"/>
          </w:tcPr>
          <w:p w:rsidR="00BF7B37" w:rsidRPr="003D3684" w:rsidRDefault="003D368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A" w:rsidRDefault="00211AFA" w:rsidP="004F42B5">
      <w:pPr>
        <w:spacing w:after="0" w:line="240" w:lineRule="auto"/>
      </w:pPr>
      <w:r>
        <w:separator/>
      </w:r>
    </w:p>
  </w:endnote>
  <w:endnote w:type="continuationSeparator" w:id="0">
    <w:p w:rsidR="00211AFA" w:rsidRDefault="00211AF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A" w:rsidRDefault="00211AFA" w:rsidP="004F42B5">
      <w:pPr>
        <w:spacing w:after="0" w:line="240" w:lineRule="auto"/>
      </w:pPr>
      <w:r>
        <w:separator/>
      </w:r>
    </w:p>
  </w:footnote>
  <w:footnote w:type="continuationSeparator" w:id="0">
    <w:p w:rsidR="00211AFA" w:rsidRDefault="00211AF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9"/>
    <w:rsid w:val="000C7C4E"/>
    <w:rsid w:val="000D31C5"/>
    <w:rsid w:val="00135B3D"/>
    <w:rsid w:val="001620F9"/>
    <w:rsid w:val="001E0A90"/>
    <w:rsid w:val="00211AFA"/>
    <w:rsid w:val="00217866"/>
    <w:rsid w:val="00220414"/>
    <w:rsid w:val="00272788"/>
    <w:rsid w:val="0028100C"/>
    <w:rsid w:val="002C7D8A"/>
    <w:rsid w:val="002F5166"/>
    <w:rsid w:val="0030598C"/>
    <w:rsid w:val="00341653"/>
    <w:rsid w:val="003832AA"/>
    <w:rsid w:val="003B3088"/>
    <w:rsid w:val="003C63B2"/>
    <w:rsid w:val="003D3684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B0CC9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54BE9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63795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C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8B04-DBF2-4F90-995A-62165D9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2020-12-01T07:20:00Z</cp:lastPrinted>
  <dcterms:created xsi:type="dcterms:W3CDTF">2020-11-23T07:44:00Z</dcterms:created>
  <dcterms:modified xsi:type="dcterms:W3CDTF">2020-12-01T10:01:00Z</dcterms:modified>
</cp:coreProperties>
</file>