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="354" w:tblpY="511"/>
        <w:tblW w:w="10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5"/>
        <w:gridCol w:w="3341"/>
        <w:gridCol w:w="3463"/>
        <w:gridCol w:w="222"/>
        <w:gridCol w:w="3544"/>
      </w:tblGrid>
      <w:tr w:rsidR="00BF7B37" w:rsidRPr="00781FFD" w14:paraId="4CA9584B" w14:textId="77777777" w:rsidTr="00BF7B37">
        <w:trPr>
          <w:trHeight w:hRule="exact" w:val="855"/>
        </w:trPr>
        <w:tc>
          <w:tcPr>
            <w:tcW w:w="7219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D5CCFA9" w14:textId="77777777" w:rsidR="00BF7B37" w:rsidRDefault="00BF7B37" w:rsidP="008551BF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Mittagessen</w:t>
            </w:r>
          </w:p>
          <w:p w14:paraId="2C9758AB" w14:textId="77777777" w:rsidR="00BF7B37" w:rsidRDefault="00BF7B37" w:rsidP="008551BF">
            <w:pPr>
              <w:spacing w:after="0" w:line="240" w:lineRule="auto"/>
              <w:rPr>
                <w:rFonts w:cs="Arial"/>
                <w:b/>
              </w:rPr>
            </w:pPr>
          </w:p>
          <w:p w14:paraId="45315C88" w14:textId="77777777" w:rsidR="00BF7B37" w:rsidRPr="00A03F8C" w:rsidRDefault="00BF7B37" w:rsidP="008551BF">
            <w:pPr>
              <w:spacing w:after="0" w:line="240" w:lineRule="auto"/>
              <w:rPr>
                <w:rFonts w:eastAsia="Times New Roman" w:cs="Arial"/>
                <w:color w:val="000000"/>
                <w:lang w:eastAsia="de-DE"/>
              </w:rPr>
            </w:pPr>
            <w:r w:rsidRPr="00A03F8C">
              <w:rPr>
                <w:rFonts w:cs="Arial"/>
                <w:b/>
              </w:rPr>
              <w:t xml:space="preserve">Speiseplan vom </w:t>
            </w:r>
            <w:bookmarkStart w:id="0" w:name="MZ3TAG1"/>
            <w:bookmarkEnd w:id="0"/>
            <w:r w:rsidR="0015797C">
              <w:rPr>
                <w:rFonts w:cs="Arial"/>
                <w:b/>
              </w:rPr>
              <w:t>06.12.21</w:t>
            </w:r>
            <w:r w:rsidRPr="00A03F8C">
              <w:rPr>
                <w:rFonts w:cs="Arial"/>
                <w:b/>
              </w:rPr>
              <w:t xml:space="preserve"> bis </w:t>
            </w:r>
            <w:bookmarkStart w:id="1" w:name="MZ3TAG5"/>
            <w:bookmarkEnd w:id="1"/>
            <w:r w:rsidR="0015797C">
              <w:rPr>
                <w:rFonts w:cs="Arial"/>
                <w:b/>
              </w:rPr>
              <w:t>10.12.21</w:t>
            </w:r>
          </w:p>
        </w:tc>
        <w:tc>
          <w:tcPr>
            <w:tcW w:w="376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1B7A108" w14:textId="39052064" w:rsidR="00BF7B37" w:rsidRPr="004F42B5" w:rsidRDefault="0015797C" w:rsidP="00853C81">
            <w:pPr>
              <w:spacing w:after="0" w:line="240" w:lineRule="auto"/>
              <w:ind w:right="-1204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 wp14:anchorId="75B8A8C1" wp14:editId="2FC87A35">
                  <wp:simplePos x="0" y="0"/>
                  <wp:positionH relativeFrom="column">
                    <wp:posOffset>1978025</wp:posOffset>
                  </wp:positionH>
                  <wp:positionV relativeFrom="paragraph">
                    <wp:posOffset>2540</wp:posOffset>
                  </wp:positionV>
                  <wp:extent cx="251460" cy="502285"/>
                  <wp:effectExtent l="0" t="0" r="0" b="0"/>
                  <wp:wrapTight wrapText="bothSides">
                    <wp:wrapPolygon edited="0">
                      <wp:start x="0" y="0"/>
                      <wp:lineTo x="0" y="20480"/>
                      <wp:lineTo x="19636" y="20480"/>
                      <wp:lineTo x="19636" y="0"/>
                      <wp:lineTo x="0" y="0"/>
                    </wp:wrapPolygon>
                  </wp:wrapTight>
                  <wp:docPr id="17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502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482EDCB7" wp14:editId="7406F88F">
                  <wp:extent cx="1647825" cy="504825"/>
                  <wp:effectExtent l="0" t="0" r="0" b="0"/>
                  <wp:docPr id="20" name="Bild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504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7B37" w:rsidRPr="00781FFD" w14:paraId="4EA64094" w14:textId="77777777" w:rsidTr="00BF7B37">
        <w:trPr>
          <w:trHeight w:hRule="exact" w:val="255"/>
        </w:trPr>
        <w:tc>
          <w:tcPr>
            <w:tcW w:w="415" w:type="dxa"/>
            <w:shd w:val="clear" w:color="auto" w:fill="auto"/>
            <w:noWrap/>
            <w:vAlign w:val="center"/>
            <w:hideMark/>
          </w:tcPr>
          <w:p w14:paraId="17AD0B6B" w14:textId="77777777" w:rsidR="00BF7B37" w:rsidRPr="004F42B5" w:rsidRDefault="00BF7B37" w:rsidP="00855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341" w:type="dxa"/>
            <w:shd w:val="clear" w:color="auto" w:fill="auto"/>
            <w:noWrap/>
            <w:vAlign w:val="center"/>
            <w:hideMark/>
          </w:tcPr>
          <w:p w14:paraId="649BB700" w14:textId="77777777" w:rsidR="00BF7B37" w:rsidRPr="00C124E0" w:rsidRDefault="0015797C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bookmarkStart w:id="2" w:name="KF3"/>
            <w:bookmarkStart w:id="3" w:name="MZ3KF3"/>
            <w:bookmarkEnd w:id="2"/>
            <w:bookmarkEnd w:id="3"/>
            <w:r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>Menü 1</w:t>
            </w:r>
          </w:p>
        </w:tc>
        <w:tc>
          <w:tcPr>
            <w:tcW w:w="3685" w:type="dxa"/>
            <w:gridSpan w:val="2"/>
            <w:shd w:val="clear" w:color="auto" w:fill="auto"/>
            <w:noWrap/>
            <w:vAlign w:val="center"/>
            <w:hideMark/>
          </w:tcPr>
          <w:p w14:paraId="44C85E81" w14:textId="77777777" w:rsidR="00BF7B37" w:rsidRPr="00C124E0" w:rsidRDefault="0015797C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bookmarkStart w:id="4" w:name="KF4"/>
            <w:bookmarkStart w:id="5" w:name="MZ3KF4"/>
            <w:bookmarkEnd w:id="4"/>
            <w:bookmarkEnd w:id="5"/>
            <w:r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>Menü 2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55DE5D18" w14:textId="77777777" w:rsidR="00BF7B37" w:rsidRPr="00C124E0" w:rsidRDefault="0015797C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bookmarkStart w:id="6" w:name="KF5"/>
            <w:bookmarkStart w:id="7" w:name="MZ3KF5"/>
            <w:bookmarkEnd w:id="6"/>
            <w:bookmarkEnd w:id="7"/>
            <w:r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>Menü 3 Vegetarisch</w:t>
            </w:r>
          </w:p>
        </w:tc>
      </w:tr>
      <w:tr w:rsidR="00BF7B37" w:rsidRPr="00781FFD" w14:paraId="1579D52B" w14:textId="77777777" w:rsidTr="001620F9">
        <w:trPr>
          <w:trHeight w:hRule="exact" w:val="340"/>
        </w:trPr>
        <w:tc>
          <w:tcPr>
            <w:tcW w:w="415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14:paraId="5B0845F4" w14:textId="77777777"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  <w:r w:rsidRPr="00A03F8C">
              <w:rPr>
                <w:rFonts w:eastAsia="Times New Roman" w:cs="Arial"/>
                <w:b/>
                <w:bCs/>
                <w:color w:val="000000"/>
                <w:lang w:eastAsia="de-DE"/>
              </w:rPr>
              <w:t>Montag</w:t>
            </w:r>
          </w:p>
        </w:tc>
        <w:tc>
          <w:tcPr>
            <w:tcW w:w="7026" w:type="dxa"/>
            <w:gridSpan w:val="3"/>
            <w:shd w:val="clear" w:color="auto" w:fill="auto"/>
            <w:noWrap/>
            <w:vAlign w:val="center"/>
          </w:tcPr>
          <w:p w14:paraId="677099D3" w14:textId="2097B52E" w:rsidR="00BF7B37" w:rsidRPr="00C124E0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bookmarkStart w:id="8" w:name="MZ3KF1TAG1TEIL1"/>
            <w:bookmarkStart w:id="9" w:name="MZ3KF1TAG1TEIL2"/>
            <w:bookmarkEnd w:id="8"/>
            <w:bookmarkEnd w:id="9"/>
          </w:p>
        </w:tc>
        <w:tc>
          <w:tcPr>
            <w:tcW w:w="3544" w:type="dxa"/>
            <w:shd w:val="clear" w:color="auto" w:fill="auto"/>
            <w:noWrap/>
            <w:vAlign w:val="center"/>
          </w:tcPr>
          <w:p w14:paraId="65CA1AFA" w14:textId="77777777" w:rsidR="00BF7B37" w:rsidRPr="00C124E0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r w:rsidRPr="00C124E0"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 xml:space="preserve"> </w:t>
            </w:r>
            <w:bookmarkStart w:id="10" w:name="MZ3KF2TAG1TEIL1"/>
            <w:bookmarkEnd w:id="10"/>
            <w:r w:rsidR="0015797C"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>Blumenkohlcremesuppe</w:t>
            </w:r>
            <w:r w:rsidRPr="00C124E0"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 xml:space="preserve"> </w:t>
            </w:r>
            <w:bookmarkStart w:id="11" w:name="MZ3KF2TAG1TEIL2"/>
            <w:bookmarkEnd w:id="11"/>
          </w:p>
        </w:tc>
      </w:tr>
      <w:tr w:rsidR="00BF7B37" w:rsidRPr="00781FFD" w14:paraId="3C91D581" w14:textId="77777777" w:rsidTr="001620F9">
        <w:trPr>
          <w:trHeight w:hRule="exact" w:val="1701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14:paraId="7DF39F1F" w14:textId="77777777"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3341" w:type="dxa"/>
            <w:shd w:val="clear" w:color="auto" w:fill="auto"/>
            <w:noWrap/>
            <w:vAlign w:val="center"/>
          </w:tcPr>
          <w:p w14:paraId="062C5390" w14:textId="77777777" w:rsidR="00BF7B37" w:rsidRPr="0015797C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15797C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de-DE"/>
              </w:rPr>
              <w:t xml:space="preserve"> </w:t>
            </w:r>
            <w:bookmarkStart w:id="12" w:name="MZ3KF3TAG1TEIL1"/>
            <w:bookmarkEnd w:id="12"/>
            <w:r w:rsidR="0015797C" w:rsidRPr="0015797C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de-DE"/>
              </w:rPr>
              <w:t>Rinderhacksteak</w:t>
            </w:r>
            <w:r w:rsidR="0015797C" w:rsidRPr="0015797C">
              <w:rPr>
                <w:rFonts w:eastAsia="Times New Roman" w:cs="Arial"/>
                <w:b/>
                <w:bCs/>
                <w:color w:val="000000"/>
                <w:sz w:val="24"/>
                <w:szCs w:val="24"/>
                <w:vertAlign w:val="superscript"/>
                <w:lang w:eastAsia="de-DE"/>
              </w:rPr>
              <w:t>a,a1,c</w:t>
            </w:r>
            <w:r w:rsidRPr="0015797C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de-DE"/>
              </w:rPr>
              <w:t xml:space="preserve"> </w:t>
            </w:r>
            <w:bookmarkStart w:id="13" w:name="MZ3KF3TAG1TEIL2"/>
            <w:bookmarkEnd w:id="13"/>
            <w:r w:rsidR="0015797C" w:rsidRPr="0015797C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de-DE"/>
              </w:rPr>
              <w:br/>
              <w:t>Rahmsauce</w:t>
            </w:r>
            <w:r w:rsidR="0015797C" w:rsidRPr="0015797C">
              <w:rPr>
                <w:rFonts w:eastAsia="Times New Roman" w:cs="Arial"/>
                <w:b/>
                <w:bCs/>
                <w:color w:val="000000"/>
                <w:sz w:val="24"/>
                <w:szCs w:val="24"/>
                <w:vertAlign w:val="superscript"/>
                <w:lang w:eastAsia="de-DE"/>
              </w:rPr>
              <w:t>a,a1,a3,f,g,i</w:t>
            </w:r>
            <w:r w:rsidR="0015797C" w:rsidRPr="0015797C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de-DE"/>
              </w:rPr>
              <w:br/>
            </w:r>
            <w:proofErr w:type="spellStart"/>
            <w:r w:rsidR="0015797C" w:rsidRPr="0015797C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de-DE"/>
              </w:rPr>
              <w:t>Majorankartoffeln</w:t>
            </w:r>
            <w:proofErr w:type="spellEnd"/>
            <w:r w:rsidR="0015797C" w:rsidRPr="0015797C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de-DE"/>
              </w:rPr>
              <w:br/>
              <w:t>Leipziger Allerlei</w:t>
            </w:r>
            <w:r w:rsidR="0015797C" w:rsidRPr="0015797C">
              <w:rPr>
                <w:rFonts w:eastAsia="Times New Roman" w:cs="Arial"/>
                <w:b/>
                <w:bCs/>
                <w:color w:val="000000"/>
                <w:sz w:val="24"/>
                <w:szCs w:val="24"/>
                <w:vertAlign w:val="superscript"/>
                <w:lang w:eastAsia="de-DE"/>
              </w:rPr>
              <w:t>1</w:t>
            </w: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14:paraId="6D8E72FB" w14:textId="154C1A86" w:rsidR="00BF7B37" w:rsidRPr="00C124E0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val="en-US" w:eastAsia="de-DE"/>
              </w:rPr>
            </w:pPr>
            <w:bookmarkStart w:id="14" w:name="MZ3KF4TAG1TEIL1"/>
            <w:bookmarkEnd w:id="14"/>
          </w:p>
        </w:tc>
        <w:tc>
          <w:tcPr>
            <w:tcW w:w="3544" w:type="dxa"/>
            <w:shd w:val="clear" w:color="auto" w:fill="auto"/>
            <w:vAlign w:val="center"/>
          </w:tcPr>
          <w:p w14:paraId="0CDE05D1" w14:textId="132D3EDF" w:rsidR="00BF7B37" w:rsidRPr="00C124E0" w:rsidRDefault="0015797C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bookmarkStart w:id="15" w:name="MZ3KF5TAG1TEIL1"/>
            <w:bookmarkEnd w:id="15"/>
            <w:r w:rsidRPr="0015797C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de-DE"/>
              </w:rPr>
              <w:t>Spätzle-Gemüsepfanne</w:t>
            </w:r>
            <w:r w:rsidRPr="0015797C">
              <w:rPr>
                <w:rFonts w:eastAsia="Times New Roman" w:cs="Arial"/>
                <w:b/>
                <w:bCs/>
                <w:color w:val="000000"/>
                <w:sz w:val="24"/>
                <w:szCs w:val="24"/>
                <w:vertAlign w:val="superscript"/>
                <w:lang w:eastAsia="de-DE"/>
              </w:rPr>
              <w:t>1,a,a1,c</w:t>
            </w:r>
            <w:r w:rsidR="00BF7B37" w:rsidRPr="0015797C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de-DE"/>
              </w:rPr>
              <w:t xml:space="preserve"> </w:t>
            </w:r>
            <w:bookmarkStart w:id="16" w:name="MZ3KF5TAG1TEIL2"/>
            <w:bookmarkEnd w:id="16"/>
            <w:r w:rsidRPr="0015797C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de-DE"/>
              </w:rPr>
              <w:br/>
              <w:t>Kräutersoße</w:t>
            </w:r>
            <w:r w:rsidRPr="0015797C">
              <w:rPr>
                <w:rFonts w:eastAsia="Times New Roman" w:cs="Arial"/>
                <w:b/>
                <w:bCs/>
                <w:color w:val="000000"/>
                <w:sz w:val="24"/>
                <w:szCs w:val="24"/>
                <w:vertAlign w:val="superscript"/>
                <w:lang w:eastAsia="de-DE"/>
              </w:rPr>
              <w:t>g</w:t>
            </w:r>
            <w:r w:rsidRPr="0015797C">
              <w:rPr>
                <w:rFonts w:eastAsia="Times New Roman" w:cs="Arial"/>
                <w:color w:val="000000"/>
                <w:sz w:val="16"/>
                <w:szCs w:val="16"/>
                <w:vertAlign w:val="superscript"/>
                <w:lang w:eastAsia="de-DE"/>
              </w:rPr>
              <w:t>1,4</w:t>
            </w:r>
          </w:p>
        </w:tc>
      </w:tr>
      <w:tr w:rsidR="00BF7B37" w:rsidRPr="00781FFD" w14:paraId="57D8212D" w14:textId="77777777" w:rsidTr="00FD4843">
        <w:trPr>
          <w:trHeight w:hRule="exact" w:val="340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14:paraId="41B880A4" w14:textId="77777777"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color w:val="000000"/>
                <w:lang w:eastAsia="de-DE"/>
              </w:rPr>
            </w:pPr>
          </w:p>
        </w:tc>
        <w:tc>
          <w:tcPr>
            <w:tcW w:w="10570" w:type="dxa"/>
            <w:gridSpan w:val="4"/>
            <w:shd w:val="clear" w:color="auto" w:fill="auto"/>
            <w:noWrap/>
            <w:vAlign w:val="center"/>
          </w:tcPr>
          <w:p w14:paraId="5E2BF80E" w14:textId="77777777" w:rsidR="00BF7B37" w:rsidRPr="0015797C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15797C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de-DE"/>
              </w:rPr>
              <w:t xml:space="preserve"> </w:t>
            </w:r>
            <w:bookmarkStart w:id="17" w:name="MZ3KF6TAG1TEIL1"/>
            <w:bookmarkEnd w:id="17"/>
            <w:proofErr w:type="spellStart"/>
            <w:r w:rsidR="0015797C" w:rsidRPr="0015797C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de-DE"/>
              </w:rPr>
              <w:t>Pfirsichjoghurt</w:t>
            </w:r>
            <w:r w:rsidR="0015797C" w:rsidRPr="0015797C">
              <w:rPr>
                <w:rFonts w:eastAsia="Times New Roman" w:cs="Arial"/>
                <w:b/>
                <w:bCs/>
                <w:color w:val="000000"/>
                <w:sz w:val="24"/>
                <w:szCs w:val="24"/>
                <w:vertAlign w:val="superscript"/>
                <w:lang w:eastAsia="de-DE"/>
              </w:rPr>
              <w:t>g</w:t>
            </w:r>
            <w:proofErr w:type="spellEnd"/>
            <w:r w:rsidRPr="0015797C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de-DE"/>
              </w:rPr>
              <w:t xml:space="preserve"> </w:t>
            </w:r>
            <w:bookmarkStart w:id="18" w:name="MZ3KF6TAG1TEIL2"/>
            <w:bookmarkEnd w:id="18"/>
          </w:p>
        </w:tc>
      </w:tr>
      <w:tr w:rsidR="00BF7B37" w:rsidRPr="00781FFD" w14:paraId="00D471C8" w14:textId="77777777" w:rsidTr="0015797C">
        <w:trPr>
          <w:trHeight w:hRule="exact" w:val="195"/>
        </w:trPr>
        <w:tc>
          <w:tcPr>
            <w:tcW w:w="415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14:paraId="197DB15D" w14:textId="77777777"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  <w:r w:rsidRPr="00A03F8C">
              <w:rPr>
                <w:rFonts w:eastAsia="Times New Roman" w:cs="Arial"/>
                <w:b/>
                <w:bCs/>
                <w:color w:val="000000"/>
                <w:lang w:eastAsia="de-DE"/>
              </w:rPr>
              <w:t>Dienstag</w:t>
            </w:r>
          </w:p>
        </w:tc>
        <w:tc>
          <w:tcPr>
            <w:tcW w:w="7026" w:type="dxa"/>
            <w:gridSpan w:val="3"/>
            <w:shd w:val="clear" w:color="auto" w:fill="auto"/>
            <w:noWrap/>
            <w:vAlign w:val="center"/>
          </w:tcPr>
          <w:p w14:paraId="0609F37D" w14:textId="49D1A46A" w:rsidR="00BF7B37" w:rsidRPr="00C124E0" w:rsidRDefault="0015797C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bookmarkStart w:id="19" w:name="MZ3KF1TAG2TEIL1"/>
            <w:bookmarkEnd w:id="19"/>
            <w:r w:rsidRPr="0015797C">
              <w:rPr>
                <w:rFonts w:eastAsia="Times New Roman" w:cs="Arial"/>
                <w:color w:val="000000"/>
                <w:sz w:val="16"/>
                <w:szCs w:val="16"/>
                <w:vertAlign w:val="superscript"/>
                <w:lang w:eastAsia="de-DE"/>
              </w:rPr>
              <w:t>,a1,c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14:paraId="46CEA673" w14:textId="4DDB9221" w:rsidR="00BF7B37" w:rsidRPr="00C124E0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bookmarkStart w:id="20" w:name="MZ3KF2TAG2TEIL1"/>
            <w:bookmarkStart w:id="21" w:name="MZ3KF2TAG2TEIL2"/>
            <w:bookmarkEnd w:id="20"/>
            <w:bookmarkEnd w:id="21"/>
          </w:p>
        </w:tc>
      </w:tr>
      <w:tr w:rsidR="00BF7B37" w:rsidRPr="00781FFD" w14:paraId="38634EC2" w14:textId="77777777" w:rsidTr="001620F9">
        <w:trPr>
          <w:trHeight w:hRule="exact" w:val="1701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14:paraId="711DBDA0" w14:textId="77777777"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3341" w:type="dxa"/>
            <w:shd w:val="clear" w:color="auto" w:fill="auto"/>
            <w:noWrap/>
            <w:vAlign w:val="center"/>
          </w:tcPr>
          <w:p w14:paraId="1D009744" w14:textId="64241AFC" w:rsidR="00BF7B37" w:rsidRPr="0015797C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de-DE"/>
              </w:rPr>
            </w:pPr>
            <w:bookmarkStart w:id="22" w:name="MZ3KF3TAG2TEIL1"/>
            <w:bookmarkEnd w:id="22"/>
          </w:p>
        </w:tc>
        <w:tc>
          <w:tcPr>
            <w:tcW w:w="3685" w:type="dxa"/>
            <w:gridSpan w:val="2"/>
            <w:shd w:val="clear" w:color="auto" w:fill="auto"/>
            <w:noWrap/>
            <w:vAlign w:val="center"/>
          </w:tcPr>
          <w:p w14:paraId="3AB7DF8C" w14:textId="0A9D4137" w:rsidR="00BF7B37" w:rsidRPr="00C124E0" w:rsidRDefault="0015797C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bookmarkStart w:id="23" w:name="MZ3KF4TAG2TEIL1"/>
            <w:bookmarkEnd w:id="23"/>
            <w:r w:rsidRPr="0015797C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de-DE"/>
              </w:rPr>
              <w:t>Tortellini Ricotta Spinat</w:t>
            </w:r>
            <w:r w:rsidRPr="0015797C">
              <w:rPr>
                <w:rFonts w:eastAsia="Times New Roman" w:cs="Arial"/>
                <w:b/>
                <w:bCs/>
                <w:color w:val="000000"/>
                <w:sz w:val="24"/>
                <w:szCs w:val="24"/>
                <w:vertAlign w:val="superscript"/>
                <w:lang w:eastAsia="de-DE"/>
              </w:rPr>
              <w:t>a,a1,c,g</w:t>
            </w:r>
            <w:r w:rsidR="00BF7B37" w:rsidRPr="0015797C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de-DE"/>
              </w:rPr>
              <w:t xml:space="preserve"> </w:t>
            </w:r>
            <w:bookmarkStart w:id="24" w:name="MZ3KF4TAG2TEIL2"/>
            <w:bookmarkEnd w:id="24"/>
            <w:r w:rsidRPr="0015797C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de-DE"/>
              </w:rPr>
              <w:br/>
              <w:t>Tomaten-Basilikumsoße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14:paraId="3B07E184" w14:textId="7B81C9D6" w:rsidR="00BF7B37" w:rsidRPr="00C124E0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bookmarkStart w:id="25" w:name="MZ3KF5TAG2TEIL1"/>
            <w:bookmarkEnd w:id="25"/>
          </w:p>
        </w:tc>
      </w:tr>
      <w:tr w:rsidR="00BF7B37" w:rsidRPr="00781FFD" w14:paraId="75B2A22C" w14:textId="77777777" w:rsidTr="0015797C">
        <w:trPr>
          <w:trHeight w:hRule="exact" w:val="576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14:paraId="54D13F18" w14:textId="77777777"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color w:val="000000"/>
                <w:lang w:eastAsia="de-DE"/>
              </w:rPr>
            </w:pPr>
          </w:p>
        </w:tc>
        <w:tc>
          <w:tcPr>
            <w:tcW w:w="10570" w:type="dxa"/>
            <w:gridSpan w:val="4"/>
            <w:shd w:val="clear" w:color="auto" w:fill="auto"/>
            <w:noWrap/>
            <w:vAlign w:val="center"/>
          </w:tcPr>
          <w:p w14:paraId="7A6E54A8" w14:textId="77777777" w:rsidR="00BF7B37" w:rsidRPr="0015797C" w:rsidRDefault="0015797C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de-DE"/>
              </w:rPr>
            </w:pPr>
            <w:bookmarkStart w:id="26" w:name="MZ3KF6TAG2TEIL1"/>
            <w:bookmarkEnd w:id="26"/>
            <w:r w:rsidRPr="0015797C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de-DE"/>
              </w:rPr>
              <w:t xml:space="preserve">Schokoladenpudding </w:t>
            </w:r>
            <w:proofErr w:type="spellStart"/>
            <w:r w:rsidRPr="0015797C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de-DE"/>
              </w:rPr>
              <w:t>mit</w:t>
            </w:r>
            <w:r w:rsidRPr="0015797C">
              <w:rPr>
                <w:rFonts w:eastAsia="Times New Roman" w:cs="Arial"/>
                <w:b/>
                <w:bCs/>
                <w:color w:val="000000"/>
                <w:sz w:val="24"/>
                <w:szCs w:val="24"/>
                <w:vertAlign w:val="superscript"/>
                <w:lang w:eastAsia="de-DE"/>
              </w:rPr>
              <w:t>g</w:t>
            </w:r>
            <w:proofErr w:type="spellEnd"/>
            <w:r w:rsidR="00BF7B37" w:rsidRPr="0015797C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de-DE"/>
              </w:rPr>
              <w:t xml:space="preserve"> </w:t>
            </w:r>
            <w:bookmarkStart w:id="27" w:name="MZ3KF6TAG2TEIL2"/>
            <w:bookmarkEnd w:id="27"/>
            <w:r w:rsidRPr="0015797C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de-DE"/>
              </w:rPr>
              <w:br/>
              <w:t>Birne</w:t>
            </w:r>
          </w:p>
        </w:tc>
      </w:tr>
      <w:tr w:rsidR="00BF7B37" w:rsidRPr="00781FFD" w14:paraId="429C15F6" w14:textId="77777777" w:rsidTr="001620F9">
        <w:trPr>
          <w:trHeight w:hRule="exact" w:val="340"/>
        </w:trPr>
        <w:tc>
          <w:tcPr>
            <w:tcW w:w="415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14:paraId="6104569D" w14:textId="77777777"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  <w:r w:rsidRPr="00A03F8C">
              <w:rPr>
                <w:rFonts w:eastAsia="Times New Roman" w:cs="Arial"/>
                <w:b/>
                <w:bCs/>
                <w:color w:val="000000"/>
                <w:lang w:eastAsia="de-DE"/>
              </w:rPr>
              <w:t>Mittwoch</w:t>
            </w:r>
          </w:p>
        </w:tc>
        <w:tc>
          <w:tcPr>
            <w:tcW w:w="7026" w:type="dxa"/>
            <w:gridSpan w:val="3"/>
            <w:shd w:val="clear" w:color="auto" w:fill="auto"/>
            <w:noWrap/>
            <w:vAlign w:val="center"/>
          </w:tcPr>
          <w:p w14:paraId="7E7B9CC6" w14:textId="083DD012" w:rsidR="00BF7B37" w:rsidRPr="00C124E0" w:rsidRDefault="00BF7B37" w:rsidP="00A71E3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bookmarkStart w:id="28" w:name="MZ3KF1TAG3TEIL1"/>
            <w:bookmarkEnd w:id="28"/>
          </w:p>
        </w:tc>
        <w:tc>
          <w:tcPr>
            <w:tcW w:w="3544" w:type="dxa"/>
            <w:shd w:val="clear" w:color="auto" w:fill="auto"/>
            <w:noWrap/>
            <w:vAlign w:val="center"/>
          </w:tcPr>
          <w:p w14:paraId="673A4CAA" w14:textId="0384505B" w:rsidR="00BF7B37" w:rsidRPr="00C124E0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bookmarkStart w:id="29" w:name="MZ3KF2TAG3TEIL1"/>
            <w:bookmarkEnd w:id="29"/>
          </w:p>
        </w:tc>
      </w:tr>
      <w:tr w:rsidR="00BF7B37" w:rsidRPr="00781FFD" w14:paraId="79775BA2" w14:textId="77777777" w:rsidTr="001620F9">
        <w:trPr>
          <w:trHeight w:hRule="exact" w:val="1701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14:paraId="79035009" w14:textId="77777777"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3341" w:type="dxa"/>
            <w:shd w:val="clear" w:color="auto" w:fill="auto"/>
            <w:noWrap/>
            <w:vAlign w:val="center"/>
          </w:tcPr>
          <w:p w14:paraId="0F226907" w14:textId="466408F9" w:rsidR="00BF7B37" w:rsidRPr="00C124E0" w:rsidRDefault="0015797C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bookmarkStart w:id="30" w:name="MZ3KF3TAG3TEIL1"/>
            <w:bookmarkEnd w:id="30"/>
            <w:r w:rsidRPr="0015797C">
              <w:rPr>
                <w:rFonts w:eastAsia="Times New Roman" w:cs="Arial"/>
                <w:color w:val="000000"/>
                <w:sz w:val="16"/>
                <w:szCs w:val="16"/>
                <w:vertAlign w:val="superscript"/>
                <w:lang w:eastAsia="de-DE"/>
              </w:rPr>
              <w:t>5,l</w:t>
            </w:r>
          </w:p>
        </w:tc>
        <w:tc>
          <w:tcPr>
            <w:tcW w:w="3685" w:type="dxa"/>
            <w:gridSpan w:val="2"/>
            <w:shd w:val="clear" w:color="auto" w:fill="auto"/>
            <w:noWrap/>
            <w:vAlign w:val="center"/>
          </w:tcPr>
          <w:p w14:paraId="3623D97B" w14:textId="06B90869" w:rsidR="00BF7B37" w:rsidRPr="00C124E0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bookmarkStart w:id="31" w:name="MZ3KF4TAG3TEIL1"/>
            <w:bookmarkEnd w:id="31"/>
          </w:p>
        </w:tc>
        <w:tc>
          <w:tcPr>
            <w:tcW w:w="3544" w:type="dxa"/>
            <w:shd w:val="clear" w:color="auto" w:fill="auto"/>
            <w:noWrap/>
            <w:vAlign w:val="center"/>
          </w:tcPr>
          <w:p w14:paraId="185B1668" w14:textId="0DF64E1C" w:rsidR="00BF7B37" w:rsidRPr="0015797C" w:rsidRDefault="0015797C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de-DE"/>
              </w:rPr>
            </w:pPr>
            <w:bookmarkStart w:id="32" w:name="MZ3KF5TAG3TEIL1"/>
            <w:bookmarkEnd w:id="32"/>
            <w:r w:rsidRPr="0015797C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de-DE"/>
              </w:rPr>
              <w:t>Kartoffel-Gemüsegratin</w:t>
            </w:r>
            <w:r w:rsidRPr="0015797C">
              <w:rPr>
                <w:rFonts w:eastAsia="Times New Roman" w:cs="Arial"/>
                <w:b/>
                <w:bCs/>
                <w:color w:val="000000"/>
                <w:sz w:val="24"/>
                <w:szCs w:val="24"/>
                <w:vertAlign w:val="superscript"/>
                <w:lang w:eastAsia="de-DE"/>
              </w:rPr>
              <w:t>1,2,c,g</w:t>
            </w:r>
            <w:r w:rsidR="00BF7B37" w:rsidRPr="0015797C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de-DE"/>
              </w:rPr>
              <w:t xml:space="preserve"> </w:t>
            </w:r>
            <w:bookmarkStart w:id="33" w:name="MZ3KF5TAG3TEIL2"/>
            <w:bookmarkEnd w:id="33"/>
            <w:r w:rsidRPr="0015797C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de-DE"/>
              </w:rPr>
              <w:br/>
              <w:t>Tomatensauce</w:t>
            </w:r>
            <w:r w:rsidRPr="0015797C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de-DE"/>
              </w:rPr>
              <w:br/>
            </w:r>
            <w:r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de-DE"/>
              </w:rPr>
              <w:t>S</w:t>
            </w:r>
            <w:r w:rsidRPr="0015797C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de-DE"/>
              </w:rPr>
              <w:t>alat</w:t>
            </w:r>
            <w:r w:rsidRPr="0015797C">
              <w:rPr>
                <w:rFonts w:eastAsia="Times New Roman" w:cs="Arial"/>
                <w:b/>
                <w:bCs/>
                <w:color w:val="000000"/>
                <w:sz w:val="24"/>
                <w:szCs w:val="24"/>
                <w:vertAlign w:val="superscript"/>
                <w:lang w:eastAsia="de-DE"/>
              </w:rPr>
              <w:t>1,3,5,l</w:t>
            </w:r>
          </w:p>
        </w:tc>
      </w:tr>
      <w:tr w:rsidR="00BF7B37" w:rsidRPr="00781FFD" w14:paraId="39AE26DC" w14:textId="77777777" w:rsidTr="00FD4843">
        <w:trPr>
          <w:trHeight w:hRule="exact" w:val="340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14:paraId="73035D78" w14:textId="77777777"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color w:val="000000"/>
                <w:lang w:eastAsia="de-DE"/>
              </w:rPr>
            </w:pPr>
          </w:p>
        </w:tc>
        <w:tc>
          <w:tcPr>
            <w:tcW w:w="10570" w:type="dxa"/>
            <w:gridSpan w:val="4"/>
            <w:shd w:val="clear" w:color="auto" w:fill="auto"/>
            <w:noWrap/>
            <w:vAlign w:val="center"/>
          </w:tcPr>
          <w:p w14:paraId="6325BC1A" w14:textId="77777777" w:rsidR="00BF7B37" w:rsidRPr="0015797C" w:rsidRDefault="0015797C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de-DE"/>
              </w:rPr>
            </w:pPr>
            <w:bookmarkStart w:id="34" w:name="MZ3KF6TAG3TEIL1"/>
            <w:bookmarkEnd w:id="34"/>
            <w:proofErr w:type="spellStart"/>
            <w:r w:rsidRPr="0015797C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de-DE"/>
              </w:rPr>
              <w:t>Waldfruchtjoghurt</w:t>
            </w:r>
            <w:r w:rsidRPr="0015797C">
              <w:rPr>
                <w:rFonts w:eastAsia="Times New Roman" w:cs="Arial"/>
                <w:b/>
                <w:bCs/>
                <w:color w:val="000000"/>
                <w:sz w:val="24"/>
                <w:szCs w:val="24"/>
                <w:vertAlign w:val="superscript"/>
                <w:lang w:eastAsia="de-DE"/>
              </w:rPr>
              <w:t>g</w:t>
            </w:r>
            <w:proofErr w:type="spellEnd"/>
            <w:r w:rsidR="00BF7B37" w:rsidRPr="0015797C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de-DE"/>
              </w:rPr>
              <w:t xml:space="preserve"> </w:t>
            </w:r>
            <w:bookmarkStart w:id="35" w:name="MZ3KF6TAG3TEIL2"/>
            <w:bookmarkEnd w:id="35"/>
          </w:p>
        </w:tc>
      </w:tr>
      <w:tr w:rsidR="00BF7B37" w:rsidRPr="00781FFD" w14:paraId="2ACB7C16" w14:textId="77777777" w:rsidTr="001620F9">
        <w:trPr>
          <w:trHeight w:hRule="exact" w:val="340"/>
        </w:trPr>
        <w:tc>
          <w:tcPr>
            <w:tcW w:w="415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14:paraId="69159199" w14:textId="77777777"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  <w:r w:rsidRPr="00A03F8C">
              <w:rPr>
                <w:rFonts w:eastAsia="Times New Roman" w:cs="Arial"/>
                <w:b/>
                <w:bCs/>
                <w:color w:val="000000"/>
                <w:lang w:eastAsia="de-DE"/>
              </w:rPr>
              <w:t>Donnerstag</w:t>
            </w:r>
          </w:p>
        </w:tc>
        <w:tc>
          <w:tcPr>
            <w:tcW w:w="7026" w:type="dxa"/>
            <w:gridSpan w:val="3"/>
            <w:shd w:val="clear" w:color="auto" w:fill="auto"/>
            <w:noWrap/>
            <w:vAlign w:val="center"/>
          </w:tcPr>
          <w:p w14:paraId="7B7F85F3" w14:textId="4F9CDC5F" w:rsidR="00BF7B37" w:rsidRPr="00C124E0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bookmarkStart w:id="36" w:name="MZ3KF1TAG4TEIL1"/>
            <w:bookmarkStart w:id="37" w:name="MZ3KF1TAG4TEIL2"/>
            <w:bookmarkEnd w:id="36"/>
            <w:bookmarkEnd w:id="37"/>
          </w:p>
        </w:tc>
        <w:tc>
          <w:tcPr>
            <w:tcW w:w="3544" w:type="dxa"/>
            <w:shd w:val="clear" w:color="auto" w:fill="auto"/>
            <w:noWrap/>
            <w:vAlign w:val="center"/>
          </w:tcPr>
          <w:p w14:paraId="6642C6A4" w14:textId="7064EA5C" w:rsidR="00BF7B37" w:rsidRPr="00C124E0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bookmarkStart w:id="38" w:name="MZ3KF2TAG4TEIL1"/>
            <w:bookmarkStart w:id="39" w:name="MZ3KF2TAG4TEIL2"/>
            <w:bookmarkEnd w:id="38"/>
            <w:bookmarkEnd w:id="39"/>
          </w:p>
        </w:tc>
      </w:tr>
      <w:tr w:rsidR="00BF7B37" w:rsidRPr="00781FFD" w14:paraId="6EA61E45" w14:textId="77777777" w:rsidTr="001620F9">
        <w:trPr>
          <w:trHeight w:hRule="exact" w:val="1701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14:paraId="5B643128" w14:textId="77777777"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3341" w:type="dxa"/>
            <w:shd w:val="clear" w:color="auto" w:fill="auto"/>
            <w:noWrap/>
            <w:vAlign w:val="center"/>
          </w:tcPr>
          <w:p w14:paraId="2DBEAB37" w14:textId="77777777" w:rsidR="00BF7B37" w:rsidRPr="0015797C" w:rsidRDefault="0015797C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de-DE"/>
              </w:rPr>
            </w:pPr>
            <w:bookmarkStart w:id="40" w:name="MZ3KF3TAG4TEIL1"/>
            <w:bookmarkEnd w:id="40"/>
            <w:r w:rsidRPr="0015797C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de-DE"/>
              </w:rPr>
              <w:t>Hähnchenkeule gegrillt</w:t>
            </w:r>
            <w:r w:rsidR="00BF7B37" w:rsidRPr="0015797C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de-DE"/>
              </w:rPr>
              <w:t xml:space="preserve"> </w:t>
            </w:r>
            <w:bookmarkStart w:id="41" w:name="MZ3KF3TAG4TEIL2"/>
            <w:bookmarkEnd w:id="41"/>
            <w:r w:rsidRPr="0015797C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de-DE"/>
              </w:rPr>
              <w:br/>
              <w:t>Paprikasoße</w:t>
            </w:r>
            <w:r w:rsidRPr="0015797C">
              <w:rPr>
                <w:rFonts w:eastAsia="Times New Roman" w:cs="Arial"/>
                <w:b/>
                <w:bCs/>
                <w:color w:val="000000"/>
                <w:sz w:val="24"/>
                <w:szCs w:val="24"/>
                <w:vertAlign w:val="superscript"/>
                <w:lang w:eastAsia="de-DE"/>
              </w:rPr>
              <w:t>a,a1,a3,f,i</w:t>
            </w:r>
            <w:r w:rsidRPr="0015797C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de-DE"/>
              </w:rPr>
              <w:br/>
              <w:t>Gabelspaghetti</w:t>
            </w:r>
            <w:r w:rsidRPr="0015797C">
              <w:rPr>
                <w:rFonts w:eastAsia="Times New Roman" w:cs="Arial"/>
                <w:b/>
                <w:bCs/>
                <w:color w:val="000000"/>
                <w:sz w:val="24"/>
                <w:szCs w:val="24"/>
                <w:vertAlign w:val="superscript"/>
                <w:lang w:eastAsia="de-DE"/>
              </w:rPr>
              <w:t>a,a1,c</w:t>
            </w:r>
            <w:r w:rsidRPr="0015797C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de-DE"/>
              </w:rPr>
              <w:br/>
              <w:t>Cocktail Dressing</w:t>
            </w:r>
            <w:r w:rsidRPr="0015797C">
              <w:rPr>
                <w:rFonts w:eastAsia="Times New Roman" w:cs="Arial"/>
                <w:b/>
                <w:bCs/>
                <w:color w:val="000000"/>
                <w:sz w:val="24"/>
                <w:szCs w:val="24"/>
                <w:vertAlign w:val="superscript"/>
                <w:lang w:eastAsia="de-DE"/>
              </w:rPr>
              <w:t>1,4,g</w:t>
            </w:r>
            <w:r w:rsidRPr="0015797C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de-DE"/>
              </w:rPr>
              <w:t xml:space="preserve"> Grüner Salat</w:t>
            </w:r>
          </w:p>
        </w:tc>
        <w:tc>
          <w:tcPr>
            <w:tcW w:w="3685" w:type="dxa"/>
            <w:gridSpan w:val="2"/>
            <w:shd w:val="clear" w:color="auto" w:fill="auto"/>
            <w:noWrap/>
            <w:vAlign w:val="center"/>
          </w:tcPr>
          <w:p w14:paraId="06BB351A" w14:textId="4FBF13BC" w:rsidR="00BF7B37" w:rsidRPr="00C124E0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bookmarkStart w:id="42" w:name="MZ3KF4TAG4TEIL1"/>
            <w:bookmarkEnd w:id="42"/>
          </w:p>
        </w:tc>
        <w:tc>
          <w:tcPr>
            <w:tcW w:w="3544" w:type="dxa"/>
            <w:shd w:val="clear" w:color="auto" w:fill="auto"/>
            <w:noWrap/>
            <w:vAlign w:val="center"/>
          </w:tcPr>
          <w:p w14:paraId="56F0CAEF" w14:textId="77777777" w:rsidR="00BF7B37" w:rsidRPr="0015797C" w:rsidRDefault="0015797C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de-DE"/>
              </w:rPr>
            </w:pPr>
            <w:bookmarkStart w:id="43" w:name="MZ3KF5TAG4TEIL1"/>
            <w:bookmarkEnd w:id="43"/>
            <w:r w:rsidRPr="0015797C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de-DE"/>
              </w:rPr>
              <w:t>Goudatasche</w:t>
            </w:r>
            <w:r w:rsidRPr="0015797C">
              <w:rPr>
                <w:rFonts w:eastAsia="Times New Roman" w:cs="Arial"/>
                <w:b/>
                <w:bCs/>
                <w:color w:val="000000"/>
                <w:sz w:val="24"/>
                <w:szCs w:val="24"/>
                <w:vertAlign w:val="superscript"/>
                <w:lang w:eastAsia="de-DE"/>
              </w:rPr>
              <w:t>1,a,a1,a4,c,g</w:t>
            </w:r>
            <w:r w:rsidR="00BF7B37" w:rsidRPr="0015797C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de-DE"/>
              </w:rPr>
              <w:t xml:space="preserve"> </w:t>
            </w:r>
            <w:bookmarkStart w:id="44" w:name="MZ3KF5TAG4TEIL2"/>
            <w:bookmarkEnd w:id="44"/>
            <w:r w:rsidRPr="0015797C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de-DE"/>
              </w:rPr>
              <w:br/>
              <w:t>Paprikasoße</w:t>
            </w:r>
            <w:r w:rsidRPr="0015797C">
              <w:rPr>
                <w:rFonts w:eastAsia="Times New Roman" w:cs="Arial"/>
                <w:b/>
                <w:bCs/>
                <w:color w:val="000000"/>
                <w:sz w:val="24"/>
                <w:szCs w:val="24"/>
                <w:vertAlign w:val="superscript"/>
                <w:lang w:eastAsia="de-DE"/>
              </w:rPr>
              <w:t>a,a1,a3,f,i</w:t>
            </w:r>
            <w:r w:rsidRPr="0015797C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de-DE"/>
              </w:rPr>
              <w:br/>
              <w:t>Wedges</w:t>
            </w:r>
            <w:r w:rsidRPr="0015797C">
              <w:rPr>
                <w:rFonts w:eastAsia="Times New Roman" w:cs="Arial"/>
                <w:b/>
                <w:bCs/>
                <w:color w:val="000000"/>
                <w:sz w:val="24"/>
                <w:szCs w:val="24"/>
                <w:vertAlign w:val="superscript"/>
                <w:lang w:eastAsia="de-DE"/>
              </w:rPr>
              <w:t>a,a1</w:t>
            </w:r>
            <w:r w:rsidRPr="0015797C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de-DE"/>
              </w:rPr>
              <w:br/>
              <w:t>Cocktail Dressing</w:t>
            </w:r>
            <w:r w:rsidRPr="0015797C">
              <w:rPr>
                <w:rFonts w:eastAsia="Times New Roman" w:cs="Arial"/>
                <w:b/>
                <w:bCs/>
                <w:color w:val="000000"/>
                <w:sz w:val="24"/>
                <w:szCs w:val="24"/>
                <w:vertAlign w:val="superscript"/>
                <w:lang w:eastAsia="de-DE"/>
              </w:rPr>
              <w:t>1,4,g</w:t>
            </w:r>
            <w:r w:rsidRPr="0015797C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de-DE"/>
              </w:rPr>
              <w:t xml:space="preserve"> Grüner Salat</w:t>
            </w:r>
          </w:p>
        </w:tc>
      </w:tr>
      <w:tr w:rsidR="00BF7B37" w:rsidRPr="00781FFD" w14:paraId="287ECA85" w14:textId="77777777" w:rsidTr="00FD4843">
        <w:trPr>
          <w:trHeight w:hRule="exact" w:val="340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14:paraId="75E42909" w14:textId="77777777"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color w:val="000000"/>
                <w:lang w:eastAsia="de-DE"/>
              </w:rPr>
            </w:pPr>
          </w:p>
        </w:tc>
        <w:tc>
          <w:tcPr>
            <w:tcW w:w="10570" w:type="dxa"/>
            <w:gridSpan w:val="4"/>
            <w:shd w:val="clear" w:color="auto" w:fill="auto"/>
            <w:noWrap/>
            <w:vAlign w:val="center"/>
          </w:tcPr>
          <w:p w14:paraId="4D0734BB" w14:textId="263FD726" w:rsidR="00BF7B37" w:rsidRPr="0015797C" w:rsidRDefault="0015797C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de-DE"/>
              </w:rPr>
            </w:pPr>
            <w:bookmarkStart w:id="45" w:name="MZ3KF6TAG4TEIL1"/>
            <w:bookmarkStart w:id="46" w:name="MZ3KF6TAG4TEIL2"/>
            <w:bookmarkEnd w:id="45"/>
            <w:bookmarkEnd w:id="46"/>
            <w:r w:rsidRPr="0015797C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de-DE"/>
              </w:rPr>
              <w:t>Obst</w:t>
            </w:r>
          </w:p>
        </w:tc>
      </w:tr>
      <w:tr w:rsidR="00BF7B37" w:rsidRPr="00781FFD" w14:paraId="70E284B4" w14:textId="77777777" w:rsidTr="001620F9">
        <w:trPr>
          <w:trHeight w:hRule="exact" w:val="340"/>
        </w:trPr>
        <w:tc>
          <w:tcPr>
            <w:tcW w:w="415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14:paraId="232C08F7" w14:textId="77777777"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  <w:r w:rsidRPr="00A03F8C">
              <w:rPr>
                <w:rFonts w:eastAsia="Times New Roman" w:cs="Arial"/>
                <w:b/>
                <w:bCs/>
                <w:color w:val="000000"/>
                <w:lang w:eastAsia="de-DE"/>
              </w:rPr>
              <w:t>Freitag</w:t>
            </w:r>
          </w:p>
        </w:tc>
        <w:tc>
          <w:tcPr>
            <w:tcW w:w="7026" w:type="dxa"/>
            <w:gridSpan w:val="3"/>
            <w:shd w:val="clear" w:color="auto" w:fill="auto"/>
            <w:noWrap/>
            <w:vAlign w:val="center"/>
          </w:tcPr>
          <w:p w14:paraId="6B60AB7E" w14:textId="7A2D9243" w:rsidR="00BF7B37" w:rsidRPr="00C124E0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bookmarkStart w:id="47" w:name="MZ3KF1TAG5TEIL1"/>
            <w:bookmarkStart w:id="48" w:name="MZ3KF1TAG5TEIL2"/>
            <w:bookmarkEnd w:id="47"/>
            <w:bookmarkEnd w:id="48"/>
          </w:p>
        </w:tc>
        <w:tc>
          <w:tcPr>
            <w:tcW w:w="3544" w:type="dxa"/>
            <w:shd w:val="clear" w:color="auto" w:fill="auto"/>
            <w:noWrap/>
            <w:vAlign w:val="center"/>
          </w:tcPr>
          <w:p w14:paraId="769FF0B7" w14:textId="7831ED69" w:rsidR="00BF7B37" w:rsidRPr="00C124E0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bookmarkStart w:id="49" w:name="MZ3KF2TAG5TEIL1"/>
            <w:bookmarkStart w:id="50" w:name="MZ3KF2TAG5TEIL2"/>
            <w:bookmarkEnd w:id="49"/>
            <w:bookmarkEnd w:id="50"/>
          </w:p>
        </w:tc>
      </w:tr>
      <w:tr w:rsidR="00BF7B37" w:rsidRPr="00781FFD" w14:paraId="42430C87" w14:textId="77777777" w:rsidTr="001620F9">
        <w:trPr>
          <w:trHeight w:hRule="exact" w:val="1701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14:paraId="3D09E0B5" w14:textId="77777777"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3341" w:type="dxa"/>
            <w:shd w:val="clear" w:color="auto" w:fill="auto"/>
            <w:noWrap/>
            <w:vAlign w:val="center"/>
          </w:tcPr>
          <w:p w14:paraId="3EFE4836" w14:textId="4150FCCA" w:rsidR="00BF7B37" w:rsidRPr="00C124E0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val="en-US" w:eastAsia="de-DE"/>
              </w:rPr>
            </w:pPr>
            <w:bookmarkStart w:id="51" w:name="MZ3KF3TAG5TEIL1"/>
            <w:bookmarkEnd w:id="51"/>
          </w:p>
        </w:tc>
        <w:tc>
          <w:tcPr>
            <w:tcW w:w="3685" w:type="dxa"/>
            <w:gridSpan w:val="2"/>
            <w:shd w:val="clear" w:color="auto" w:fill="auto"/>
            <w:noWrap/>
            <w:vAlign w:val="center"/>
          </w:tcPr>
          <w:p w14:paraId="3C250BE5" w14:textId="5AFEB350" w:rsidR="00BF7B37" w:rsidRPr="00C124E0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bookmarkStart w:id="52" w:name="MZ3KF4TAG5TEIL1"/>
            <w:bookmarkEnd w:id="52"/>
          </w:p>
        </w:tc>
        <w:tc>
          <w:tcPr>
            <w:tcW w:w="3544" w:type="dxa"/>
            <w:shd w:val="clear" w:color="auto" w:fill="auto"/>
            <w:vAlign w:val="center"/>
          </w:tcPr>
          <w:p w14:paraId="74462695" w14:textId="77777777" w:rsidR="00BF7B37" w:rsidRPr="0015797C" w:rsidRDefault="0015797C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de-DE"/>
              </w:rPr>
            </w:pPr>
            <w:bookmarkStart w:id="53" w:name="MZ3KF5TAG5TEIL1"/>
            <w:bookmarkEnd w:id="53"/>
            <w:proofErr w:type="spellStart"/>
            <w:r w:rsidRPr="0015797C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de-DE"/>
              </w:rPr>
              <w:t>Gemüsebolognese</w:t>
            </w:r>
            <w:r w:rsidRPr="0015797C">
              <w:rPr>
                <w:rFonts w:eastAsia="Times New Roman" w:cs="Arial"/>
                <w:b/>
                <w:bCs/>
                <w:color w:val="000000"/>
                <w:sz w:val="24"/>
                <w:szCs w:val="24"/>
                <w:vertAlign w:val="superscript"/>
                <w:lang w:eastAsia="de-DE"/>
              </w:rPr>
              <w:t>i</w:t>
            </w:r>
            <w:proofErr w:type="spellEnd"/>
            <w:r w:rsidR="00BF7B37" w:rsidRPr="0015797C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de-DE"/>
              </w:rPr>
              <w:t xml:space="preserve"> </w:t>
            </w:r>
            <w:bookmarkStart w:id="54" w:name="MZ3KF5TAG5TEIL2"/>
            <w:bookmarkEnd w:id="54"/>
            <w:r w:rsidRPr="0015797C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de-DE"/>
              </w:rPr>
              <w:br/>
              <w:t>Spaghetti</w:t>
            </w:r>
            <w:r w:rsidRPr="0015797C">
              <w:rPr>
                <w:rFonts w:eastAsia="Times New Roman" w:cs="Arial"/>
                <w:b/>
                <w:bCs/>
                <w:color w:val="000000"/>
                <w:sz w:val="24"/>
                <w:szCs w:val="24"/>
                <w:vertAlign w:val="superscript"/>
                <w:lang w:eastAsia="de-DE"/>
              </w:rPr>
              <w:t>a,a1,c</w:t>
            </w:r>
            <w:r w:rsidRPr="0015797C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de-DE"/>
              </w:rPr>
              <w:br/>
              <w:t>Hartkäse gerieben</w:t>
            </w:r>
            <w:r w:rsidRPr="0015797C">
              <w:rPr>
                <w:rFonts w:eastAsia="Times New Roman" w:cs="Arial"/>
                <w:b/>
                <w:bCs/>
                <w:color w:val="000000"/>
                <w:sz w:val="24"/>
                <w:szCs w:val="24"/>
                <w:vertAlign w:val="superscript"/>
                <w:lang w:eastAsia="de-DE"/>
              </w:rPr>
              <w:t>1,2,g</w:t>
            </w:r>
            <w:r w:rsidRPr="0015797C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de-DE"/>
              </w:rPr>
              <w:br/>
              <w:t>Essig-Öl-Dressing</w:t>
            </w:r>
            <w:r w:rsidRPr="0015797C">
              <w:rPr>
                <w:rFonts w:eastAsia="Times New Roman" w:cs="Arial"/>
                <w:b/>
                <w:bCs/>
                <w:color w:val="000000"/>
                <w:sz w:val="24"/>
                <w:szCs w:val="24"/>
                <w:vertAlign w:val="superscript"/>
                <w:lang w:eastAsia="de-DE"/>
              </w:rPr>
              <w:t>1,4</w:t>
            </w:r>
            <w:r w:rsidRPr="0015797C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de-DE"/>
              </w:rPr>
              <w:t xml:space="preserve"> Grüner Salat</w:t>
            </w:r>
          </w:p>
        </w:tc>
      </w:tr>
      <w:tr w:rsidR="00BF7B37" w:rsidRPr="00781FFD" w14:paraId="1C9F2442" w14:textId="77777777" w:rsidTr="00FD4843">
        <w:trPr>
          <w:trHeight w:hRule="exact" w:val="340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14:paraId="21446E30" w14:textId="77777777"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color w:val="000000"/>
                <w:lang w:eastAsia="de-DE"/>
              </w:rPr>
            </w:pPr>
          </w:p>
        </w:tc>
        <w:tc>
          <w:tcPr>
            <w:tcW w:w="10570" w:type="dxa"/>
            <w:gridSpan w:val="4"/>
            <w:shd w:val="clear" w:color="auto" w:fill="auto"/>
            <w:vAlign w:val="center"/>
          </w:tcPr>
          <w:p w14:paraId="5943E46E" w14:textId="77777777" w:rsidR="00BF7B37" w:rsidRPr="0015797C" w:rsidRDefault="0015797C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de-DE"/>
              </w:rPr>
            </w:pPr>
            <w:bookmarkStart w:id="55" w:name="MZ3KF6TAG5TEIL1"/>
            <w:bookmarkEnd w:id="55"/>
            <w:r w:rsidRPr="0015797C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de-DE"/>
              </w:rPr>
              <w:t>Frisches Obst</w:t>
            </w:r>
            <w:r w:rsidR="00BF7B37" w:rsidRPr="0015797C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de-DE"/>
              </w:rPr>
              <w:t xml:space="preserve"> </w:t>
            </w:r>
            <w:bookmarkStart w:id="56" w:name="MZ3KF6TAG5TEIL2"/>
            <w:bookmarkEnd w:id="56"/>
          </w:p>
        </w:tc>
      </w:tr>
    </w:tbl>
    <w:p w14:paraId="203EB8B8" w14:textId="77777777" w:rsidR="00EC5360" w:rsidRDefault="00EC5360" w:rsidP="00597C57">
      <w:pPr>
        <w:tabs>
          <w:tab w:val="left" w:pos="7995"/>
          <w:tab w:val="left" w:pos="8340"/>
        </w:tabs>
        <w:ind w:right="-1276"/>
        <w:rPr>
          <w:rFonts w:ascii="Arial" w:hAnsi="Arial" w:cs="Arial"/>
          <w:b/>
          <w:sz w:val="16"/>
          <w:szCs w:val="16"/>
        </w:rPr>
      </w:pPr>
    </w:p>
    <w:p w14:paraId="21411BED" w14:textId="77777777" w:rsidR="00597C57" w:rsidRDefault="00597C57" w:rsidP="00A81F92">
      <w:pPr>
        <w:tabs>
          <w:tab w:val="left" w:pos="7995"/>
          <w:tab w:val="left" w:pos="8340"/>
        </w:tabs>
        <w:ind w:right="-1276"/>
        <w:rPr>
          <w:rFonts w:ascii="Arial" w:hAnsi="Arial" w:cs="Arial"/>
          <w:b/>
          <w:sz w:val="16"/>
          <w:szCs w:val="16"/>
        </w:rPr>
      </w:pPr>
    </w:p>
    <w:p w14:paraId="59D90599" w14:textId="77777777" w:rsidR="00BD459B" w:rsidRDefault="00BD459B" w:rsidP="00A81F92">
      <w:pPr>
        <w:tabs>
          <w:tab w:val="left" w:pos="7995"/>
          <w:tab w:val="left" w:pos="8340"/>
        </w:tabs>
        <w:ind w:right="-1276"/>
        <w:rPr>
          <w:rFonts w:ascii="Arial" w:hAnsi="Arial" w:cs="Arial"/>
          <w:b/>
          <w:sz w:val="16"/>
          <w:szCs w:val="16"/>
        </w:rPr>
      </w:pPr>
      <w:r w:rsidRPr="00BD459B">
        <w:rPr>
          <w:rFonts w:ascii="Arial" w:hAnsi="Arial" w:cs="Arial"/>
          <w:b/>
          <w:sz w:val="16"/>
          <w:szCs w:val="16"/>
        </w:rPr>
        <w:t>Bitte die Informationen zu den Zusatzstoffen und Allergen auf gesonderten Blatt beachten!</w:t>
      </w:r>
    </w:p>
    <w:sectPr w:rsidR="00BD459B" w:rsidSect="00853C8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4" w:right="284" w:bottom="284" w:left="142" w:header="709" w:footer="1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3A954" w14:textId="77777777" w:rsidR="0015797C" w:rsidRDefault="0015797C" w:rsidP="004F42B5">
      <w:pPr>
        <w:spacing w:after="0" w:line="240" w:lineRule="auto"/>
      </w:pPr>
      <w:r>
        <w:separator/>
      </w:r>
    </w:p>
  </w:endnote>
  <w:endnote w:type="continuationSeparator" w:id="0">
    <w:p w14:paraId="7F8BF1D9" w14:textId="77777777" w:rsidR="0015797C" w:rsidRDefault="0015797C" w:rsidP="004F4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7E198" w14:textId="77777777" w:rsidR="00AF19DB" w:rsidRDefault="00AF19D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CD9E5" w14:textId="77777777" w:rsidR="0041053B" w:rsidRDefault="0041053B" w:rsidP="00220414">
    <w:pPr>
      <w:spacing w:after="0" w:line="240" w:lineRule="auto"/>
      <w:ind w:left="284"/>
      <w:rPr>
        <w:rFonts w:ascii="Times New Roman" w:eastAsia="Times New Roman" w:hAnsi="Times New Roman"/>
        <w:bCs/>
        <w:noProof/>
        <w:sz w:val="20"/>
        <w:szCs w:val="20"/>
        <w:lang w:eastAsia="de-DE"/>
      </w:rPr>
    </w:pPr>
    <w:r w:rsidRPr="000C5115">
      <w:rPr>
        <w:rFonts w:ascii="Times New Roman" w:eastAsia="Times New Roman" w:hAnsi="Times New Roman"/>
        <w:bCs/>
        <w:noProof/>
        <w:sz w:val="20"/>
        <w:szCs w:val="20"/>
        <w:lang w:eastAsia="de-DE"/>
      </w:rPr>
      <w:t>* geeignet bei Stoffwechselstörung und zur Gewichtsreduktion</w:t>
    </w:r>
    <w:r w:rsidR="00AF19DB">
      <w:rPr>
        <w:rFonts w:ascii="Times New Roman" w:eastAsia="Times New Roman" w:hAnsi="Times New Roman"/>
        <w:bCs/>
        <w:noProof/>
        <w:sz w:val="20"/>
        <w:szCs w:val="20"/>
        <w:lang w:eastAsia="de-DE"/>
      </w:rPr>
      <w:t xml:space="preserve"> und ohne Schweinefleisch</w:t>
    </w:r>
  </w:p>
  <w:p w14:paraId="712FF4F0" w14:textId="77777777" w:rsidR="0041053B" w:rsidRDefault="0041053B" w:rsidP="0041053B">
    <w:pPr>
      <w:spacing w:after="0" w:line="240" w:lineRule="auto"/>
      <w:ind w:left="-1276"/>
      <w:rPr>
        <w:rFonts w:ascii="Times New Roman" w:eastAsia="Times New Roman" w:hAnsi="Times New Roman"/>
        <w:bCs/>
        <w:noProof/>
        <w:sz w:val="20"/>
        <w:szCs w:val="20"/>
        <w:lang w:eastAsia="de-DE"/>
      </w:rPr>
    </w:pPr>
  </w:p>
  <w:p w14:paraId="57D497B8" w14:textId="77777777" w:rsidR="0041053B" w:rsidRPr="00F7678D" w:rsidRDefault="0041053B" w:rsidP="00F7678D">
    <w:pPr>
      <w:spacing w:after="0" w:line="240" w:lineRule="auto"/>
      <w:ind w:left="284"/>
      <w:rPr>
        <w:rFonts w:ascii="Times New Roman" w:eastAsia="Times New Roman" w:hAnsi="Times New Roman"/>
        <w:bCs/>
        <w:noProof/>
        <w:sz w:val="20"/>
        <w:szCs w:val="20"/>
        <w:lang w:eastAsia="de-DE"/>
      </w:rPr>
    </w:pPr>
    <w:r w:rsidRPr="000C5115">
      <w:rPr>
        <w:rFonts w:ascii="Times New Roman" w:eastAsia="Times New Roman" w:hAnsi="Times New Roman"/>
        <w:b/>
        <w:bCs/>
        <w:i/>
        <w:noProof/>
        <w:sz w:val="20"/>
        <w:szCs w:val="20"/>
        <w:lang w:eastAsia="de-DE"/>
      </w:rPr>
      <w:t>Bei Fragen rund ums Essen z.B. Zusatzstoffe, Allergene, Nährwerte etc. steht das Küchenteam jederzeit zur Verfügung!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BCEAA" w14:textId="77777777" w:rsidR="00AF19DB" w:rsidRDefault="00AF19D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D4B57" w14:textId="77777777" w:rsidR="0015797C" w:rsidRDefault="0015797C" w:rsidP="004F42B5">
      <w:pPr>
        <w:spacing w:after="0" w:line="240" w:lineRule="auto"/>
      </w:pPr>
      <w:r>
        <w:separator/>
      </w:r>
    </w:p>
  </w:footnote>
  <w:footnote w:type="continuationSeparator" w:id="0">
    <w:p w14:paraId="5A79A7D0" w14:textId="77777777" w:rsidR="0015797C" w:rsidRDefault="0015797C" w:rsidP="004F42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617B8" w14:textId="77777777" w:rsidR="00AF19DB" w:rsidRDefault="00AF19D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633F0" w14:textId="77777777" w:rsidR="00AF19DB" w:rsidRDefault="00AF19DB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2DD7E" w14:textId="77777777" w:rsidR="00AF19DB" w:rsidRDefault="00AF19D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5797C"/>
    <w:rsid w:val="000C7C4E"/>
    <w:rsid w:val="000D31C5"/>
    <w:rsid w:val="00135B3D"/>
    <w:rsid w:val="0015797C"/>
    <w:rsid w:val="001620F9"/>
    <w:rsid w:val="001E0A90"/>
    <w:rsid w:val="00217866"/>
    <w:rsid w:val="00220414"/>
    <w:rsid w:val="00272788"/>
    <w:rsid w:val="0028100C"/>
    <w:rsid w:val="002C7D8A"/>
    <w:rsid w:val="002F5166"/>
    <w:rsid w:val="0030598C"/>
    <w:rsid w:val="003832AA"/>
    <w:rsid w:val="003B3088"/>
    <w:rsid w:val="0041053B"/>
    <w:rsid w:val="00466B49"/>
    <w:rsid w:val="004914B1"/>
    <w:rsid w:val="004D50B4"/>
    <w:rsid w:val="004E1C55"/>
    <w:rsid w:val="004F42B5"/>
    <w:rsid w:val="00516B2A"/>
    <w:rsid w:val="00597C57"/>
    <w:rsid w:val="005C742F"/>
    <w:rsid w:val="0061132C"/>
    <w:rsid w:val="006378B4"/>
    <w:rsid w:val="006E4D07"/>
    <w:rsid w:val="00781FFD"/>
    <w:rsid w:val="00790C6A"/>
    <w:rsid w:val="007E4FB9"/>
    <w:rsid w:val="008006D3"/>
    <w:rsid w:val="00853C81"/>
    <w:rsid w:val="008551BF"/>
    <w:rsid w:val="0086685B"/>
    <w:rsid w:val="008764A5"/>
    <w:rsid w:val="008927A4"/>
    <w:rsid w:val="008C304D"/>
    <w:rsid w:val="0090139E"/>
    <w:rsid w:val="009A6D08"/>
    <w:rsid w:val="009B2AC0"/>
    <w:rsid w:val="009B2AE2"/>
    <w:rsid w:val="009E026F"/>
    <w:rsid w:val="009E306D"/>
    <w:rsid w:val="00A03F8C"/>
    <w:rsid w:val="00A33702"/>
    <w:rsid w:val="00A67EAD"/>
    <w:rsid w:val="00A71E3E"/>
    <w:rsid w:val="00A803C6"/>
    <w:rsid w:val="00A81F92"/>
    <w:rsid w:val="00AD0A56"/>
    <w:rsid w:val="00AD7D24"/>
    <w:rsid w:val="00AF19DB"/>
    <w:rsid w:val="00AF732D"/>
    <w:rsid w:val="00B14CAA"/>
    <w:rsid w:val="00B279EA"/>
    <w:rsid w:val="00B40C95"/>
    <w:rsid w:val="00B4134A"/>
    <w:rsid w:val="00BA0EC3"/>
    <w:rsid w:val="00BA6013"/>
    <w:rsid w:val="00BC22F4"/>
    <w:rsid w:val="00BD459B"/>
    <w:rsid w:val="00BF7B37"/>
    <w:rsid w:val="00C124E0"/>
    <w:rsid w:val="00C60ECA"/>
    <w:rsid w:val="00CA61FE"/>
    <w:rsid w:val="00CC19FD"/>
    <w:rsid w:val="00CF2710"/>
    <w:rsid w:val="00D35874"/>
    <w:rsid w:val="00D514CD"/>
    <w:rsid w:val="00D579C2"/>
    <w:rsid w:val="00D60410"/>
    <w:rsid w:val="00DD1755"/>
    <w:rsid w:val="00E21E9B"/>
    <w:rsid w:val="00E53B10"/>
    <w:rsid w:val="00E721A6"/>
    <w:rsid w:val="00E934FD"/>
    <w:rsid w:val="00EA436C"/>
    <w:rsid w:val="00EA4DE4"/>
    <w:rsid w:val="00EC5360"/>
    <w:rsid w:val="00EF6734"/>
    <w:rsid w:val="00F506EE"/>
    <w:rsid w:val="00F571C8"/>
    <w:rsid w:val="00F6370A"/>
    <w:rsid w:val="00F7678D"/>
    <w:rsid w:val="00FD4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F85313"/>
  <w15:chartTrackingRefBased/>
  <w15:docId w15:val="{9D4955DD-2384-4503-A5F0-49E13BC79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F42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F42B5"/>
  </w:style>
  <w:style w:type="paragraph" w:styleId="Fuzeile">
    <w:name w:val="footer"/>
    <w:basedOn w:val="Standard"/>
    <w:link w:val="FuzeileZchn"/>
    <w:uiPriority w:val="99"/>
    <w:unhideWhenUsed/>
    <w:rsid w:val="004F42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F42B5"/>
  </w:style>
  <w:style w:type="table" w:styleId="Tabellenraster">
    <w:name w:val="Table Grid"/>
    <w:basedOn w:val="NormaleTabelle"/>
    <w:uiPriority w:val="39"/>
    <w:rsid w:val="00597C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0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z01\windows\sanalogic\progs32\SL7_6.20\IndivReports\5M3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7397AE-FF65-4280-BEB0-CA27C0108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5M3.dot</Template>
  <TotalTime>0</TotalTime>
  <Pages>1</Pages>
  <Words>126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VerteilerkuecheHSZ, Wilhelmsdorf</dc:creator>
  <cp:keywords/>
  <dc:description/>
  <cp:lastModifiedBy>VerteilerkuecheHSZ, Wilhelmsdorf</cp:lastModifiedBy>
  <cp:revision>2</cp:revision>
  <dcterms:created xsi:type="dcterms:W3CDTF">2021-11-24T08:48:00Z</dcterms:created>
  <dcterms:modified xsi:type="dcterms:W3CDTF">2021-11-30T08:18:00Z</dcterms:modified>
</cp:coreProperties>
</file>