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47BA8B9C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FF1378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7C9AB456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56054DF6" w14:textId="79D4BBBC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7E6CEF">
              <w:rPr>
                <w:rFonts w:cs="Arial"/>
                <w:b/>
              </w:rPr>
              <w:t>25.10.21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7E6CEF">
              <w:rPr>
                <w:rFonts w:cs="Arial"/>
                <w:b/>
              </w:rPr>
              <w:t>29.10.21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8CC6FD" w14:textId="3A4ADC80" w:rsidR="00BF7B37" w:rsidRPr="004F42B5" w:rsidRDefault="007E6CEF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DB45454" wp14:editId="726F7E3D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13DDA7" wp14:editId="06B7CF0A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CE87C5F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5A8AC63F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18E45247" w14:textId="3786E33E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 w:rsidRPr="007E6C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0A353D25" w14:textId="3D405D16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 w:rsidRPr="007E6C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77775A1" w14:textId="2FA1FC7B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 w:rsidRPr="007E6CE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Bewusst Gesund *</w:t>
            </w:r>
          </w:p>
        </w:tc>
      </w:tr>
      <w:tr w:rsidR="00BF7B37" w:rsidRPr="00781FFD" w14:paraId="750E714F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DF8556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3AF0304C" w14:textId="47087EF2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End w:id="8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Gemüsecremesuppe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g,i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9" w:name="MZ3KF1TAG1TEIL2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B79A728" w14:textId="3DB1F385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28DEABB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61DE45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03CE25E5" w14:textId="6C414D89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7E6CEF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Quark-Pfirsichtöpfchen</w:t>
            </w:r>
            <w:r w:rsidR="007E6CEF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7E6CEF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Vanillesauce</w:t>
            </w:r>
            <w:r w:rsidR="007E6CEF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16906376" w14:textId="6E6EC9DE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3" w:name="MZ3KF4TAG1TEIL1"/>
            <w:bookmarkEnd w:id="13"/>
          </w:p>
        </w:tc>
        <w:tc>
          <w:tcPr>
            <w:tcW w:w="3544" w:type="dxa"/>
            <w:shd w:val="clear" w:color="auto" w:fill="auto"/>
            <w:vAlign w:val="center"/>
          </w:tcPr>
          <w:p w14:paraId="3C447238" w14:textId="6ED7F8C0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4" w:name="MZ3KF5TAG1TEIL1"/>
            <w:bookmarkEnd w:id="14"/>
          </w:p>
        </w:tc>
      </w:tr>
      <w:tr w:rsidR="00BF7B37" w:rsidRPr="00781FFD" w14:paraId="03AAF60E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16DFEAC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73CFBDA2" w14:textId="2B434E0C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5" w:name="MZ3KF6TAG1TEIL2"/>
            <w:bookmarkEnd w:id="15"/>
          </w:p>
        </w:tc>
      </w:tr>
      <w:tr w:rsidR="00BF7B37" w:rsidRPr="00781FFD" w14:paraId="4FAFC913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0AE1C0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2760113" w14:textId="3E11C5E7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4140926" w14:textId="5015FAB3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BF7B37" w:rsidRPr="00781FFD" w14:paraId="6526E435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5C1C8A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63C6878" w14:textId="789A1E9F" w:rsidR="00BF7B37" w:rsidRPr="007E6CEF" w:rsidRDefault="005E13F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4B95C1C2" wp14:editId="4B36FD07">
                  <wp:extent cx="981075" cy="8096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6809258" w14:textId="5898884F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0" w:name="MZ3KF4TAG2TEIL1"/>
            <w:bookmarkEnd w:id="20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Gnocchi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1" w:name="MZ3KF4TAG2TEIL2"/>
            <w:bookmarkEnd w:id="21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Tomaten-Basilikumsugo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5E13F2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alat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1,4,a,a1,i,j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D7B1023" w14:textId="5954D03B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5TAG2TEIL1"/>
            <w:bookmarkEnd w:id="22"/>
          </w:p>
        </w:tc>
      </w:tr>
      <w:tr w:rsidR="00BF7B37" w:rsidRPr="00781FFD" w14:paraId="4B5E8A9D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00DA8C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70FFCB5" w14:textId="119C7AB9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3" w:name="MZ3KF6TAG2TEIL1"/>
            <w:bookmarkEnd w:id="23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Erdbeerjoghurt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6TAG2TEIL2"/>
            <w:bookmarkEnd w:id="24"/>
          </w:p>
        </w:tc>
      </w:tr>
      <w:tr w:rsidR="00BF7B37" w:rsidRPr="00781FFD" w14:paraId="2B57E58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4F8813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C825FE4" w14:textId="24301819" w:rsidR="00BF7B37" w:rsidRPr="007E6CEF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5" w:name="MZ3KF1TAG3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0A59528" w14:textId="25C53FB3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2TAG3TEIL1"/>
            <w:bookmarkEnd w:id="26"/>
          </w:p>
        </w:tc>
      </w:tr>
      <w:tr w:rsidR="00BF7B37" w:rsidRPr="00781FFD" w14:paraId="44A653E6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60CC57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12FFDE71" w14:textId="16E5796D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3TAG3TEIL1"/>
            <w:bookmarkEnd w:id="27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Sauerkraut-Schupfnudelpfanne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3TAG3TEIL2"/>
            <w:bookmarkEnd w:id="28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D054CB8" w14:textId="32ECAC9C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9" w:name="MZ3KF4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F5D2D79" w14:textId="3778A71A" w:rsidR="00BF7B37" w:rsidRPr="007E6CEF" w:rsidRDefault="005E13F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5TAG3TEIL1"/>
            <w:bookmarkEnd w:id="30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AAF6291" wp14:editId="25653184">
                  <wp:extent cx="685800" cy="9715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6C3C8126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BED695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DEEC65C" w14:textId="24EC6034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6TAG3TEIL1"/>
            <w:bookmarkStart w:id="32" w:name="MZ3KF6TAG3TEIL2"/>
            <w:bookmarkEnd w:id="31"/>
            <w:bookmarkEnd w:id="32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 </w:t>
            </w:r>
          </w:p>
        </w:tc>
      </w:tr>
      <w:tr w:rsidR="00BF7B37" w:rsidRPr="00781FFD" w14:paraId="4B4A64F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83384D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B7B2310" w14:textId="12EF9764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3" w:name="MZ3KF1TAG4TEIL1"/>
            <w:bookmarkStart w:id="34" w:name="MZ3KF1TAG4TEIL2"/>
            <w:bookmarkEnd w:id="33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DFCEE2F" w14:textId="6369A91D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2TAG4TEIL1"/>
            <w:bookmarkStart w:id="36" w:name="MZ3KF2TAG4TEIL2"/>
            <w:bookmarkEnd w:id="35"/>
            <w:bookmarkEnd w:id="36"/>
          </w:p>
        </w:tc>
      </w:tr>
      <w:tr w:rsidR="00BF7B37" w:rsidRPr="00781FFD" w14:paraId="4899E54E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00FC35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458EA7D3" w14:textId="77777777" w:rsidR="005E13F2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3TAG4TEIL1"/>
            <w:bookmarkEnd w:id="37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Schinkenpizza (Pute)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2,3,a,a1,g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3TAG4TEIL2"/>
            <w:bookmarkEnd w:id="38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77C61DF2" w14:textId="6EB23456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C2CA165" w14:textId="77777777" w:rsidR="005E13F2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9" w:name="MZ3KF4TAG4TEIL1"/>
            <w:bookmarkEnd w:id="39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Gemüsepizza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2,3,5,a,a1,g,l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0" w:name="MZ3KF4TAG4TEIL2"/>
            <w:bookmarkEnd w:id="40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0677CD59" w14:textId="0CC928BD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Blattsalat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D0D76F8" w14:textId="36294A74" w:rsidR="00BF7B37" w:rsidRPr="007E6CEF" w:rsidRDefault="005E13F2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5TAG4TEIL1"/>
            <w:bookmarkEnd w:id="41"/>
            <w:r>
              <w:rPr>
                <w:noProof/>
                <w:lang w:eastAsia="de-DE"/>
              </w:rPr>
              <w:drawing>
                <wp:inline distT="0" distB="0" distL="0" distR="0" wp14:anchorId="691A1224" wp14:editId="2836CC4A">
                  <wp:extent cx="1752600" cy="8981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9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A187664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2FEB9A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126019C" w14:textId="68144786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2" w:name="MZ3KF6TAG4TEIL1"/>
            <w:bookmarkStart w:id="43" w:name="MZ3KF6TAG4TEIL2"/>
            <w:bookmarkEnd w:id="42"/>
            <w:bookmarkEnd w:id="43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Obstsalat </w:t>
            </w:r>
          </w:p>
        </w:tc>
      </w:tr>
      <w:tr w:rsidR="00BF7B37" w:rsidRPr="00781FFD" w14:paraId="3B89DC8D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782C76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0F29660F" w14:textId="440B2B0D" w:rsidR="00BF7B37" w:rsidRPr="007E6CE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4" w:name="MZ3KF1TAG5TEIL1"/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23D0F89" w14:textId="62918752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2TAG5TEIL1"/>
            <w:bookmarkStart w:id="46" w:name="MZ3KF2TAG5TEIL2"/>
            <w:bookmarkEnd w:id="45"/>
            <w:bookmarkEnd w:id="46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Für Muslime</w:t>
            </w:r>
          </w:p>
        </w:tc>
      </w:tr>
      <w:tr w:rsidR="00BF7B37" w:rsidRPr="00781FFD" w14:paraId="4C780D82" w14:textId="77777777" w:rsidTr="007E6CEF">
        <w:trPr>
          <w:trHeight w:hRule="exact" w:val="221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2DEE8A3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2C8F7FC5" w14:textId="0C561ADF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7" w:name="MZ3KF3TAG5TEIL1"/>
            <w:bookmarkEnd w:id="47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Hackbraten (Schwein)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3,5,8,a,a1,c,i,j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8" w:name="MZ3KF3TAG5TEIL2"/>
            <w:bookmarkEnd w:id="48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Kartoffelsalat 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Grüner 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02F352BF" w14:textId="4BBA1D76" w:rsidR="007E6CEF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49" w:name="MZ3KF4TAG5TEIL1"/>
            <w:bookmarkEnd w:id="49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Frischkäsetaschen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</w:p>
          <w:p w14:paraId="18257825" w14:textId="20233D4C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Kartoffelsalat 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Grüner 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E0ACC3" w14:textId="77777777" w:rsidR="00BF7B37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0" w:name="MZ3KF5TAG5TEIL1"/>
            <w:bookmarkEnd w:id="50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Putenfleischkäse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4,8,g,i,f</w:t>
            </w:r>
          </w:p>
          <w:p w14:paraId="68D97D91" w14:textId="7AB31916" w:rsid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Ketschup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14:paraId="707ED32B" w14:textId="57D0304A" w:rsidR="007E6CEF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Kartoffelsalat 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 xml:space="preserve"> Grüner Salat</w:t>
            </w:r>
          </w:p>
        </w:tc>
      </w:tr>
      <w:tr w:rsidR="00BF7B37" w:rsidRPr="00781FFD" w14:paraId="0FD0411B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34AB1BDA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23585C0E" w14:textId="7CF41F42" w:rsidR="00BF7B37" w:rsidRPr="007E6CEF" w:rsidRDefault="007E6CE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6TAG5TEIL1"/>
            <w:bookmarkEnd w:id="51"/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Heidelbeerquark</w:t>
            </w:r>
            <w:r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7E6CEF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6TAG5TEIL2"/>
            <w:bookmarkEnd w:id="52"/>
          </w:p>
        </w:tc>
      </w:tr>
    </w:tbl>
    <w:p w14:paraId="435E6F3E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18DE6D7A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281A8D88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77D56" w14:textId="77777777" w:rsidR="007E6CEF" w:rsidRDefault="007E6CEF" w:rsidP="004F42B5">
      <w:pPr>
        <w:spacing w:after="0" w:line="240" w:lineRule="auto"/>
      </w:pPr>
      <w:r>
        <w:separator/>
      </w:r>
    </w:p>
  </w:endnote>
  <w:endnote w:type="continuationSeparator" w:id="0">
    <w:p w14:paraId="1BE71938" w14:textId="77777777" w:rsidR="007E6CEF" w:rsidRDefault="007E6CEF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C1F8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63B8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04CD4D82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53232887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65CA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4274" w14:textId="77777777" w:rsidR="007E6CEF" w:rsidRDefault="007E6CEF" w:rsidP="004F42B5">
      <w:pPr>
        <w:spacing w:after="0" w:line="240" w:lineRule="auto"/>
      </w:pPr>
      <w:r>
        <w:separator/>
      </w:r>
    </w:p>
  </w:footnote>
  <w:footnote w:type="continuationSeparator" w:id="0">
    <w:p w14:paraId="6A70812F" w14:textId="77777777" w:rsidR="007E6CEF" w:rsidRDefault="007E6CEF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22C9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62DB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29FF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CEF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5E13F2"/>
    <w:rsid w:val="0061132C"/>
    <w:rsid w:val="006378B4"/>
    <w:rsid w:val="006E4D07"/>
    <w:rsid w:val="00781FFD"/>
    <w:rsid w:val="00790C6A"/>
    <w:rsid w:val="007E4FB9"/>
    <w:rsid w:val="007E6CEF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C33A6"/>
  <w15:chartTrackingRefBased/>
  <w15:docId w15:val="{28A437EF-F0ED-40FB-A4E8-285BAE61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16.3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2</cp:revision>
  <dcterms:created xsi:type="dcterms:W3CDTF">2021-10-11T06:18:00Z</dcterms:created>
  <dcterms:modified xsi:type="dcterms:W3CDTF">2021-10-11T06:31:00Z</dcterms:modified>
</cp:coreProperties>
</file>