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354" w:tblpY="511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341"/>
        <w:gridCol w:w="3463"/>
        <w:gridCol w:w="222"/>
        <w:gridCol w:w="3544"/>
      </w:tblGrid>
      <w:tr w:rsidR="00BF7B37" w:rsidRPr="00781FFD" w:rsidTr="00BF7B37">
        <w:trPr>
          <w:trHeight w:hRule="exact" w:val="855"/>
        </w:trPr>
        <w:tc>
          <w:tcPr>
            <w:tcW w:w="72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  <w:bookmarkStart w:id="0" w:name="_GoBack"/>
            <w:bookmarkEnd w:id="0"/>
            <w:r>
              <w:rPr>
                <w:rFonts w:cs="Arial"/>
                <w:b/>
              </w:rPr>
              <w:t>Mittagessen</w:t>
            </w:r>
          </w:p>
          <w:p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</w:p>
          <w:p w:rsidR="00BF7B37" w:rsidRPr="00A03F8C" w:rsidRDefault="00BF7B37" w:rsidP="008551BF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A03F8C">
              <w:rPr>
                <w:rFonts w:cs="Arial"/>
                <w:b/>
              </w:rPr>
              <w:t xml:space="preserve">Speiseplan vom </w:t>
            </w:r>
            <w:bookmarkStart w:id="1" w:name="MZ3TAG1"/>
            <w:bookmarkEnd w:id="1"/>
            <w:r w:rsidR="0053499B">
              <w:rPr>
                <w:rFonts w:cs="Arial"/>
                <w:b/>
              </w:rPr>
              <w:t>22.10.18</w:t>
            </w:r>
            <w:r w:rsidRPr="00A03F8C">
              <w:rPr>
                <w:rFonts w:cs="Arial"/>
                <w:b/>
              </w:rPr>
              <w:t xml:space="preserve"> bis </w:t>
            </w:r>
            <w:bookmarkStart w:id="2" w:name="MZ3TAG5"/>
            <w:bookmarkEnd w:id="2"/>
            <w:r w:rsidR="0053499B">
              <w:rPr>
                <w:rFonts w:cs="Arial"/>
                <w:b/>
              </w:rPr>
              <w:t>26.10.18</w:t>
            </w:r>
          </w:p>
        </w:tc>
        <w:tc>
          <w:tcPr>
            <w:tcW w:w="37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F7B37" w:rsidRPr="004F42B5" w:rsidRDefault="00DD098D" w:rsidP="00853C81">
            <w:pPr>
              <w:spacing w:after="0" w:line="240" w:lineRule="auto"/>
              <w:ind w:right="-120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7216" behindDoc="0" locked="0" layoutInCell="1" allowOverlap="1" wp14:anchorId="6D43665C" wp14:editId="4DBAC0B2">
                  <wp:simplePos x="0" y="0"/>
                  <wp:positionH relativeFrom="column">
                    <wp:posOffset>1978025</wp:posOffset>
                  </wp:positionH>
                  <wp:positionV relativeFrom="paragraph">
                    <wp:posOffset>2540</wp:posOffset>
                  </wp:positionV>
                  <wp:extent cx="251460" cy="502285"/>
                  <wp:effectExtent l="0" t="0" r="0" b="0"/>
                  <wp:wrapTight wrapText="bothSides">
                    <wp:wrapPolygon edited="0">
                      <wp:start x="0" y="0"/>
                      <wp:lineTo x="0" y="20480"/>
                      <wp:lineTo x="19636" y="20480"/>
                      <wp:lineTo x="19636" y="0"/>
                      <wp:lineTo x="0" y="0"/>
                    </wp:wrapPolygon>
                  </wp:wrapTight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107F4E73" wp14:editId="7EF146D3">
                  <wp:extent cx="1647825" cy="504825"/>
                  <wp:effectExtent l="0" t="0" r="9525" b="9525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:rsidTr="00BF7B37">
        <w:trPr>
          <w:trHeight w:hRule="exact" w:val="255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F7B37" w:rsidRPr="004F42B5" w:rsidRDefault="00BF7B37" w:rsidP="00855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:rsidR="00BF7B37" w:rsidRPr="00C124E0" w:rsidRDefault="0053499B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3" w:name="KF3"/>
            <w:bookmarkStart w:id="4" w:name="MZ3KF3"/>
            <w:bookmarkEnd w:id="3"/>
            <w:bookmarkEnd w:id="4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1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  <w:hideMark/>
          </w:tcPr>
          <w:p w:rsidR="00BF7B37" w:rsidRPr="00C124E0" w:rsidRDefault="0053499B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5" w:name="KF4"/>
            <w:bookmarkStart w:id="6" w:name="MZ3KF4"/>
            <w:bookmarkEnd w:id="5"/>
            <w:bookmarkEnd w:id="6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BF7B37" w:rsidRPr="00C124E0" w:rsidRDefault="0053499B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7" w:name="KF5"/>
            <w:bookmarkStart w:id="8" w:name="MZ3KF5"/>
            <w:bookmarkEnd w:id="7"/>
            <w:bookmarkEnd w:id="8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3 Vegetarisch</w:t>
            </w:r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Montag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9" w:name="MZ3KF1TAG1TEIL1"/>
            <w:bookmarkStart w:id="10" w:name="MZ3KF1TAG1TEIL2"/>
            <w:bookmarkEnd w:id="9"/>
            <w:bookmarkEnd w:id="10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7E047F" w:rsidRDefault="0053499B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7E047F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Gemüsecremesuppe</w:t>
            </w:r>
            <w:r w:rsidRPr="007E047F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g,i</w:t>
            </w:r>
            <w:proofErr w:type="spellEnd"/>
            <w:r w:rsidR="00BF7B37" w:rsidRPr="007E047F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1" w:name="MZ3KF2TAG1TEIL1"/>
            <w:bookmarkEnd w:id="11"/>
            <w:r w:rsidR="00BF7B37" w:rsidRPr="007E047F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2" w:name="MZ3KF2TAG1TEIL2"/>
            <w:bookmarkEnd w:id="12"/>
          </w:p>
        </w:tc>
      </w:tr>
      <w:tr w:rsidR="00BF7B37" w:rsidRPr="007E047F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DD098D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BF7B37" w:rsidRPr="00DD098D" w:rsidRDefault="00DD098D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13" w:name="MZ3KF4TAG1TEIL1"/>
            <w:bookmarkEnd w:id="13"/>
            <w:r w:rsidRPr="00DD098D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Putengeschnetzeltes</w:t>
            </w:r>
            <w:r w:rsidRPr="00DD098D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a,a1,f,g,j</w:t>
            </w:r>
            <w:r w:rsidRPr="00DD098D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4" w:name="MZ3KF4TAG1TEIL2"/>
            <w:bookmarkEnd w:id="14"/>
            <w:r w:rsidRPr="00DD098D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Kräuterreis</w:t>
            </w:r>
            <w:r w:rsidRPr="00DD098D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Spargel-</w:t>
            </w:r>
            <w:proofErr w:type="spellStart"/>
            <w:r w:rsidRPr="00DD098D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Rahmgemüse</w:t>
            </w:r>
            <w:r w:rsidRPr="00DD098D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a,g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BF7B37" w:rsidRPr="00DD098D" w:rsidRDefault="0053499B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15" w:name="MZ3KF5TAG1TEIL1"/>
            <w:bookmarkEnd w:id="15"/>
            <w:r w:rsidRPr="00DD098D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Marillenfruchtknödel</w:t>
            </w:r>
            <w:r w:rsidRPr="00DD098D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a,a1,c,g</w:t>
            </w:r>
            <w:r w:rsidR="00BF7B37" w:rsidRPr="00DD098D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16" w:name="MZ3KF5TAG1TEIL2"/>
            <w:bookmarkEnd w:id="16"/>
            <w:r w:rsidRPr="00DD098D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 w:rsidRPr="00DD098D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Vanillesauce</w:t>
            </w:r>
            <w:r w:rsidRPr="00DD098D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g</w:t>
            </w:r>
            <w:proofErr w:type="spellEnd"/>
            <w:r w:rsidRPr="00DD098D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Zimtbrösel</w:t>
            </w:r>
            <w:r w:rsidRPr="00DD098D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a,a1,g</w:t>
            </w:r>
          </w:p>
        </w:tc>
      </w:tr>
      <w:tr w:rsidR="00BF7B37" w:rsidRPr="00DD098D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53499B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DD098D" w:rsidRDefault="0053499B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17" w:name="MZ3KF6TAG1TEIL2"/>
            <w:bookmarkEnd w:id="17"/>
            <w:r w:rsidRPr="00DD098D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Obst</w:t>
            </w:r>
          </w:p>
        </w:tc>
      </w:tr>
      <w:tr w:rsidR="00BF7B37" w:rsidRPr="00DD098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Dienstag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DD098D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18" w:name="MZ3KF1TAG2TEIL1"/>
            <w:bookmarkEnd w:id="18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DD098D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19" w:name="MZ3KF2TAG2TEIL1"/>
            <w:bookmarkEnd w:id="19"/>
            <w:r w:rsidRPr="00DD098D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20" w:name="MZ3KF2TAG2TEIL2"/>
            <w:bookmarkEnd w:id="20"/>
          </w:p>
        </w:tc>
      </w:tr>
      <w:tr w:rsidR="00BF7B37" w:rsidRPr="007E047F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53499B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val="en-US"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DD098D" w:rsidRDefault="007E047F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21" w:name="MZ3KF3TAG2TEIL1"/>
            <w:bookmarkEnd w:id="21"/>
            <w:r>
              <w:rPr>
                <w:rFonts w:eastAsia="Times New Roman" w:cs="Arial"/>
                <w:b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 wp14:anchorId="0936FD93" wp14:editId="1DAA99B1">
                  <wp:extent cx="1248618" cy="1076325"/>
                  <wp:effectExtent l="0" t="0" r="8890" b="0"/>
                  <wp:docPr id="3" name="Grafik 3" descr="\\Client\E$\htm\essen\SAU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Client\E$\htm\essen\SAU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48618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DD098D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22" w:name="MZ3KF4TAG2TEIL1"/>
            <w:bookmarkEnd w:id="22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DD098D" w:rsidRDefault="0053499B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23" w:name="MZ3KF5TAG2TEIL1"/>
            <w:bookmarkEnd w:id="23"/>
            <w:r w:rsidRPr="00DD098D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Gnocchi</w:t>
            </w:r>
            <w:r w:rsidRPr="00DD098D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a,a1,c</w:t>
            </w:r>
            <w:r w:rsidR="00BF7B37" w:rsidRPr="00DD098D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24" w:name="MZ3KF5TAG2TEIL2"/>
            <w:bookmarkEnd w:id="24"/>
            <w:r w:rsidRPr="00DD098D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 w:rsidRPr="00DD098D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Tomaten-Basilikumsugo</w:t>
            </w:r>
            <w:proofErr w:type="spellEnd"/>
            <w:r w:rsidRPr="00DD098D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 w:rsidRPr="00DD098D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Hartkäse</w:t>
            </w:r>
            <w:proofErr w:type="spellEnd"/>
            <w:r w:rsidRPr="00DD098D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gerieben</w:t>
            </w:r>
            <w:r w:rsidRPr="00DD098D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1,2,g</w:t>
            </w:r>
            <w:r w:rsidRPr="00DD098D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Mexicosalat</w:t>
            </w:r>
            <w:r w:rsidRPr="00DD098D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1,4,a,a1,i,j</w:t>
            </w:r>
          </w:p>
        </w:tc>
      </w:tr>
      <w:tr w:rsidR="00BF7B37" w:rsidRPr="00DD098D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53499B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DD098D" w:rsidRDefault="0053499B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5" w:name="MZ3KF6TAG2TEIL1"/>
            <w:bookmarkEnd w:id="25"/>
            <w:proofErr w:type="spellStart"/>
            <w:r w:rsidRPr="00DD098D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Erdbeerjoghurt</w:t>
            </w:r>
            <w:r w:rsidRPr="00DD098D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="00BF7B37" w:rsidRPr="00DD098D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6" w:name="MZ3KF6TAG2TEIL2"/>
            <w:bookmarkEnd w:id="26"/>
          </w:p>
        </w:tc>
      </w:tr>
      <w:tr w:rsidR="00BF7B37" w:rsidRPr="00DD098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Mittwoch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DD098D" w:rsidRDefault="00BF7B37" w:rsidP="00A71E3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7" w:name="MZ3KF1TAG3TEIL1"/>
            <w:bookmarkEnd w:id="27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DD098D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8" w:name="MZ3KF2TAG3TEIL1"/>
            <w:bookmarkEnd w:id="28"/>
            <w:r w:rsidRPr="00DD098D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9" w:name="MZ3KF2TAG3TEIL2"/>
            <w:bookmarkEnd w:id="29"/>
            <w:r w:rsidRPr="00DD098D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</w:p>
        </w:tc>
      </w:tr>
      <w:tr w:rsidR="00BF7B37" w:rsidRPr="00DD098D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DD098D" w:rsidRDefault="007E047F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30" w:name="MZ3KF3TAG3TEIL1"/>
            <w:bookmarkEnd w:id="30"/>
            <w:r>
              <w:rPr>
                <w:rFonts w:eastAsia="Times New Roman" w:cs="Arial"/>
                <w:b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 wp14:anchorId="34D6D200" wp14:editId="30431468">
                  <wp:extent cx="1428750" cy="777849"/>
                  <wp:effectExtent l="0" t="0" r="0" b="3810"/>
                  <wp:docPr id="1" name="Grafik 1" descr="\\Client\E$\htm\essen\GEDECK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lient\E$\htm\essen\GEDECK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77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DD098D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31" w:name="MZ3KF4TAG3TEIL1"/>
            <w:bookmarkEnd w:id="31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DD098D" w:rsidRDefault="0053499B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2" w:name="MZ3KF5TAG3TEIL1"/>
            <w:bookmarkEnd w:id="32"/>
            <w:r w:rsidRPr="00DD098D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Blumenkohl </w:t>
            </w:r>
            <w:proofErr w:type="spellStart"/>
            <w:r w:rsidRPr="00DD098D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überbacken</w:t>
            </w:r>
            <w:r w:rsidRPr="00DD098D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a,g</w:t>
            </w:r>
            <w:proofErr w:type="spellEnd"/>
            <w:r w:rsidR="00BF7B37" w:rsidRPr="00DD098D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3" w:name="MZ3KF5TAG3TEIL2"/>
            <w:bookmarkEnd w:id="33"/>
            <w:r w:rsidRPr="00DD098D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Dampfkartoffeln Blattsalat</w:t>
            </w:r>
            <w:r w:rsidRPr="00DD098D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Kräuter-Sahnedressing</w:t>
            </w:r>
            <w:r w:rsidRPr="00DD098D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1,4,g</w:t>
            </w:r>
          </w:p>
        </w:tc>
      </w:tr>
      <w:tr w:rsidR="00BF7B37" w:rsidRPr="00DD098D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DD098D" w:rsidRDefault="0053499B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4" w:name="MZ3KF6TAG3TEIL1"/>
            <w:bookmarkEnd w:id="34"/>
            <w:proofErr w:type="spellStart"/>
            <w:r w:rsidRPr="00DD098D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Haselnusspudding</w:t>
            </w:r>
            <w:r w:rsidRPr="00DD098D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="00BF7B37" w:rsidRPr="00DD098D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5" w:name="MZ3KF6TAG3TEIL2"/>
            <w:bookmarkEnd w:id="35"/>
          </w:p>
        </w:tc>
      </w:tr>
      <w:tr w:rsidR="00BF7B37" w:rsidRPr="00DD098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Donnerstag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DD098D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6" w:name="MZ3KF1TAG4TEIL1"/>
            <w:bookmarkStart w:id="37" w:name="MZ3KF1TAG4TEIL2"/>
            <w:bookmarkEnd w:id="36"/>
            <w:bookmarkEnd w:id="37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DD098D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8" w:name="MZ3KF2TAG4TEIL1"/>
            <w:bookmarkEnd w:id="38"/>
            <w:r w:rsidRPr="00DD098D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9" w:name="MZ3KF2TAG4TEIL2"/>
            <w:bookmarkEnd w:id="39"/>
          </w:p>
        </w:tc>
      </w:tr>
      <w:tr w:rsidR="00BF7B37" w:rsidRPr="007E047F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7E047F" w:rsidRDefault="00DD098D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40" w:name="MZ3KF3TAG4TEIL1"/>
            <w:bookmarkEnd w:id="40"/>
            <w:proofErr w:type="spellStart"/>
            <w:r w:rsidRPr="00DD098D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Schinkenpizza</w:t>
            </w:r>
            <w:proofErr w:type="spellEnd"/>
            <w:r w:rsidRPr="00DD098D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(</w:t>
            </w:r>
            <w:proofErr w:type="spellStart"/>
            <w:r w:rsidRPr="00DD098D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Pute</w:t>
            </w:r>
            <w:proofErr w:type="spellEnd"/>
            <w:r w:rsidRPr="00DD098D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)</w:t>
            </w:r>
            <w:r w:rsidRPr="00DD098D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2,3,a,a1,a3,g</w:t>
            </w:r>
            <w:r w:rsidRPr="00DD098D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41" w:name="MZ3KF3TAG4TEIL2"/>
            <w:bookmarkEnd w:id="41"/>
          </w:p>
          <w:p w:rsidR="00BF7B37" w:rsidRPr="00DD098D" w:rsidRDefault="007E047F" w:rsidP="007E047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         </w:t>
            </w:r>
            <w:r w:rsidR="00DD098D" w:rsidRPr="00DD098D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 w:rsidR="00DD098D" w:rsidRPr="00DD098D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Blattsalat</w:t>
            </w:r>
            <w:proofErr w:type="spellEnd"/>
            <w:r w:rsidR="00DD098D" w:rsidRPr="00DD098D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          </w:t>
            </w:r>
            <w:r w:rsidR="00DD098D" w:rsidRPr="00DD098D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Salatsoße</w:t>
            </w:r>
            <w:r w:rsidR="00DD098D" w:rsidRPr="00DD098D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1,4,a,a1,j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DD098D" w:rsidRDefault="007E047F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42" w:name="MZ3KF4TAG4TEIL1"/>
            <w:bookmarkEnd w:id="42"/>
            <w:r>
              <w:rPr>
                <w:rFonts w:eastAsia="Times New Roman" w:cs="Arial"/>
                <w:b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 wp14:anchorId="6FE4C710" wp14:editId="36B59F68">
                  <wp:extent cx="1398888" cy="838200"/>
                  <wp:effectExtent l="0" t="0" r="0" b="0"/>
                  <wp:docPr id="2" name="Grafik 2" descr="\\Client\E$\htm\essen\PIZZA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Client\E$\htm\essen\PIZZA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888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DD098D" w:rsidRDefault="0053499B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43" w:name="MZ3KF5TAG4TEIL1"/>
            <w:bookmarkEnd w:id="43"/>
            <w:r w:rsidRPr="00DD098D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Gemüsepizza</w:t>
            </w:r>
            <w:r w:rsidRPr="00DD098D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2,3,5,a,a1,a3,g,l</w:t>
            </w:r>
            <w:r w:rsidR="00BF7B37" w:rsidRPr="00DD098D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44" w:name="MZ3KF5TAG4TEIL2"/>
            <w:bookmarkEnd w:id="44"/>
            <w:r w:rsidRPr="00DD098D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 w:rsidRPr="00DD098D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Blattsalat</w:t>
            </w:r>
            <w:proofErr w:type="spellEnd"/>
            <w:r w:rsidRPr="00DD098D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Salatsoße</w:t>
            </w:r>
            <w:r w:rsidRPr="00DD098D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1,4,a,a1,j</w:t>
            </w:r>
          </w:p>
        </w:tc>
      </w:tr>
      <w:tr w:rsidR="00BF7B37" w:rsidRPr="00DD098D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53499B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DD098D" w:rsidRDefault="0053499B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5" w:name="MZ3KF6TAG4TEIL1"/>
            <w:bookmarkStart w:id="46" w:name="MZ3KF6TAG4TEIL2"/>
            <w:bookmarkEnd w:id="45"/>
            <w:bookmarkEnd w:id="46"/>
            <w:r w:rsidRPr="00DD098D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Obst</w:t>
            </w:r>
          </w:p>
        </w:tc>
      </w:tr>
      <w:tr w:rsidR="00BF7B37" w:rsidRPr="00DD098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Freitag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DD098D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7" w:name="MZ3KF1TAG5TEIL1"/>
            <w:bookmarkEnd w:id="47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DD098D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8" w:name="MZ3KF2TAG5TEIL1"/>
            <w:bookmarkEnd w:id="48"/>
            <w:r w:rsidRPr="00DD098D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9" w:name="MZ3KF2TAG5TEIL2"/>
            <w:bookmarkEnd w:id="49"/>
          </w:p>
        </w:tc>
      </w:tr>
      <w:tr w:rsidR="00BF7B37" w:rsidRPr="007E047F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DD098D" w:rsidRDefault="007E047F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50" w:name="MZ3KF3TAG5TEIL1"/>
            <w:bookmarkEnd w:id="50"/>
            <w:r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,</w:t>
            </w:r>
            <w:r w:rsidR="00DD098D" w:rsidRPr="00DD098D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Hackbraten (Schwein)</w:t>
            </w:r>
            <w:r w:rsidR="00DD098D" w:rsidRPr="00DD098D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3,5,8,i,j</w:t>
            </w:r>
            <w:r w:rsidR="00DD098D" w:rsidRPr="00DD098D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51" w:name="MZ3KF4TAG5TEIL2"/>
            <w:bookmarkEnd w:id="51"/>
            <w:r w:rsidR="00DD098D" w:rsidRPr="00DD098D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Bratensauce</w:t>
            </w:r>
            <w:r w:rsidR="00DD098D" w:rsidRPr="00DD098D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a,a1,a3,f,i</w:t>
            </w:r>
            <w:r w:rsidR="00DD098D" w:rsidRPr="00DD098D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Kartoffelsalat mit Gurke</w:t>
            </w:r>
            <w:r w:rsidR="00DD098D" w:rsidRPr="00DD098D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1,4,j</w:t>
            </w:r>
            <w:r w:rsidR="00DD098D" w:rsidRPr="00DD098D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DD098D" w:rsidRDefault="00DD098D" w:rsidP="007E047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52" w:name="MZ3KF4TAG5TEIL1"/>
            <w:bookmarkEnd w:id="52"/>
            <w:r w:rsidRPr="00DD098D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Geflügelhackbraten</w:t>
            </w:r>
            <w:r w:rsidRPr="00DD098D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8,a,a1,c,j</w:t>
            </w:r>
            <w:r w:rsidRPr="00DD098D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r w:rsidRPr="00DD098D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Bratensauce</w:t>
            </w:r>
            <w:r w:rsidRPr="00DD098D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a,a1,a3,f,i</w:t>
            </w:r>
            <w:r w:rsidRPr="00DD098D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 w:rsidRPr="00DD098D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Kartoffelsalat</w:t>
            </w:r>
            <w:proofErr w:type="spellEnd"/>
            <w:r w:rsidRPr="00DD098D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 w:rsidRPr="00DD098D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mit</w:t>
            </w:r>
            <w:proofErr w:type="spellEnd"/>
            <w:r w:rsidRPr="00DD098D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Gurke</w:t>
            </w:r>
            <w:r w:rsidRPr="00DD098D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1,4,j</w:t>
            </w:r>
            <w:r w:rsidR="0053499B" w:rsidRPr="00DD098D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+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F7B37" w:rsidRPr="00DD098D" w:rsidRDefault="0053499B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53" w:name="MZ3KF5TAG5TEIL1"/>
            <w:bookmarkEnd w:id="53"/>
            <w:proofErr w:type="spellStart"/>
            <w:r w:rsidRPr="00DD098D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Soja</w:t>
            </w:r>
            <w:proofErr w:type="spellEnd"/>
            <w:r w:rsidRPr="00DD098D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- </w:t>
            </w:r>
            <w:proofErr w:type="spellStart"/>
            <w:r w:rsidRPr="00DD098D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Weizen</w:t>
            </w:r>
            <w:proofErr w:type="spellEnd"/>
            <w:r w:rsidRPr="00DD098D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- Steakly</w:t>
            </w:r>
            <w:r w:rsidRPr="00DD098D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a,a1,a3,c,f</w:t>
            </w:r>
            <w:r w:rsidR="00BF7B37" w:rsidRPr="00DD098D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54" w:name="MZ3KF5TAG5TEIL2"/>
            <w:bookmarkEnd w:id="54"/>
            <w:r w:rsidRPr="00DD098D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Veg. Waldpilzsauce</w:t>
            </w:r>
            <w:r w:rsidRPr="00DD098D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a,a1,a3,f,g,i</w:t>
            </w:r>
            <w:r w:rsidRPr="00DD098D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 w:rsidRPr="00DD098D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Kartoffelsalat</w:t>
            </w:r>
            <w:proofErr w:type="spellEnd"/>
            <w:r w:rsidRPr="00DD098D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 w:rsidRPr="00DD098D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mit</w:t>
            </w:r>
            <w:proofErr w:type="spellEnd"/>
            <w:r w:rsidRPr="00DD098D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Gurke</w:t>
            </w:r>
            <w:r w:rsidRPr="00DD098D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1,4,j</w:t>
            </w:r>
            <w:r w:rsidRPr="00DD098D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+</w:t>
            </w:r>
          </w:p>
        </w:tc>
      </w:tr>
      <w:tr w:rsidR="00BF7B37" w:rsidRPr="007E047F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53499B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vAlign w:val="center"/>
          </w:tcPr>
          <w:p w:rsidR="00BF7B37" w:rsidRPr="007E047F" w:rsidRDefault="007E047F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55" w:name="MZ3KF6TAG5TEIL1"/>
            <w:bookmarkStart w:id="56" w:name="MZ3KF6TAG5TEIL2"/>
            <w:bookmarkEnd w:id="55"/>
            <w:bookmarkEnd w:id="56"/>
            <w:r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Schöne</w:t>
            </w:r>
            <w:proofErr w:type="spellEnd"/>
            <w:r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Ferien</w:t>
            </w:r>
            <w:proofErr w:type="spellEnd"/>
            <w:r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r>
              <w:rPr>
                <w:rFonts w:eastAsia="Times New Roman" w:cs="Arial"/>
                <w:b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 wp14:anchorId="034C1385" wp14:editId="189597C8">
                  <wp:extent cx="6191250" cy="6334125"/>
                  <wp:effectExtent l="0" t="0" r="0" b="9525"/>
                  <wp:docPr id="6" name="Grafik 6" descr="\\Client\E$\htm\pflanzen\BLATT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Client\E$\htm\pflanzen\BLATT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633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r>
              <w:rPr>
                <w:rFonts w:eastAsia="Times New Roman" w:cs="Arial"/>
                <w:b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 wp14:anchorId="3DEC8B8E" wp14:editId="36B2A466">
                  <wp:extent cx="6191250" cy="6334125"/>
                  <wp:effectExtent l="0" t="0" r="0" b="9525"/>
                  <wp:docPr id="4" name="Grafik 4" descr="\\Client\E$\htm\pflanzen\BLATT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Client\E$\htm\pflanzen\BLATT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633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5360" w:rsidRPr="007E047F" w:rsidRDefault="007E047F" w:rsidP="00597C57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  <w:lang w:val="en-US"/>
        </w:rPr>
        <w:tab/>
      </w:r>
      <w:r>
        <w:rPr>
          <w:rFonts w:ascii="Arial" w:hAnsi="Arial" w:cs="Arial"/>
          <w:b/>
          <w:noProof/>
          <w:sz w:val="16"/>
          <w:szCs w:val="16"/>
          <w:lang w:eastAsia="de-DE"/>
        </w:rPr>
        <w:drawing>
          <wp:inline distT="0" distB="0" distL="0" distR="0" wp14:anchorId="2513C941" wp14:editId="031C8F45">
            <wp:extent cx="847224" cy="866775"/>
            <wp:effectExtent l="0" t="0" r="0" b="0"/>
            <wp:docPr id="7" name="Grafik 7" descr="\\Client\E$\htm\pflanzen\BLATT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Client\E$\htm\pflanzen\BLATT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82" cy="86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C57" w:rsidRPr="007E047F" w:rsidRDefault="00597C57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  <w:lang w:val="en-US"/>
        </w:rPr>
      </w:pPr>
    </w:p>
    <w:p w:rsidR="00BD459B" w:rsidRDefault="00BD459B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  <w:r w:rsidRPr="00BD459B">
        <w:rPr>
          <w:rFonts w:ascii="Arial" w:hAnsi="Arial" w:cs="Arial"/>
          <w:b/>
          <w:sz w:val="16"/>
          <w:szCs w:val="16"/>
        </w:rPr>
        <w:t>Bitte die Informationen zu den Zusatzstoffen und Allergen auf gesonderten Blatt beachten!</w:t>
      </w:r>
    </w:p>
    <w:sectPr w:rsidR="00BD459B" w:rsidSect="00853C8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84" w:right="284" w:bottom="284" w:left="142" w:header="709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639" w:rsidRDefault="001B5639" w:rsidP="004F42B5">
      <w:pPr>
        <w:spacing w:after="0" w:line="240" w:lineRule="auto"/>
      </w:pPr>
      <w:r>
        <w:separator/>
      </w:r>
    </w:p>
  </w:endnote>
  <w:endnote w:type="continuationSeparator" w:id="0">
    <w:p w:rsidR="001B5639" w:rsidRDefault="001B5639" w:rsidP="004F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3B" w:rsidRDefault="0041053B" w:rsidP="00220414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Cs/>
        <w:noProof/>
        <w:sz w:val="20"/>
        <w:szCs w:val="20"/>
        <w:lang w:eastAsia="de-DE"/>
      </w:rPr>
      <w:t>* geeignet bei Stoffwechselstörung und zur Gewichtsreduktion</w:t>
    </w:r>
    <w:r w:rsidR="00AF19DB">
      <w:rPr>
        <w:rFonts w:ascii="Times New Roman" w:eastAsia="Times New Roman" w:hAnsi="Times New Roman"/>
        <w:bCs/>
        <w:noProof/>
        <w:sz w:val="20"/>
        <w:szCs w:val="20"/>
        <w:lang w:eastAsia="de-DE"/>
      </w:rPr>
      <w:t xml:space="preserve"> und ohne Schweinefleisch</w:t>
    </w:r>
  </w:p>
  <w:p w:rsidR="0041053B" w:rsidRDefault="0041053B" w:rsidP="0041053B">
    <w:pPr>
      <w:spacing w:after="0" w:line="240" w:lineRule="auto"/>
      <w:ind w:left="-1276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</w:p>
  <w:p w:rsidR="0041053B" w:rsidRPr="00F7678D" w:rsidRDefault="0041053B" w:rsidP="00F7678D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/>
        <w:bCs/>
        <w:i/>
        <w:noProof/>
        <w:sz w:val="20"/>
        <w:szCs w:val="20"/>
        <w:lang w:eastAsia="de-DE"/>
      </w:rPr>
      <w:t>Bei Fragen rund ums Essen z.B. Zusatzstoffe, Allergene, Nährwerte etc. steht das Küchenteam jederzeit zur Verfügung!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639" w:rsidRDefault="001B5639" w:rsidP="004F42B5">
      <w:pPr>
        <w:spacing w:after="0" w:line="240" w:lineRule="auto"/>
      </w:pPr>
      <w:r>
        <w:separator/>
      </w:r>
    </w:p>
  </w:footnote>
  <w:footnote w:type="continuationSeparator" w:id="0">
    <w:p w:rsidR="001B5639" w:rsidRDefault="001B5639" w:rsidP="004F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9B"/>
    <w:rsid w:val="000C7C4E"/>
    <w:rsid w:val="000D31C5"/>
    <w:rsid w:val="00135B3D"/>
    <w:rsid w:val="001620F9"/>
    <w:rsid w:val="001B5639"/>
    <w:rsid w:val="001E0A90"/>
    <w:rsid w:val="00217866"/>
    <w:rsid w:val="00220414"/>
    <w:rsid w:val="00272788"/>
    <w:rsid w:val="0028100C"/>
    <w:rsid w:val="002C7D8A"/>
    <w:rsid w:val="002F5166"/>
    <w:rsid w:val="0030598C"/>
    <w:rsid w:val="003832AA"/>
    <w:rsid w:val="003B3088"/>
    <w:rsid w:val="0041053B"/>
    <w:rsid w:val="004251C1"/>
    <w:rsid w:val="00466B49"/>
    <w:rsid w:val="004914B1"/>
    <w:rsid w:val="004D50B4"/>
    <w:rsid w:val="004E1C55"/>
    <w:rsid w:val="004F42B5"/>
    <w:rsid w:val="00516B2A"/>
    <w:rsid w:val="0053499B"/>
    <w:rsid w:val="00597C57"/>
    <w:rsid w:val="005C742F"/>
    <w:rsid w:val="0061132C"/>
    <w:rsid w:val="006378B4"/>
    <w:rsid w:val="006E4D07"/>
    <w:rsid w:val="00781FFD"/>
    <w:rsid w:val="00790C6A"/>
    <w:rsid w:val="007E047F"/>
    <w:rsid w:val="007E4FB9"/>
    <w:rsid w:val="008006D3"/>
    <w:rsid w:val="00853C81"/>
    <w:rsid w:val="008551BF"/>
    <w:rsid w:val="0086685B"/>
    <w:rsid w:val="008764A5"/>
    <w:rsid w:val="008C304D"/>
    <w:rsid w:val="0090139E"/>
    <w:rsid w:val="009A6D08"/>
    <w:rsid w:val="009B2AC0"/>
    <w:rsid w:val="009B2AE2"/>
    <w:rsid w:val="009E026F"/>
    <w:rsid w:val="009E306D"/>
    <w:rsid w:val="00A03F8C"/>
    <w:rsid w:val="00A33702"/>
    <w:rsid w:val="00A67EAD"/>
    <w:rsid w:val="00A71E3E"/>
    <w:rsid w:val="00A803C6"/>
    <w:rsid w:val="00A81F92"/>
    <w:rsid w:val="00AD0A56"/>
    <w:rsid w:val="00AD7D24"/>
    <w:rsid w:val="00AF19DB"/>
    <w:rsid w:val="00AF732D"/>
    <w:rsid w:val="00B14CAA"/>
    <w:rsid w:val="00B279EA"/>
    <w:rsid w:val="00B40C95"/>
    <w:rsid w:val="00B4134A"/>
    <w:rsid w:val="00BA0EC3"/>
    <w:rsid w:val="00BA6013"/>
    <w:rsid w:val="00BC22F4"/>
    <w:rsid w:val="00BC2C3C"/>
    <w:rsid w:val="00BD459B"/>
    <w:rsid w:val="00BF7B37"/>
    <w:rsid w:val="00C124E0"/>
    <w:rsid w:val="00C60ECA"/>
    <w:rsid w:val="00CA61FE"/>
    <w:rsid w:val="00CC19FD"/>
    <w:rsid w:val="00CF2710"/>
    <w:rsid w:val="00D35874"/>
    <w:rsid w:val="00D514CD"/>
    <w:rsid w:val="00D579C2"/>
    <w:rsid w:val="00D60410"/>
    <w:rsid w:val="00DD098D"/>
    <w:rsid w:val="00DD1755"/>
    <w:rsid w:val="00E21E9B"/>
    <w:rsid w:val="00E53B10"/>
    <w:rsid w:val="00E721A6"/>
    <w:rsid w:val="00E934FD"/>
    <w:rsid w:val="00EA436C"/>
    <w:rsid w:val="00EA4DE4"/>
    <w:rsid w:val="00EC5360"/>
    <w:rsid w:val="00EF6734"/>
    <w:rsid w:val="00F506EE"/>
    <w:rsid w:val="00F571C8"/>
    <w:rsid w:val="00F6370A"/>
    <w:rsid w:val="00F7678D"/>
    <w:rsid w:val="00FC1A83"/>
    <w:rsid w:val="00FD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0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047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0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047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z01\windows\sanalogic\progs32\Sana20180301a\IndivReports\5M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22570-AAC7-4827-87EE-53F9FB280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5M3.dot</Template>
  <TotalTime>0</TotalTime>
  <Pages>1</Pages>
  <Words>146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 Zieglerschen e.V.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Wilhelmsdorf VerteilerkuecheHSZ Wilhelmsdorf</dc:creator>
  <cp:lastModifiedBy>Michael Rösch</cp:lastModifiedBy>
  <cp:revision>2</cp:revision>
  <cp:lastPrinted>2018-10-09T09:10:00Z</cp:lastPrinted>
  <dcterms:created xsi:type="dcterms:W3CDTF">2018-10-18T11:31:00Z</dcterms:created>
  <dcterms:modified xsi:type="dcterms:W3CDTF">2018-10-18T11:31:00Z</dcterms:modified>
</cp:coreProperties>
</file>