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666550D3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66B90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0BE933D4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0C760E8E" w14:textId="606E43A7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2A5091">
              <w:rPr>
                <w:rFonts w:cs="Arial"/>
                <w:b/>
              </w:rPr>
              <w:t>18.10.21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2A5091">
              <w:rPr>
                <w:rFonts w:cs="Arial"/>
                <w:b/>
              </w:rPr>
              <w:t>22.10.21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191C74" w14:textId="05991DE1" w:rsidR="00BF7B37" w:rsidRPr="004F42B5" w:rsidRDefault="002A509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66A043B" wp14:editId="2001F177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31079A" wp14:editId="056C5230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5C7AA28" w14:textId="77777777" w:rsidTr="0075224C">
        <w:trPr>
          <w:trHeight w:hRule="exact" w:val="5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7DAA1D1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797EAFBB" w14:textId="0404E160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0C288CDA" w14:textId="7ABE9424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Menü 3 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Vegetarisch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B03AAD" w14:textId="1C42A565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Bewusst 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Gesund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*</w:t>
            </w:r>
          </w:p>
        </w:tc>
      </w:tr>
      <w:tr w:rsidR="00BF7B37" w:rsidRPr="00781FFD" w14:paraId="3A80963D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7D799E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538C0F6" w14:textId="09853EDA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D4F6920" w14:textId="3543EA6E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50BF7F4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210830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E801183" w14:textId="3D9781F8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Tortellini Ricotta </w:t>
            </w:r>
            <w:proofErr w:type="gramStart"/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Spinat</w:t>
            </w:r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1,c,g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Puten Schinken Sauce</w:t>
            </w:r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2,3,g</w:t>
            </w:r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CD1FF46" w14:textId="77777777" w:rsidR="00BF7B37" w:rsidRDefault="00A6019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3" w:name="MZ3KF4TAG1TEIL1"/>
            <w:bookmarkEnd w:id="13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Tortellini Ricotta 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Spinat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1,c,g</w:t>
            </w:r>
          </w:p>
          <w:p w14:paraId="56AE42FE" w14:textId="4CAFA1BB" w:rsidR="00A60199" w:rsidRDefault="00A6019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Tomatensoße </w:t>
            </w:r>
          </w:p>
          <w:p w14:paraId="122CCA99" w14:textId="5DC1EB3A" w:rsidR="00A60199" w:rsidRPr="00A60199" w:rsidRDefault="00A6019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651ABC" w14:textId="50195C41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</w:p>
        </w:tc>
      </w:tr>
      <w:tr w:rsidR="00BF7B37" w:rsidRPr="00781FFD" w14:paraId="61F0AF8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D81BC1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51A02F7" w14:textId="6142A5B0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proofErr w:type="spellStart"/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Waldfruchtjoghurt</w:t>
            </w:r>
            <w:r w:rsidR="002A5091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781FFD" w14:paraId="170900F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98B645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394B585" w14:textId="0CD5CDB4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048257" w14:textId="7861D970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81FFD" w14:paraId="601C9F1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F77213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842A6EE" w14:textId="631F752E" w:rsidR="00BF7B37" w:rsidRPr="00A60199" w:rsidRDefault="00A6019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9,a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5TAG2TEIL2"/>
            <w:bookmarkEnd w:id="21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00AD1C7" w14:textId="04A62FDB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4TAG2TEIL1"/>
            <w:bookmarkEnd w:id="22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Orientalische 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Couscouspfanne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1,i,j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4TAG2TEIL2"/>
            <w:bookmarkEnd w:id="23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A1E868C" w14:textId="35AA17C9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</w:p>
        </w:tc>
      </w:tr>
      <w:tr w:rsidR="00BF7B37" w:rsidRPr="00781FFD" w14:paraId="7C5B5DF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5104DA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D8116FB" w14:textId="53085045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Apfelgrütze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781FFD" w14:paraId="09DDF8B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82FE0A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FCB7669" w14:textId="507BF584" w:rsidR="00BF7B37" w:rsidRPr="00A60199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B8A7601" w14:textId="48DF5DBF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BF7B37" w:rsidRPr="00781FFD" w14:paraId="4E52378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39BD4D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4734070" w14:textId="6FB3B458" w:rsid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3TAG3TEIL1"/>
            <w:bookmarkEnd w:id="29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,a1,a3,f,g,i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3TAG3TEIL2"/>
            <w:bookmarkEnd w:id="30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Saitenwurst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2,3,8,i,j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und Putensaiten </w:t>
            </w:r>
          </w:p>
          <w:p w14:paraId="2C41B4DE" w14:textId="18CCD0CE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Spätzle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FC48448" w14:textId="675668ED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4TAG3TEIL1"/>
            <w:bookmarkEnd w:id="31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,a1,a3,f,g,i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4TAG3TEIL2"/>
            <w:bookmarkEnd w:id="32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Vegetarische Bratwurst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113C3FA" w14:textId="3E86A9D6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</w:p>
        </w:tc>
      </w:tr>
      <w:tr w:rsidR="00BF7B37" w:rsidRPr="00781FFD" w14:paraId="644174E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329B4A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2042663" w14:textId="43BDDC25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proofErr w:type="spell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781FFD" w14:paraId="2F65C8F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E2E08E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196BC4B" w14:textId="77777777" w:rsidR="00BF7B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End w:id="36"/>
          </w:p>
          <w:p w14:paraId="071830A2" w14:textId="03766F41" w:rsidR="0075224C" w:rsidRPr="00A60199" w:rsidRDefault="0075224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34B32B4" w14:textId="77777777" w:rsidR="0075224C" w:rsidRDefault="0075224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End w:id="37"/>
          </w:p>
          <w:p w14:paraId="460E587F" w14:textId="47877974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Steckrübensuppe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2TAG4TEIL2"/>
            <w:bookmarkEnd w:id="38"/>
          </w:p>
        </w:tc>
      </w:tr>
      <w:tr w:rsidR="00BF7B37" w:rsidRPr="00781FFD" w14:paraId="5688B957" w14:textId="77777777" w:rsidTr="0075224C">
        <w:trPr>
          <w:trHeight w:hRule="exact" w:val="246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EDB9AD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9D05EFB" w14:textId="39816E5A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F662078" w14:textId="77777777" w:rsidR="0075224C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4TAG4TEIL1"/>
            <w:bookmarkEnd w:id="40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Vegetarische </w:t>
            </w:r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Maultaschen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1,c,i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4TAG4TEIL2"/>
            <w:bookmarkEnd w:id="41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,4,j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49D8AF9B" w14:textId="68841D54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8D5A0DB" w14:textId="09037DA1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</w:p>
        </w:tc>
      </w:tr>
      <w:tr w:rsidR="00BF7B37" w:rsidRPr="00781FFD" w14:paraId="37FB63B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63B18E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436DE50" w14:textId="69E543D8" w:rsidR="00BF7B37" w:rsidRPr="00A60199" w:rsidRDefault="002A509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781FFD" w14:paraId="092B8C4F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22DA70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C6E2DFB" w14:textId="18BD8419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9E6DFFB" w14:textId="66E4FBE1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2TAG5TEIL1"/>
            <w:bookmarkStart w:id="48" w:name="MZ3KF2TAG5TEIL2"/>
            <w:bookmarkEnd w:id="47"/>
            <w:bookmarkEnd w:id="48"/>
          </w:p>
        </w:tc>
      </w:tr>
      <w:tr w:rsidR="00BF7B37" w:rsidRPr="00781FFD" w14:paraId="3FC419CE" w14:textId="77777777" w:rsidTr="00CC7AB4">
        <w:trPr>
          <w:trHeight w:hRule="exact" w:val="214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6B26A4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5A4B6E8" w14:textId="3D518922" w:rsidR="00BF7B37" w:rsidRPr="0075224C" w:rsidRDefault="00CC7AB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9" w:name="MZ3KF3TAG5TEIL1"/>
            <w:bookmarkEnd w:id="49"/>
            <w:proofErr w:type="spell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Rühreier</w:t>
            </w:r>
            <w:proofErr w:type="spell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0" w:name="MZ3KF3TAG5TEIL2"/>
            <w:bookmarkEnd w:id="50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Blattspinat</w:t>
            </w:r>
            <w:proofErr w:type="spellEnd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/</w:t>
            </w:r>
            <w:proofErr w:type="spell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Rahm</w:t>
            </w:r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B09BF30" w14:textId="1A93579F" w:rsidR="00BF7B37" w:rsidRPr="00A60199" w:rsidRDefault="0075224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  <w:proofErr w:type="gramStart"/>
            <w:r w:rsidRPr="00A6019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,g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3FF89DA2" w14:textId="4759A406" w:rsidR="00BF7B37" w:rsidRPr="00A6019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</w:p>
        </w:tc>
      </w:tr>
      <w:tr w:rsidR="00BF7B37" w:rsidRPr="00781FFD" w14:paraId="4344E912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11ED86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77604506" w14:textId="7128B0F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</w:p>
        </w:tc>
      </w:tr>
    </w:tbl>
    <w:p w14:paraId="45AE34FA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473321B4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FA0C9CA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4EEB" w14:textId="77777777" w:rsidR="002A5091" w:rsidRDefault="002A5091" w:rsidP="004F42B5">
      <w:pPr>
        <w:spacing w:after="0" w:line="240" w:lineRule="auto"/>
      </w:pPr>
      <w:r>
        <w:separator/>
      </w:r>
    </w:p>
  </w:endnote>
  <w:endnote w:type="continuationSeparator" w:id="0">
    <w:p w14:paraId="1008CD83" w14:textId="77777777" w:rsidR="002A5091" w:rsidRDefault="002A509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E238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366F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662905C8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4ECFB21B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EF6A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B223" w14:textId="77777777" w:rsidR="002A5091" w:rsidRDefault="002A5091" w:rsidP="004F42B5">
      <w:pPr>
        <w:spacing w:after="0" w:line="240" w:lineRule="auto"/>
      </w:pPr>
      <w:r>
        <w:separator/>
      </w:r>
    </w:p>
  </w:footnote>
  <w:footnote w:type="continuationSeparator" w:id="0">
    <w:p w14:paraId="3565C0BA" w14:textId="77777777" w:rsidR="002A5091" w:rsidRDefault="002A509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639E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2164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5744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09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A5091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5224C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0199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C7AB4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A13D"/>
  <w15:chartTrackingRefBased/>
  <w15:docId w15:val="{50E0AF19-6A90-44B7-A494-BDE92ED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16.3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2021-10-01T09:15:00Z</dcterms:created>
  <dcterms:modified xsi:type="dcterms:W3CDTF">2021-10-01T12:20:00Z</dcterms:modified>
</cp:coreProperties>
</file>