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624"/>
        <w:gridCol w:w="3180"/>
        <w:gridCol w:w="364"/>
        <w:gridCol w:w="3544"/>
      </w:tblGrid>
      <w:tr w:rsidR="0080767F" w:rsidRPr="00781FFD" w:rsidTr="009346BF">
        <w:trPr>
          <w:trHeight w:hRule="exact" w:val="855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7F" w:rsidRDefault="0080767F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80767F" w:rsidRDefault="0080767F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80767F" w:rsidRPr="00A03F8C" w:rsidRDefault="0080767F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775DFD">
              <w:rPr>
                <w:rFonts w:cs="Arial"/>
                <w:b/>
              </w:rPr>
              <w:t>15.10.18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775DFD">
              <w:rPr>
                <w:rFonts w:cs="Arial"/>
                <w:b/>
              </w:rPr>
              <w:t>19.10.18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67F" w:rsidRPr="004F42B5" w:rsidRDefault="009D4C28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7620</wp:posOffset>
                  </wp:positionV>
                  <wp:extent cx="248285" cy="496570"/>
                  <wp:effectExtent l="0" t="0" r="0" b="0"/>
                  <wp:wrapTight wrapText="bothSides">
                    <wp:wrapPolygon edited="0">
                      <wp:start x="0" y="0"/>
                      <wp:lineTo x="0" y="20716"/>
                      <wp:lineTo x="19887" y="20716"/>
                      <wp:lineTo x="19887" y="0"/>
                      <wp:lineTo x="0" y="0"/>
                    </wp:wrapPolygon>
                  </wp:wrapTight>
                  <wp:docPr id="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49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67F" w:rsidRPr="00781FFD" w:rsidTr="009346BF">
        <w:trPr>
          <w:trHeight w:hRule="exact"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767F" w:rsidRPr="004F42B5" w:rsidRDefault="0080767F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80767F" w:rsidRPr="00781FFD" w:rsidTr="009346BF">
        <w:trPr>
          <w:trHeight w:hRule="exact" w:val="255"/>
        </w:trPr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4F42B5" w:rsidRDefault="0080767F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C124E0" w:rsidRDefault="00775DF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1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C124E0" w:rsidRDefault="00775DF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2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C124E0" w:rsidRDefault="00775DF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3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80767F" w:rsidRPr="00110D04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9D4C28" w:rsidRDefault="0080767F" w:rsidP="009D4C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r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9" w:name="MZ3KF1TAG1TEIL1"/>
            <w:bookmarkEnd w:id="9"/>
            <w:r w:rsidR="00775DFD"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="00775DFD" w:rsidRPr="009D4C2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0" w:name="MZ3KF1TAG1TEIL2"/>
            <w:bookmarkEnd w:id="10"/>
            <w:r w:rsidR="00775DFD"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Puten Schinken Sauce</w:t>
            </w:r>
            <w:r w:rsidR="00775DFD" w:rsidRPr="009D4C2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2,3,g</w:t>
            </w:r>
            <w:r w:rsidR="00775DFD"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r w:rsidR="009D4C28"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</w:t>
            </w:r>
            <w:r w:rsidR="00775DFD"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alat</w:t>
            </w:r>
            <w:r w:rsidR="00775DFD" w:rsidRPr="009D4C2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0767F" w:rsidRPr="00775DFD" w:rsidRDefault="009D4C2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1" w:name="MZ3KF2TAG1TEIL1"/>
            <w:bookmarkEnd w:id="11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114425" cy="838200"/>
                  <wp:effectExtent l="0" t="0" r="9525" b="0"/>
                  <wp:docPr id="13" name="Bild 13" descr="\\Client\E$\htm\essen\SCHOKO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Client\E$\htm\essen\SCHOKO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767F" w:rsidRPr="009D4C28" w:rsidRDefault="00775DFD" w:rsidP="009D4C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2" w:name="MZ3KF3TAG1TEIL1"/>
            <w:bookmarkEnd w:id="12"/>
            <w:r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Hirse-Käse-Taler</w:t>
            </w:r>
            <w:r w:rsidRPr="009D4C2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a,a1,c,g,i</w:t>
            </w:r>
            <w:r w:rsidR="0080767F"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3" w:name="MZ3KF3TAG1TEIL2"/>
            <w:bookmarkEnd w:id="13"/>
            <w:r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Kräutersoße</w:t>
            </w:r>
            <w:r w:rsidRPr="009D4C2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Dampfkartoffeln</w:t>
            </w:r>
            <w:r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r w:rsidR="009D4C28"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</w:t>
            </w:r>
            <w:r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alat</w:t>
            </w:r>
            <w:r w:rsidRPr="009D4C28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</w:tr>
      <w:tr w:rsidR="0080767F" w:rsidRPr="00781FFD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9D4C28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775DFD" w:rsidRDefault="0080767F" w:rsidP="00775D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4" w:name="MZ3KF4TAG1TEIL1"/>
            <w:bookmarkEnd w:id="14"/>
            <w:r w:rsid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Straciatella</w:t>
            </w:r>
            <w:r w:rsidR="00775DFD"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joghurt</w:t>
            </w:r>
            <w:r w:rsidR="00775DFD" w:rsidRPr="00775DF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4TAG1TEIL2"/>
            <w:bookmarkEnd w:id="15"/>
          </w:p>
        </w:tc>
      </w:tr>
      <w:tr w:rsidR="0080767F" w:rsidRPr="00775DFD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775DFD" w:rsidRDefault="00775DF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6" w:name="MZ3KF1TAG2TEIL1"/>
            <w:bookmarkEnd w:id="16"/>
            <w:r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Fischfilet paniert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a,a1,d</w:t>
            </w:r>
            <w:r w:rsidR="0080767F"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1TAG2TEIL2"/>
            <w:bookmarkEnd w:id="17"/>
            <w:r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Remoulade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1,9,a,a1,c,j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Kaisergemüse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  <w:r w:rsidR="0080767F"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775DFD" w:rsidRDefault="009D4C2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8" w:name="MZ3KF2TAG2TEIL1"/>
            <w:bookmarkEnd w:id="18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971550" cy="1028700"/>
                  <wp:effectExtent l="0" t="0" r="0" b="0"/>
                  <wp:docPr id="10" name="Bild 10" descr="\\Client\E$\htm\essen\GEMUES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Client\E$\htm\essen\GEMUES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0767F" w:rsidRPr="00775DFD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9" w:name="MZ3KF3TAG2TEIL1"/>
            <w:bookmarkEnd w:id="19"/>
          </w:p>
        </w:tc>
      </w:tr>
      <w:tr w:rsidR="0080767F" w:rsidRPr="00781FFD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775DFD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775DFD" w:rsidRDefault="00775DF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0" w:name="MZ3KF4TAG2TEIL1"/>
            <w:bookmarkEnd w:id="20"/>
            <w:r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Apfelgrütze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="0080767F"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4TAG2TEIL2"/>
            <w:bookmarkEnd w:id="21"/>
          </w:p>
        </w:tc>
      </w:tr>
      <w:tr w:rsidR="0080767F" w:rsidRPr="00110D04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110D04" w:rsidRPr="00110D04" w:rsidRDefault="00775DFD" w:rsidP="00110D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2" w:name="MZ3KF1TAG3TEIL1"/>
            <w:bookmarkEnd w:id="22"/>
            <w:r w:rsidRPr="00775DF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Saure Linsen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1,4,a,a1,a3,f,g,i</w:t>
            </w:r>
            <w:r w:rsidR="0080767F" w:rsidRPr="00775DF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3" w:name="MZ3KF1TAG3TEIL2"/>
            <w:bookmarkEnd w:id="23"/>
            <w:r w:rsidRPr="00775DF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Saitenwurst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2,3,8,i,j</w:t>
            </w:r>
            <w:r w:rsidR="00110D0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 xml:space="preserve"> </w:t>
            </w:r>
            <w:r w:rsidR="00110D04" w:rsidRPr="00110D04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und Putensaiten</w:t>
            </w:r>
          </w:p>
          <w:p w:rsidR="0080767F" w:rsidRPr="00775DFD" w:rsidRDefault="00775DFD" w:rsidP="00110D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r w:rsidRPr="00775DF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Spätzle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775DFD" w:rsidRDefault="009D4C2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4" w:name="MZ3KF2TAG3TEIL1"/>
            <w:bookmarkEnd w:id="2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BBACF1C" wp14:editId="78A85FAD">
                  <wp:extent cx="809625" cy="914400"/>
                  <wp:effectExtent l="0" t="0" r="9525" b="0"/>
                  <wp:docPr id="16" name="Bild 16" descr="\\Client\E$\htm\essen\TN_AEP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Client\E$\htm\essen\TN_AEPF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0767F" w:rsidRPr="00775DFD" w:rsidRDefault="00775DF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5" w:name="MZ3KF3TAG3TEIL1"/>
            <w:bookmarkEnd w:id="25"/>
            <w:r w:rsidRPr="00775DF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Saure Linsen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1,4,a,a1,a3,f,g,i</w:t>
            </w:r>
            <w:r w:rsidR="0080767F" w:rsidRPr="00775DF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6" w:name="MZ3KF3TAG3TEIL2"/>
            <w:bookmarkEnd w:id="26"/>
            <w:r w:rsidRPr="00775DF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Vegetarische Bratwurst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</w:tr>
      <w:tr w:rsidR="0080767F" w:rsidRPr="00775DFD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775DFD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775DFD" w:rsidRDefault="00110D04" w:rsidP="009D4C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7" w:name="MZ3KF4TAG3TEIL1"/>
            <w:bookmarkStart w:id="28" w:name="MZ3KF4TAG3TEIL2"/>
            <w:bookmarkEnd w:id="27"/>
            <w:bookmarkEnd w:id="28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Froop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="009D4C28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</w:tc>
      </w:tr>
      <w:tr w:rsidR="0080767F" w:rsidRPr="00781FFD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775DFD" w:rsidRDefault="00775DF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1TAG4TEIL1"/>
            <w:bookmarkEnd w:id="29"/>
            <w:r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Rühreier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1TAG5TEIL2"/>
            <w:bookmarkEnd w:id="30"/>
            <w:r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Blattspinat/Rahm</w:t>
            </w:r>
            <w:r w:rsidRPr="00775DF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775DFD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1" w:name="MZ3KF2TAG4TEIL1"/>
            <w:bookmarkEnd w:id="3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0767F" w:rsidRPr="00775DFD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2" w:name="MZ3KF3TAG4TEIL1"/>
            <w:bookmarkEnd w:id="32"/>
          </w:p>
        </w:tc>
      </w:tr>
      <w:tr w:rsidR="0080767F" w:rsidRPr="00781FFD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775DFD" w:rsidRDefault="009D4C2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3" w:name="MZ3KF4TAG4TEIL1"/>
            <w:bookmarkStart w:id="34" w:name="MZ3KF4TAG4TEIL2"/>
            <w:bookmarkEnd w:id="33"/>
            <w:bookmarkEnd w:id="34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Obst</w:t>
            </w:r>
          </w:p>
        </w:tc>
      </w:tr>
      <w:tr w:rsidR="0080767F" w:rsidRPr="00781FFD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110D04" w:rsidRDefault="00775DF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5" w:name="MZ3KF1TAG5TEIL1"/>
            <w:bookmarkEnd w:id="35"/>
            <w:r w:rsidRPr="00110D0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Fleischkäsweckle</w:t>
            </w:r>
            <w:r w:rsidRPr="00110D04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a,1,2,8,I,j</w:t>
            </w:r>
          </w:p>
          <w:p w:rsidR="00775DFD" w:rsidRPr="00110D04" w:rsidRDefault="00775DF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110D04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(Schwein und Pute)</w:t>
            </w:r>
          </w:p>
          <w:p w:rsidR="00775DFD" w:rsidRPr="00775DFD" w:rsidRDefault="00775DF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Ketschup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</w:p>
          <w:p w:rsidR="00775DFD" w:rsidRPr="00775DFD" w:rsidRDefault="00775DF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Gemüsesticks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775DFD" w:rsidRDefault="009D4C2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6" w:name="MZ3KF2TAG5TEIL1"/>
            <w:bookmarkEnd w:id="36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638175" cy="609600"/>
                  <wp:effectExtent l="0" t="0" r="9525" b="0"/>
                  <wp:docPr id="8" name="Bild 8" descr="\\Client\E$\htm\essen\SEMMEL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Client\E$\htm\essen\SEMMEL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767F" w:rsidRPr="00775DFD" w:rsidRDefault="009D4C2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7" w:name="MZ3KF3TAG5TEIL1"/>
            <w:bookmarkEnd w:id="37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438275" cy="771525"/>
                  <wp:effectExtent l="0" t="0" r="9525" b="9525"/>
                  <wp:docPr id="2" name="Bild 2" descr="\\Client\E$\htm\essen\S_WICH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essen\S_WICH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67F" w:rsidRPr="00781FFD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vAlign w:val="center"/>
          </w:tcPr>
          <w:p w:rsidR="0080767F" w:rsidRPr="00775DFD" w:rsidRDefault="00775DF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8" w:name="MZ3KF4TAG5TEIL1"/>
            <w:bookmarkEnd w:id="38"/>
            <w:r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Obst</w:t>
            </w:r>
            <w:r w:rsidR="0080767F" w:rsidRPr="00775DF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9" w:name="MZ3KF4TAG5TEIL2"/>
            <w:bookmarkEnd w:id="39"/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975E28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A0322D" w:rsidRDefault="00A0322D" w:rsidP="00975E28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A0322D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A0322D" w:rsidSect="00853C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5E" w:rsidRDefault="0073005E" w:rsidP="004F42B5">
      <w:pPr>
        <w:spacing w:after="0" w:line="240" w:lineRule="auto"/>
      </w:pPr>
      <w:r>
        <w:separator/>
      </w:r>
    </w:p>
  </w:endnote>
  <w:endnote w:type="continuationSeparator" w:id="0">
    <w:p w:rsidR="0073005E" w:rsidRDefault="0073005E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CD31F3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5E" w:rsidRDefault="0073005E" w:rsidP="004F42B5">
      <w:pPr>
        <w:spacing w:after="0" w:line="240" w:lineRule="auto"/>
      </w:pPr>
      <w:r>
        <w:separator/>
      </w:r>
    </w:p>
  </w:footnote>
  <w:footnote w:type="continuationSeparator" w:id="0">
    <w:p w:rsidR="0073005E" w:rsidRDefault="0073005E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FD"/>
    <w:rsid w:val="00014496"/>
    <w:rsid w:val="000D31C5"/>
    <w:rsid w:val="000F07D6"/>
    <w:rsid w:val="00110D04"/>
    <w:rsid w:val="001929F0"/>
    <w:rsid w:val="001C26BF"/>
    <w:rsid w:val="00217866"/>
    <w:rsid w:val="00220414"/>
    <w:rsid w:val="0023274D"/>
    <w:rsid w:val="0028100C"/>
    <w:rsid w:val="002A1A5D"/>
    <w:rsid w:val="002C7D8A"/>
    <w:rsid w:val="002F5166"/>
    <w:rsid w:val="0030598C"/>
    <w:rsid w:val="003832AA"/>
    <w:rsid w:val="003A5EB1"/>
    <w:rsid w:val="0041053B"/>
    <w:rsid w:val="00431523"/>
    <w:rsid w:val="004327C7"/>
    <w:rsid w:val="0046216D"/>
    <w:rsid w:val="004632C6"/>
    <w:rsid w:val="004B11A5"/>
    <w:rsid w:val="004D50B4"/>
    <w:rsid w:val="004E1C55"/>
    <w:rsid w:val="004F42B5"/>
    <w:rsid w:val="00516B2A"/>
    <w:rsid w:val="00573CEE"/>
    <w:rsid w:val="00596BE8"/>
    <w:rsid w:val="00597C57"/>
    <w:rsid w:val="005A731F"/>
    <w:rsid w:val="005C742F"/>
    <w:rsid w:val="005E250D"/>
    <w:rsid w:val="006378B4"/>
    <w:rsid w:val="006E4D07"/>
    <w:rsid w:val="0073005E"/>
    <w:rsid w:val="007617FB"/>
    <w:rsid w:val="00775DFD"/>
    <w:rsid w:val="00781FFD"/>
    <w:rsid w:val="00783BF0"/>
    <w:rsid w:val="00790C6A"/>
    <w:rsid w:val="007E4FB9"/>
    <w:rsid w:val="008006D3"/>
    <w:rsid w:val="0080767F"/>
    <w:rsid w:val="00853C81"/>
    <w:rsid w:val="008551BF"/>
    <w:rsid w:val="008764A5"/>
    <w:rsid w:val="008C304D"/>
    <w:rsid w:val="008D6860"/>
    <w:rsid w:val="008E5E8F"/>
    <w:rsid w:val="008F68D1"/>
    <w:rsid w:val="0090139E"/>
    <w:rsid w:val="009346BF"/>
    <w:rsid w:val="00975E28"/>
    <w:rsid w:val="009A6D08"/>
    <w:rsid w:val="009B2AC0"/>
    <w:rsid w:val="009B2AE2"/>
    <w:rsid w:val="009D4C28"/>
    <w:rsid w:val="009E026F"/>
    <w:rsid w:val="009E306D"/>
    <w:rsid w:val="009F426B"/>
    <w:rsid w:val="00A0322D"/>
    <w:rsid w:val="00A03F8C"/>
    <w:rsid w:val="00A0640F"/>
    <w:rsid w:val="00A16565"/>
    <w:rsid w:val="00A33702"/>
    <w:rsid w:val="00A35D44"/>
    <w:rsid w:val="00A67EAD"/>
    <w:rsid w:val="00A71E3E"/>
    <w:rsid w:val="00A803C6"/>
    <w:rsid w:val="00A81F92"/>
    <w:rsid w:val="00AD7D24"/>
    <w:rsid w:val="00AF732D"/>
    <w:rsid w:val="00B14CAA"/>
    <w:rsid w:val="00B279EA"/>
    <w:rsid w:val="00B40C95"/>
    <w:rsid w:val="00B4134A"/>
    <w:rsid w:val="00B57B4F"/>
    <w:rsid w:val="00BA0EC3"/>
    <w:rsid w:val="00BC22F4"/>
    <w:rsid w:val="00C124E0"/>
    <w:rsid w:val="00C60ECA"/>
    <w:rsid w:val="00CA61FE"/>
    <w:rsid w:val="00CB3355"/>
    <w:rsid w:val="00CC19FD"/>
    <w:rsid w:val="00CD31F3"/>
    <w:rsid w:val="00CD61D2"/>
    <w:rsid w:val="00CF2710"/>
    <w:rsid w:val="00D579C2"/>
    <w:rsid w:val="00D60410"/>
    <w:rsid w:val="00E062D9"/>
    <w:rsid w:val="00E21E9B"/>
    <w:rsid w:val="00E721A6"/>
    <w:rsid w:val="00E934FD"/>
    <w:rsid w:val="00EA436C"/>
    <w:rsid w:val="00EA4DE4"/>
    <w:rsid w:val="00EC5360"/>
    <w:rsid w:val="00EC79A0"/>
    <w:rsid w:val="00EF6734"/>
    <w:rsid w:val="00F571C8"/>
    <w:rsid w:val="00F6370A"/>
    <w:rsid w:val="00F7678D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O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C357-C704-45CC-AB04-3930AFAF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5M3OS.dot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dcterms:created xsi:type="dcterms:W3CDTF">2018-10-18T11:30:00Z</dcterms:created>
  <dcterms:modified xsi:type="dcterms:W3CDTF">2018-10-18T11:30:00Z</dcterms:modified>
</cp:coreProperties>
</file>