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624"/>
        <w:gridCol w:w="3180"/>
        <w:gridCol w:w="364"/>
        <w:gridCol w:w="3544"/>
      </w:tblGrid>
      <w:tr w:rsidR="0080767F" w:rsidRPr="00781FFD" w:rsidTr="009346BF">
        <w:trPr>
          <w:trHeight w:hRule="exact" w:val="855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80767F" w:rsidRPr="00A03F8C" w:rsidRDefault="0080767F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952FC5">
              <w:rPr>
                <w:rFonts w:cs="Arial"/>
                <w:b/>
              </w:rPr>
              <w:t>24.09.18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952FC5">
              <w:rPr>
                <w:rFonts w:cs="Arial"/>
                <w:b/>
              </w:rPr>
              <w:t>28.09.18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67F" w:rsidRPr="004F42B5" w:rsidRDefault="00FF2AB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7620</wp:posOffset>
                  </wp:positionV>
                  <wp:extent cx="248285" cy="496570"/>
                  <wp:effectExtent l="0" t="0" r="0" b="0"/>
                  <wp:wrapTight wrapText="bothSides">
                    <wp:wrapPolygon edited="0">
                      <wp:start x="0" y="0"/>
                      <wp:lineTo x="0" y="20716"/>
                      <wp:lineTo x="19887" y="20716"/>
                      <wp:lineTo x="19887" y="0"/>
                      <wp:lineTo x="0" y="0"/>
                    </wp:wrapPolygon>
                  </wp:wrapTight>
                  <wp:docPr id="1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7F" w:rsidRPr="00781FFD" w:rsidTr="009346BF">
        <w:trPr>
          <w:trHeight w:hRule="exact"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80767F" w:rsidRPr="00781FFD" w:rsidTr="009346BF">
        <w:trPr>
          <w:trHeight w:hRule="exact" w:val="255"/>
        </w:trPr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1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2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3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952FC5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8" w:name="MZ3KF1TAG1TEIL1"/>
            <w:bookmarkEnd w:id="8"/>
            <w:r w:rsidR="00952FC5" w:rsidRPr="00952FC5">
              <w:rPr>
                <w:rFonts w:eastAsia="Times New Roman" w:cs="Arial"/>
                <w:b/>
                <w:color w:val="000000"/>
                <w:lang w:eastAsia="de-DE"/>
              </w:rPr>
              <w:t>Chicken Nuggets</w:t>
            </w:r>
            <w:r w:rsidR="00952FC5"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8,a,a1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9" w:name="MZ3KF1TAG1TEIL2"/>
            <w:bookmarkEnd w:id="9"/>
            <w:r w:rsidR="00952FC5"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Ketchup</w:t>
            </w:r>
            <w:r w:rsidR="00952FC5"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i</w:t>
            </w:r>
            <w:r w:rsidR="00952FC5"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Pommes frites</w:t>
            </w:r>
            <w:r w:rsidR="00952FC5"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Bunte Karotten</w:t>
            </w:r>
            <w:r w:rsidR="00952FC5"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0" w:name="MZ3KF2TAG1TEIL1"/>
            <w:bookmarkEnd w:id="10"/>
          </w:p>
        </w:tc>
        <w:tc>
          <w:tcPr>
            <w:tcW w:w="3544" w:type="dxa"/>
            <w:shd w:val="clear" w:color="auto" w:fill="auto"/>
            <w:vAlign w:val="center"/>
          </w:tcPr>
          <w:p w:rsidR="00952FC5" w:rsidRPr="00952FC5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11" w:name="MZ3KF3TAG1TEIL1"/>
            <w:bookmarkEnd w:id="11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>Gemüsechnitzel</w:t>
            </w:r>
          </w:p>
          <w:p w:rsidR="00952FC5" w:rsidRPr="00952FC5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Pommes, </w:t>
            </w:r>
          </w:p>
          <w:p w:rsidR="0080767F" w:rsidRPr="00C124E0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>Bunte Karotten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1,g</w:t>
            </w:r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952FC5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12" w:name="MZ3KF4TAG1TEIL1"/>
            <w:bookmarkEnd w:id="12"/>
            <w:r w:rsidR="00952FC5" w:rsidRPr="00952FC5">
              <w:rPr>
                <w:rFonts w:eastAsia="Times New Roman" w:cs="Arial"/>
                <w:b/>
                <w:color w:val="000000"/>
                <w:lang w:eastAsia="de-DE"/>
              </w:rPr>
              <w:t>Mandarinenquark</w:t>
            </w:r>
            <w:r w:rsidR="00952FC5"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13" w:name="MZ3KF4TAG1TEIL2"/>
            <w:bookmarkEnd w:id="13"/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952FC5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14" w:name="MZ3KF1TAG2TEIL1"/>
            <w:bookmarkEnd w:id="14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>Schweinegulasch mit Waldpilzen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1,a,g</w:t>
            </w:r>
            <w:r w:rsidR="0080767F"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15" w:name="MZ3KF1TAG2TEIL2"/>
            <w:bookmarkEnd w:id="15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Gabelspaghetti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a,a1,c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Erbsengemüse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1,g</w:t>
            </w:r>
            <w:r w:rsidR="0080767F"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552E2B" w:rsidRPr="00552E2B" w:rsidRDefault="00552E2B" w:rsidP="00552E2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16" w:name="MZ3KF2TAG2TEIL1"/>
            <w:bookmarkEnd w:id="16"/>
            <w:r w:rsidRPr="00552E2B">
              <w:rPr>
                <w:rFonts w:eastAsia="Times New Roman" w:cs="Arial"/>
                <w:b/>
                <w:color w:val="000000"/>
                <w:lang w:val="en-US" w:eastAsia="de-DE"/>
              </w:rPr>
              <w:t>Kalbsragout</w:t>
            </w:r>
            <w:r w:rsidRPr="00552E2B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2,3,5,a,l</w:t>
            </w:r>
            <w:r w:rsidRPr="00552E2B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 </w:t>
            </w:r>
            <w:bookmarkStart w:id="17" w:name="MZ3KF2TAG2TEIL2"/>
            <w:bookmarkEnd w:id="17"/>
            <w:r w:rsidRPr="00552E2B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Gabelspaghetti</w:t>
            </w:r>
            <w:r w:rsidRPr="00552E2B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a,a1,c</w:t>
            </w:r>
            <w:r w:rsidRPr="00552E2B">
              <w:rPr>
                <w:rFonts w:eastAsia="Times New Roman" w:cs="Arial"/>
                <w:b/>
                <w:color w:val="000000"/>
                <w:lang w:val="en-US" w:eastAsia="de-DE"/>
              </w:rPr>
              <w:br/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952FC5" w:rsidRDefault="00952FC5" w:rsidP="00552E2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18" w:name="MZ3KF3TAG2TEIL1"/>
            <w:bookmarkEnd w:id="18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>Zucchinipuffer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c</w:t>
            </w:r>
            <w:r w:rsidR="0080767F"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19" w:name="MZ3KF3TAG2TEIL2"/>
            <w:bookmarkEnd w:id="19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Kräuterdip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Dampfkartoffeln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</w:r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952FC5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0" w:name="MZ3KF4TAG2TEIL1"/>
            <w:bookmarkEnd w:id="20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>Obst</w:t>
            </w:r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952FC5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1" w:name="MZ3KF1TAG3TEIL1"/>
            <w:bookmarkEnd w:id="21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>Spaghetti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a,a1,c</w:t>
            </w:r>
            <w:r w:rsidR="0080767F"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22" w:name="MZ3KF1TAG3TEIL2"/>
            <w:bookmarkEnd w:id="22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Bolognese (Rind)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1,a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Hartkäse gerieben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1,2,g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Blattsalat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Joghurt-Dressing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1,4,g,j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3" w:name="MZ3KF2TAG3TEIL1"/>
            <w:bookmarkEnd w:id="2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FF2ABB" w:rsidRDefault="00552E2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</w:pPr>
            <w:bookmarkStart w:id="24" w:name="MZ3KF3TAG3TEIL1"/>
            <w:bookmarkEnd w:id="24"/>
            <w:r w:rsidRPr="00FF2ABB">
              <w:rPr>
                <w:rFonts w:eastAsia="Times New Roman" w:cs="Arial"/>
                <w:b/>
                <w:color w:val="000000"/>
                <w:lang w:eastAsia="de-DE"/>
              </w:rPr>
              <w:t>Spaghetti</w:t>
            </w:r>
            <w:r w:rsidRPr="00FF2ABB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</w:t>
            </w:r>
          </w:p>
          <w:p w:rsidR="00552E2B" w:rsidRPr="00FF2ABB" w:rsidRDefault="00552E2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</w:pPr>
            <w:r w:rsidRPr="00FF2ABB">
              <w:rPr>
                <w:rFonts w:eastAsia="Times New Roman" w:cs="Arial"/>
                <w:b/>
                <w:color w:val="000000"/>
                <w:lang w:eastAsia="de-DE"/>
              </w:rPr>
              <w:t>Tomatensauce</w:t>
            </w:r>
            <w:r w:rsidRPr="00FF2ABB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1,a</w:t>
            </w:r>
          </w:p>
          <w:p w:rsidR="00552E2B" w:rsidRPr="00FF2ABB" w:rsidRDefault="00FF2AB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5" w:name="_GoBack"/>
            <w:bookmarkEnd w:id="25"/>
            <w:r w:rsidRPr="00FF2ABB">
              <w:rPr>
                <w:rFonts w:eastAsia="Times New Roman" w:cs="Arial"/>
                <w:b/>
                <w:color w:val="000000"/>
                <w:lang w:eastAsia="de-DE"/>
              </w:rPr>
              <w:t>Hartkäse</w:t>
            </w:r>
            <w:r w:rsidRPr="00FF2ABB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1,2,g</w:t>
            </w:r>
          </w:p>
          <w:p w:rsidR="00FF2ABB" w:rsidRPr="00FF2ABB" w:rsidRDefault="00FF2AB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FF2ABB">
              <w:rPr>
                <w:rFonts w:eastAsia="Times New Roman" w:cs="Arial"/>
                <w:b/>
                <w:color w:val="000000"/>
                <w:lang w:eastAsia="de-DE"/>
              </w:rPr>
              <w:t>Blattsalat</w:t>
            </w:r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952FC5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6" w:name="MZ3KF4TAG3TEIL1"/>
            <w:bookmarkStart w:id="27" w:name="MZ3KF4TAG3TEIL2"/>
            <w:bookmarkEnd w:id="26"/>
            <w:bookmarkEnd w:id="27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>Obst</w:t>
            </w:r>
          </w:p>
        </w:tc>
      </w:tr>
      <w:tr w:rsidR="0080767F" w:rsidRPr="00952FC5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952FC5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8" w:name="MZ3KF1TAG4TEIL1"/>
            <w:bookmarkEnd w:id="28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>Käsespätzle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a,a1,c,g</w:t>
            </w:r>
            <w:r w:rsidR="0080767F" w:rsidRPr="00952FC5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29" w:name="MZ3KF1TAG4TEIL2"/>
            <w:bookmarkEnd w:id="29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Zwiebelschmelze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g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Essig-Öl-Dressing</w:t>
            </w:r>
            <w:r w:rsidRPr="00952FC5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1,4</w:t>
            </w:r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br/>
              <w:t>Gurkensalat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2TAG4TEIL1"/>
            <w:bookmarkEnd w:id="3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952FC5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31" w:name="MZ3KF3TAG4TEIL1"/>
            <w:bookmarkEnd w:id="31"/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952FC5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952FC5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32" w:name="MZ3KF4TAG4TEIL1"/>
            <w:bookmarkStart w:id="33" w:name="MZ3KF4TAG4TEIL2"/>
            <w:bookmarkEnd w:id="32"/>
            <w:bookmarkEnd w:id="33"/>
            <w:r w:rsidRPr="00952FC5">
              <w:rPr>
                <w:rFonts w:eastAsia="Times New Roman" w:cs="Arial"/>
                <w:b/>
                <w:color w:val="000000"/>
                <w:lang w:eastAsia="de-DE"/>
              </w:rPr>
              <w:t>Joghurt</w:t>
            </w:r>
          </w:p>
        </w:tc>
      </w:tr>
      <w:tr w:rsidR="0080767F" w:rsidRPr="00952FC5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552E2B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  <w:bookmarkStart w:id="34" w:name="MZ3KF1TAG5TEIL1"/>
            <w:bookmarkEnd w:id="34"/>
            <w:r w:rsidRPr="00552E2B">
              <w:rPr>
                <w:rFonts w:eastAsia="Times New Roman" w:cs="Arial"/>
                <w:b/>
                <w:color w:val="000000"/>
                <w:lang w:val="en-US" w:eastAsia="de-DE"/>
              </w:rPr>
              <w:t>Spinat-Feta-Lasagne</w:t>
            </w:r>
            <w:r w:rsidRPr="00552E2B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a,a1,c,g</w:t>
            </w:r>
            <w:r w:rsidR="0080767F" w:rsidRPr="00552E2B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35" w:name="MZ3KF1TAG5TEIL2"/>
            <w:bookmarkEnd w:id="35"/>
            <w:r w:rsidRPr="00552E2B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Blattsalat</w:t>
            </w:r>
            <w:r w:rsidRPr="00552E2B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Essig-Öl-Dressing</w:t>
            </w:r>
            <w:r w:rsidRPr="00552E2B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</w:t>
            </w:r>
            <w:r w:rsidRPr="00552E2B">
              <w:rPr>
                <w:rFonts w:eastAsia="Times New Roman" w:cs="Arial"/>
                <w:color w:val="000000"/>
                <w:vertAlign w:val="superscript"/>
                <w:lang w:val="en-US" w:eastAsia="de-DE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952FC5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36" w:name="MZ3KF2TAG5TEIL1"/>
            <w:bookmarkEnd w:id="36"/>
          </w:p>
        </w:tc>
        <w:tc>
          <w:tcPr>
            <w:tcW w:w="3544" w:type="dxa"/>
            <w:shd w:val="clear" w:color="auto" w:fill="auto"/>
            <w:vAlign w:val="center"/>
          </w:tcPr>
          <w:p w:rsidR="0080767F" w:rsidRPr="00952FC5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37" w:name="MZ3KF3TAG5TEIL1"/>
            <w:bookmarkEnd w:id="37"/>
          </w:p>
        </w:tc>
      </w:tr>
      <w:tr w:rsidR="0080767F" w:rsidRPr="00952FC5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952FC5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vAlign w:val="center"/>
          </w:tcPr>
          <w:p w:rsidR="0080767F" w:rsidRPr="00552E2B" w:rsidRDefault="00952F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38" w:name="MZ3KF4TAG5TEIL1"/>
            <w:bookmarkEnd w:id="38"/>
            <w:r w:rsidRPr="00552E2B">
              <w:rPr>
                <w:rFonts w:eastAsia="Times New Roman" w:cs="Arial"/>
                <w:b/>
                <w:color w:val="000000"/>
                <w:lang w:val="en-US" w:eastAsia="de-DE"/>
              </w:rPr>
              <w:t>Dessert Twix</w:t>
            </w:r>
            <w:r w:rsidRPr="00552E2B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a,a1,f,g</w:t>
            </w:r>
            <w:r w:rsidR="0080767F" w:rsidRPr="00552E2B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39" w:name="MZ3KF4TAG5TEIL2"/>
            <w:bookmarkEnd w:id="39"/>
          </w:p>
        </w:tc>
      </w:tr>
    </w:tbl>
    <w:p w:rsidR="00EC5360" w:rsidRPr="00952FC5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597C57" w:rsidRPr="00952FC5" w:rsidRDefault="00597C57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A0322D" w:rsidRDefault="00A0322D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A0322D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A0322D" w:rsidSect="00853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BE" w:rsidRDefault="003271BE" w:rsidP="004F42B5">
      <w:pPr>
        <w:spacing w:after="0" w:line="240" w:lineRule="auto"/>
      </w:pPr>
      <w:r>
        <w:separator/>
      </w:r>
    </w:p>
  </w:endnote>
  <w:endnote w:type="continuationSeparator" w:id="0">
    <w:p w:rsidR="003271BE" w:rsidRDefault="003271BE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CD31F3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BE" w:rsidRDefault="003271BE" w:rsidP="004F42B5">
      <w:pPr>
        <w:spacing w:after="0" w:line="240" w:lineRule="auto"/>
      </w:pPr>
      <w:r>
        <w:separator/>
      </w:r>
    </w:p>
  </w:footnote>
  <w:footnote w:type="continuationSeparator" w:id="0">
    <w:p w:rsidR="003271BE" w:rsidRDefault="003271BE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C5"/>
    <w:rsid w:val="00014496"/>
    <w:rsid w:val="000D31C5"/>
    <w:rsid w:val="000F07D6"/>
    <w:rsid w:val="001929F0"/>
    <w:rsid w:val="001C26BF"/>
    <w:rsid w:val="00217866"/>
    <w:rsid w:val="00220414"/>
    <w:rsid w:val="0023274D"/>
    <w:rsid w:val="0028100C"/>
    <w:rsid w:val="002A1A5D"/>
    <w:rsid w:val="002C7D8A"/>
    <w:rsid w:val="002F5166"/>
    <w:rsid w:val="0030598C"/>
    <w:rsid w:val="003271BE"/>
    <w:rsid w:val="003832AA"/>
    <w:rsid w:val="0041053B"/>
    <w:rsid w:val="00431523"/>
    <w:rsid w:val="0046216D"/>
    <w:rsid w:val="004632C6"/>
    <w:rsid w:val="004B11A5"/>
    <w:rsid w:val="004D50B4"/>
    <w:rsid w:val="004E1C55"/>
    <w:rsid w:val="004F42B5"/>
    <w:rsid w:val="00516B2A"/>
    <w:rsid w:val="00552E2B"/>
    <w:rsid w:val="00573CEE"/>
    <w:rsid w:val="00596BE8"/>
    <w:rsid w:val="00597C57"/>
    <w:rsid w:val="005A731F"/>
    <w:rsid w:val="005C742F"/>
    <w:rsid w:val="005E250D"/>
    <w:rsid w:val="006378B4"/>
    <w:rsid w:val="006E4D07"/>
    <w:rsid w:val="007617FB"/>
    <w:rsid w:val="00781FFD"/>
    <w:rsid w:val="00783BF0"/>
    <w:rsid w:val="00790C6A"/>
    <w:rsid w:val="007E4FB9"/>
    <w:rsid w:val="008006D3"/>
    <w:rsid w:val="0080767F"/>
    <w:rsid w:val="00853C81"/>
    <w:rsid w:val="008551BF"/>
    <w:rsid w:val="008764A5"/>
    <w:rsid w:val="008C304D"/>
    <w:rsid w:val="008D6860"/>
    <w:rsid w:val="008E5E8F"/>
    <w:rsid w:val="008F68D1"/>
    <w:rsid w:val="0090139E"/>
    <w:rsid w:val="009346BF"/>
    <w:rsid w:val="00952FC5"/>
    <w:rsid w:val="00975E28"/>
    <w:rsid w:val="009A6D08"/>
    <w:rsid w:val="009B2AC0"/>
    <w:rsid w:val="009B2AE2"/>
    <w:rsid w:val="009E026F"/>
    <w:rsid w:val="009E306D"/>
    <w:rsid w:val="00A0322D"/>
    <w:rsid w:val="00A03F8C"/>
    <w:rsid w:val="00A0640F"/>
    <w:rsid w:val="00A16565"/>
    <w:rsid w:val="00A33702"/>
    <w:rsid w:val="00A35D44"/>
    <w:rsid w:val="00A67EAD"/>
    <w:rsid w:val="00A71E3E"/>
    <w:rsid w:val="00A803C6"/>
    <w:rsid w:val="00A81F92"/>
    <w:rsid w:val="00AD7D24"/>
    <w:rsid w:val="00AF732D"/>
    <w:rsid w:val="00B14CAA"/>
    <w:rsid w:val="00B279EA"/>
    <w:rsid w:val="00B40C95"/>
    <w:rsid w:val="00B4134A"/>
    <w:rsid w:val="00B57B4F"/>
    <w:rsid w:val="00BA0EC3"/>
    <w:rsid w:val="00BC22F4"/>
    <w:rsid w:val="00C124E0"/>
    <w:rsid w:val="00C60ECA"/>
    <w:rsid w:val="00CA61FE"/>
    <w:rsid w:val="00CB3355"/>
    <w:rsid w:val="00CC19FD"/>
    <w:rsid w:val="00CD31F3"/>
    <w:rsid w:val="00CD61D2"/>
    <w:rsid w:val="00CF2710"/>
    <w:rsid w:val="00D579C2"/>
    <w:rsid w:val="00D60410"/>
    <w:rsid w:val="00E062D9"/>
    <w:rsid w:val="00E21E9B"/>
    <w:rsid w:val="00E721A6"/>
    <w:rsid w:val="00E934FD"/>
    <w:rsid w:val="00EA436C"/>
    <w:rsid w:val="00EA4DE4"/>
    <w:rsid w:val="00EC5360"/>
    <w:rsid w:val="00EC79A0"/>
    <w:rsid w:val="00EF6734"/>
    <w:rsid w:val="00F571C8"/>
    <w:rsid w:val="00F6370A"/>
    <w:rsid w:val="00F7678D"/>
    <w:rsid w:val="00F96247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O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E41C-F9DA-41CB-9ABD-0028FFEA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5M3OS.dot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Wilhelmsdorf VerteilerkuecheHSZ Wilhelmsdorf</cp:lastModifiedBy>
  <cp:revision>1</cp:revision>
  <dcterms:created xsi:type="dcterms:W3CDTF">2018-09-10T08:19:00Z</dcterms:created>
  <dcterms:modified xsi:type="dcterms:W3CDTF">2018-09-10T08:42:00Z</dcterms:modified>
</cp:coreProperties>
</file>