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2929D1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Pr="002929D1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 w:rsidRPr="002929D1">
              <w:rPr>
                <w:rFonts w:cs="Arial"/>
                <w:b/>
              </w:rPr>
              <w:t>Mittagessen</w:t>
            </w:r>
          </w:p>
          <w:p w:rsidR="00BF7B37" w:rsidRPr="002929D1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2929D1" w:rsidRDefault="00BF7B37" w:rsidP="008551B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2929D1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2929D1" w:rsidRPr="002929D1">
              <w:rPr>
                <w:rFonts w:cs="Arial"/>
                <w:b/>
              </w:rPr>
              <w:t>29.06.20</w:t>
            </w:r>
            <w:r w:rsidRPr="002929D1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2929D1" w:rsidRPr="002929D1">
              <w:rPr>
                <w:rFonts w:cs="Arial"/>
                <w:b/>
              </w:rPr>
              <w:t>03.07.20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2929D1" w:rsidRDefault="00AD2A7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2929D1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 w:rsidRPr="002929D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 w:rsidRPr="002929D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 w:rsidRPr="002929D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2929D1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2929D1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bookmarkStart w:id="11" w:name="MZ3KF2TAG1TEIL2"/>
            <w:bookmarkEnd w:id="11"/>
          </w:p>
        </w:tc>
      </w:tr>
      <w:tr w:rsidR="00BF7B37" w:rsidRPr="002929D1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29D1" w:rsidRDefault="00BF7B37" w:rsidP="002929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Leichter Gemüseteller</w:t>
            </w:r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4TAG1TEIL2"/>
            <w:bookmarkEnd w:id="13"/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Hollandaise</w:t>
            </w:r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Grilltomate</w:t>
            </w:r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2929D1" w:rsidRDefault="00AD2A7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962025" cy="914400"/>
                  <wp:effectExtent l="0" t="0" r="9525" b="0"/>
                  <wp:docPr id="10" name="Bild 10" descr="\\Client\F$\htm\fruechte\TN_TOMA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Client\F$\htm\fruechte\TN_TOMAT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</w:p>
        </w:tc>
      </w:tr>
      <w:tr w:rsidR="00BF7B37" w:rsidRPr="002929D1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Heidelbeerquark</w:t>
            </w:r>
            <w:r w:rsidR="002929D1"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2929D1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29D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2929D1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29D1" w:rsidRDefault="002929D1" w:rsidP="002929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1" w:name="MZ3KF3TAG2TEIL1"/>
            <w:bookmarkEnd w:id="21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Schweinegeschnetzeltes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2,3,5,a,a1,a3,f,g,i,l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2" w:name="MZ3KF3TAG2TEIL2"/>
            <w:bookmarkEnd w:id="22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Spirelli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929D1" w:rsidRDefault="002929D1" w:rsidP="002929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4TAG2TEIL1"/>
            <w:bookmarkEnd w:id="23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Broccoli-Nussecke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a,a1,c,e3,g,h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4TAG2TEIL2"/>
            <w:bookmarkEnd w:id="24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Kräutersoße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Basmatireis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5" w:name="MZ3KF5TAG2TEIL1"/>
            <w:bookmarkEnd w:id="25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Rinderhackfleischküchle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 xml:space="preserve">a,c,g </w:t>
            </w:r>
          </w:p>
          <w:p w:rsid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Spirelli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  <w:p w:rsidR="002929D1" w:rsidRPr="002929D1" w:rsidRDefault="002929D1" w:rsidP="002929D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                  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Kräutersoße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                   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</w:tr>
      <w:tr w:rsidR="00BF7B37" w:rsidRPr="002929D1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Vanillejoghurt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2929D1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29D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29D1" w:rsidRDefault="002929D1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Tomatensuppe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1TAG3TEIL2"/>
            <w:bookmarkEnd w:id="29"/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</w:p>
        </w:tc>
      </w:tr>
      <w:tr w:rsidR="00BF7B37" w:rsidRPr="002929D1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1" w:name="MZ3KF3TAG3TEIL1"/>
            <w:bookmarkEnd w:id="31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Arme Ritter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1,3,a,a1,c,g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2" w:name="MZ3KF3TAG3TEIL2"/>
            <w:bookmarkEnd w:id="32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Vanillesauce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Kirschkompott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929D1" w:rsidRDefault="00AD2A7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3" w:name="MZ3KF4TAG3TEIL1"/>
            <w:bookmarkEnd w:id="33"/>
            <w:r>
              <w:rPr>
                <w:noProof/>
                <w:lang w:eastAsia="de-DE"/>
              </w:rPr>
              <w:drawing>
                <wp:inline distT="0" distB="0" distL="0" distR="0">
                  <wp:extent cx="1200150" cy="781050"/>
                  <wp:effectExtent l="0" t="0" r="0" b="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4" w:name="MZ3KF5TAG3TEIL1"/>
            <w:bookmarkEnd w:id="34"/>
          </w:p>
        </w:tc>
      </w:tr>
      <w:tr w:rsidR="00BF7B37" w:rsidRPr="002929D1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Start w:id="36" w:name="MZ3KF6TAG3TEIL2"/>
            <w:bookmarkEnd w:id="35"/>
            <w:bookmarkEnd w:id="36"/>
          </w:p>
        </w:tc>
      </w:tr>
      <w:tr w:rsidR="00BF7B37" w:rsidRPr="002929D1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29D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2929D1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Spaghetti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3TAG4TEIL2"/>
            <w:bookmarkEnd w:id="41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2" w:name="MZ3KF4TAG4TEIL1"/>
            <w:bookmarkEnd w:id="4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29D1" w:rsidRDefault="00AD2A7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  <w:r>
              <w:rPr>
                <w:noProof/>
                <w:lang w:eastAsia="de-DE"/>
              </w:rPr>
              <w:drawing>
                <wp:inline distT="0" distB="0" distL="0" distR="0">
                  <wp:extent cx="1304925" cy="990600"/>
                  <wp:effectExtent l="0" t="0" r="9525" b="0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2929D1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2929D1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929D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Start w:id="49" w:name="MZ3KF2TAG5TEIL2"/>
            <w:bookmarkEnd w:id="48"/>
            <w:bookmarkEnd w:id="49"/>
          </w:p>
        </w:tc>
      </w:tr>
      <w:tr w:rsidR="00BF7B37" w:rsidRPr="002929D1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3TAG5TEIL1"/>
            <w:bookmarkEnd w:id="50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Fischstäbchen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d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3TAG5TEIL2"/>
            <w:bookmarkEnd w:id="51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Kräutersoße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 Blattsalat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2" w:name="MZ3KF4TAG5TEIL1"/>
            <w:bookmarkEnd w:id="52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2929D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5TAG5TEIL1"/>
            <w:bookmarkEnd w:id="53"/>
          </w:p>
        </w:tc>
      </w:tr>
      <w:tr w:rsidR="00BF7B37" w:rsidRPr="002929D1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929D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2929D1" w:rsidRDefault="002929D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6TAG5TEIL1"/>
            <w:bookmarkEnd w:id="54"/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Apfelmus</w:t>
            </w:r>
            <w:r w:rsidRPr="002929D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2929D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5" w:name="MZ3KF6TAG5TEIL2"/>
            <w:bookmarkEnd w:id="55"/>
          </w:p>
        </w:tc>
      </w:tr>
    </w:tbl>
    <w:p w:rsidR="00EC5360" w:rsidRPr="002929D1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597C57" w:rsidRPr="002929D1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BD459B" w:rsidRPr="002929D1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  <w:r w:rsidRPr="002929D1">
        <w:rPr>
          <w:rFonts w:ascii="Arial" w:hAnsi="Arial" w:cs="Arial"/>
          <w:b/>
          <w:sz w:val="28"/>
          <w:szCs w:val="28"/>
        </w:rPr>
        <w:t>Bitte die Informationen zu den Zusatzstoffen und Allergen auf gesonderten Blatt beachten!</w:t>
      </w:r>
    </w:p>
    <w:sectPr w:rsidR="00BD459B" w:rsidRPr="002929D1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DA" w:rsidRDefault="009717DA" w:rsidP="004F42B5">
      <w:pPr>
        <w:spacing w:after="0" w:line="240" w:lineRule="auto"/>
      </w:pPr>
      <w:r>
        <w:separator/>
      </w:r>
    </w:p>
  </w:endnote>
  <w:endnote w:type="continuationSeparator" w:id="0">
    <w:p w:rsidR="009717DA" w:rsidRDefault="009717D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DA" w:rsidRDefault="009717DA" w:rsidP="004F42B5">
      <w:pPr>
        <w:spacing w:after="0" w:line="240" w:lineRule="auto"/>
      </w:pPr>
      <w:r>
        <w:separator/>
      </w:r>
    </w:p>
  </w:footnote>
  <w:footnote w:type="continuationSeparator" w:id="0">
    <w:p w:rsidR="009717DA" w:rsidRDefault="009717D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1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929D1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1D1C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717DA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2A71"/>
    <w:rsid w:val="00AD7D24"/>
    <w:rsid w:val="00AF19DB"/>
    <w:rsid w:val="00AF732D"/>
    <w:rsid w:val="00AF765A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D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D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059D-17D5-42F0-B606-B86057F8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dcterms:created xsi:type="dcterms:W3CDTF">2020-06-22T07:39:00Z</dcterms:created>
  <dcterms:modified xsi:type="dcterms:W3CDTF">2020-06-22T07:39:00Z</dcterms:modified>
</cp:coreProperties>
</file>