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1" w:name="MZ3TAG1"/>
            <w:bookmarkEnd w:id="1"/>
            <w:r w:rsidR="00846D50">
              <w:rPr>
                <w:rFonts w:cs="Arial"/>
                <w:b/>
              </w:rPr>
              <w:t>25.06.18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2" w:name="MZ3TAG5"/>
            <w:bookmarkEnd w:id="2"/>
            <w:r w:rsidR="00846D50">
              <w:rPr>
                <w:rFonts w:cs="Arial"/>
                <w:b/>
              </w:rPr>
              <w:t>29.06.18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846D50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846D50" w:rsidRDefault="00846D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" w:name="KF3"/>
            <w:bookmarkStart w:id="4" w:name="MZ3KF3"/>
            <w:bookmarkEnd w:id="3"/>
            <w:bookmarkEnd w:id="4"/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846D50" w:rsidRDefault="00846D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" w:name="KF4"/>
            <w:bookmarkStart w:id="6" w:name="MZ3KF4"/>
            <w:bookmarkEnd w:id="5"/>
            <w:bookmarkEnd w:id="6"/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Bewusst Gesund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846D50" w:rsidRDefault="00846D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7" w:name="KF5"/>
            <w:bookmarkStart w:id="8" w:name="MZ3KF5"/>
            <w:bookmarkEnd w:id="7"/>
            <w:bookmarkEnd w:id="8"/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Menü 3 Vegetarisch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846D5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9" w:name="MZ3KF1TAG1TEIL1"/>
            <w:bookmarkStart w:id="10" w:name="MZ3KF1TAG1TEIL2"/>
            <w:bookmarkEnd w:id="9"/>
            <w:bookmarkEnd w:id="1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46D5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2TAG1TEIL1"/>
            <w:bookmarkEnd w:id="11"/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2TAG1TEIL2"/>
            <w:bookmarkEnd w:id="12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846D5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3" w:name="MZ3KF3TAG1TEIL1"/>
            <w:bookmarkEnd w:id="13"/>
            <w:r w:rsidR="00846D50"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Chicken Nuggets</w:t>
            </w:r>
            <w:r w:rsidR="00846D50" w:rsidRPr="00846D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8,a,a1</w:t>
            </w: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4" w:name="MZ3KF3TAG1TEIL2"/>
            <w:bookmarkEnd w:id="14"/>
            <w:r w:rsidR="00846D50"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Ketchup</w:t>
            </w:r>
            <w:r w:rsidR="00846D50" w:rsidRPr="00846D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i</w:t>
            </w:r>
            <w:r w:rsidR="00846D50"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Pommes frites</w:t>
            </w:r>
            <w:r w:rsidR="00846D50"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Bunte Karotten</w:t>
            </w:r>
            <w:r w:rsidR="00846D50" w:rsidRPr="00846D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846D5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15" w:name="MZ3KF4TAG1TEIL1"/>
            <w:bookmarkEnd w:id="15"/>
          </w:p>
        </w:tc>
        <w:tc>
          <w:tcPr>
            <w:tcW w:w="3544" w:type="dxa"/>
            <w:shd w:val="clear" w:color="auto" w:fill="auto"/>
            <w:vAlign w:val="center"/>
          </w:tcPr>
          <w:p w:rsidR="00BF7B37" w:rsidRDefault="003209DD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16" w:name="MZ3KF5TAG1TEIL1"/>
            <w:bookmarkEnd w:id="16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Gemüserösti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a1,c,3</w:t>
            </w:r>
          </w:p>
          <w:p w:rsidR="003209DD" w:rsidRPr="003209DD" w:rsidRDefault="003209DD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Pommes frites</w:t>
            </w: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Bunte Karotten</w:t>
            </w: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846D50" w:rsidRDefault="00846D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7" w:name="MZ3KF6TAG1TEIL2"/>
            <w:bookmarkEnd w:id="17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846D5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8" w:name="MZ3KF1TAG2TEIL1"/>
            <w:bookmarkStart w:id="19" w:name="MZ3KF1TAG2TEIL2"/>
            <w:bookmarkEnd w:id="18"/>
            <w:bookmarkEnd w:id="1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46D5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0" w:name="MZ3KF2TAG2TEIL1"/>
            <w:bookmarkEnd w:id="20"/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1" w:name="MZ3KF2TAG2TEIL2"/>
            <w:bookmarkEnd w:id="21"/>
          </w:p>
        </w:tc>
      </w:tr>
      <w:tr w:rsidR="00BF7B37" w:rsidRPr="00846D50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846D50" w:rsidRDefault="00846D50" w:rsidP="00846D5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2" w:name="MZ3KF3TAG2TEIL1"/>
            <w:bookmarkEnd w:id="22"/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Kalbsragout</w:t>
            </w: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2,3,5,a,l</w:t>
            </w: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3" w:name="MZ3KF4TAG2TEIL2"/>
            <w:bookmarkEnd w:id="23"/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Gabelspaghetti</w:t>
            </w: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Tomaten-Gurkensalat</w:t>
            </w: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,4,j,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846D5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4" w:name="MZ3KF4TAG2TEIL1"/>
            <w:bookmarkEnd w:id="24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46D50" w:rsidRDefault="00846D50" w:rsidP="00846D5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5" w:name="MZ3KF5TAG2TEIL1"/>
            <w:bookmarkEnd w:id="25"/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Zucchinipuffer</w:t>
            </w: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c</w:t>
            </w:r>
            <w:r w:rsidR="00BF7B37"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6" w:name="MZ3KF5TAG2TEIL2"/>
            <w:bookmarkEnd w:id="26"/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Kräuterdip</w:t>
            </w: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Dampfkartoffeln</w:t>
            </w: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Tomatengurkensalat</w:t>
            </w: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1,4.j,</w:t>
            </w:r>
          </w:p>
        </w:tc>
      </w:tr>
      <w:tr w:rsidR="00BF7B37" w:rsidRPr="00781FFD" w:rsidTr="00846D50">
        <w:trPr>
          <w:trHeight w:hRule="exact" w:val="69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846D50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846D50" w:rsidRDefault="00846D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27" w:name="MZ3KF6TAG2TEIL1"/>
            <w:bookmarkEnd w:id="27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Joghurt im Becher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846D50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8" w:name="MZ3KF1TAG3TEIL1"/>
            <w:bookmarkEnd w:id="2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46D5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9" w:name="MZ3KF2TAG3TEIL1"/>
            <w:bookmarkEnd w:id="29"/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0" w:name="MZ3KF2TAG3TEIL2"/>
            <w:bookmarkEnd w:id="30"/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781FFD" w:rsidTr="00846D50">
        <w:trPr>
          <w:trHeight w:hRule="exact" w:val="1926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846D50" w:rsidRDefault="00846D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1" w:name="MZ3KF3TAG3TEIL1"/>
            <w:bookmarkEnd w:id="31"/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Spaghetti</w:t>
            </w: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="00BF7B37"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2" w:name="MZ3KF3TAG3TEIL2"/>
            <w:bookmarkEnd w:id="32"/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Bolognese (Rind)</w:t>
            </w: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1,a</w:t>
            </w: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Hartkäse gerieben</w:t>
            </w: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1,2,g</w:t>
            </w: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Blattsalat</w:t>
            </w: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Joghurt-Dressing</w:t>
            </w: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1,4,g,j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846D5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3" w:name="MZ3KF4TAG3TEIL1"/>
            <w:bookmarkEnd w:id="33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46D50" w:rsidRDefault="00846D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4" w:name="MZ3KF5TAG3TEIL1"/>
            <w:bookmarkEnd w:id="34"/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Germknödel mit Pflaumenmus</w:t>
            </w: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="00BF7B37"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5" w:name="MZ3KF5TAG3TEIL2"/>
            <w:bookmarkEnd w:id="35"/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Vanillesauce</w:t>
            </w: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846D50" w:rsidRDefault="00846D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6" w:name="MZ3KF6TAG3TEIL1"/>
            <w:bookmarkStart w:id="37" w:name="MZ3KF6TAG3TEIL2"/>
            <w:bookmarkEnd w:id="36"/>
            <w:bookmarkEnd w:id="37"/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Frisches Obst</w:t>
            </w:r>
          </w:p>
        </w:tc>
      </w:tr>
      <w:tr w:rsidR="00BF7B37" w:rsidRPr="00846D50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846D5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8" w:name="MZ3KF1TAG4TEIL1"/>
            <w:bookmarkEnd w:id="3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46D5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9" w:name="MZ3KF2TAG4TEIL1"/>
            <w:bookmarkEnd w:id="39"/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0" w:name="MZ3KF2TAG4TEIL2"/>
            <w:bookmarkEnd w:id="40"/>
          </w:p>
        </w:tc>
      </w:tr>
      <w:tr w:rsidR="00BF7B37" w:rsidRPr="00846D50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846D50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846D50" w:rsidRDefault="00846D50" w:rsidP="003209D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1" w:name="MZ3KF3TAG4TEIL1"/>
            <w:bookmarkEnd w:id="41"/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Käsespätzle</w:t>
            </w: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="00BF7B37"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2" w:name="MZ3KF3TAG4TEIL2"/>
            <w:bookmarkEnd w:id="42"/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Zwiebelschmelze</w:t>
            </w: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Dressing</w:t>
            </w: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 w:rsidR="003209D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,j,g</w:t>
            </w: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Gurkensalat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846D5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3" w:name="MZ3KF4TAG4TEIL1"/>
            <w:bookmarkEnd w:id="43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3209D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4" w:name="MZ3KF5TAG4TEIL1"/>
            <w:bookmarkEnd w:id="44"/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3209DD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846D50" w:rsidRDefault="00846D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45" w:name="MZ3KF6TAG4TEIL1"/>
            <w:bookmarkStart w:id="46" w:name="MZ3KF6TAG4TEIL2"/>
            <w:bookmarkEnd w:id="45"/>
            <w:bookmarkEnd w:id="46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Eis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1,g,a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846D5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7" w:name="MZ3KF1TAG5TEIL1"/>
            <w:bookmarkStart w:id="48" w:name="MZ3KF1TAG5TEIL2"/>
            <w:bookmarkEnd w:id="47"/>
            <w:bookmarkEnd w:id="4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46D5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9" w:name="MZ3KF2TAG5TEIL1"/>
            <w:bookmarkEnd w:id="49"/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0" w:name="MZ3KF2TAG5TEIL2"/>
            <w:bookmarkEnd w:id="50"/>
          </w:p>
        </w:tc>
      </w:tr>
      <w:tr w:rsidR="00BF7B37" w:rsidRPr="003209D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846D50" w:rsidRDefault="003209DD" w:rsidP="003209D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1" w:name="MZ3KF3TAG5TEIL1"/>
            <w:bookmarkEnd w:id="51"/>
            <w:r w:rsidRPr="003209DD">
              <w:rPr>
                <w:rFonts w:cs="Arial"/>
                <w:b/>
                <w:color w:val="000000"/>
                <w:sz w:val="28"/>
                <w:szCs w:val="28"/>
                <w:lang w:eastAsia="de-DE"/>
              </w:rPr>
              <w:t>Maultaschen (Rind), geröstet mit Ei</w:t>
            </w:r>
            <w:r w:rsidRPr="003209DD">
              <w:rPr>
                <w:rFonts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c,g,i</w:t>
            </w:r>
            <w:r w:rsidRPr="003209DD">
              <w:rPr>
                <w:rFonts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2" w:name="MZ3KF4TAG5TEIL2"/>
            <w:bookmarkEnd w:id="52"/>
            <w:r w:rsidRPr="003209DD">
              <w:rPr>
                <w:rFonts w:cs="Arial"/>
                <w:b/>
                <w:color w:val="000000"/>
                <w:sz w:val="28"/>
                <w:szCs w:val="28"/>
                <w:lang w:eastAsia="de-DE"/>
              </w:rPr>
              <w:br/>
            </w:r>
            <w:r w:rsidR="00846D50"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Kartoffelsalat Blattsalat</w:t>
            </w:r>
            <w:r w:rsidR="00846D50" w:rsidRPr="00846D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1,4,j</w:t>
            </w:r>
            <w:r w:rsidR="00846D50" w:rsidRPr="00846D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Essig-Öl-Dressing</w:t>
            </w:r>
            <w:r w:rsidR="00846D50" w:rsidRPr="00846D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,4,j,g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846D5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3" w:name="MZ3KF4TAG5TEIL1"/>
            <w:bookmarkEnd w:id="53"/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846D50" w:rsidRDefault="00846D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54" w:name="MZ3KF5TAG5TEIL1"/>
            <w:bookmarkEnd w:id="54"/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Spinat-Feta-Lasagne</w:t>
            </w: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a,a1,c,g</w:t>
            </w:r>
            <w:r w:rsidR="00BF7B37" w:rsidRPr="00846D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5" w:name="MZ3KF5TAG5TEIL2"/>
            <w:bookmarkEnd w:id="55"/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Blattsalat</w:t>
            </w: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Essig-Öl-Dressing</w:t>
            </w: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</w:t>
            </w:r>
          </w:p>
        </w:tc>
      </w:tr>
      <w:tr w:rsidR="00BF7B37" w:rsidRPr="003209D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846D50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846D50" w:rsidRDefault="00846D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56" w:name="MZ3KF6TAG5TEIL1"/>
            <w:bookmarkEnd w:id="56"/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Dessert Twix</w:t>
            </w:r>
            <w:r w:rsidRPr="00846D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a,a1,f,g</w:t>
            </w:r>
            <w:r w:rsidR="00BF7B37" w:rsidRPr="00846D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7" w:name="MZ3KF6TAG5TEIL2"/>
            <w:bookmarkEnd w:id="57"/>
          </w:p>
        </w:tc>
      </w:tr>
    </w:tbl>
    <w:p w:rsidR="00EC5360" w:rsidRPr="00846D5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  <w:lang w:val="en-US"/>
        </w:rPr>
      </w:pPr>
    </w:p>
    <w:p w:rsidR="00597C57" w:rsidRPr="00846D50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  <w:lang w:val="en-US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98" w:rsidRDefault="00B15798" w:rsidP="004F42B5">
      <w:pPr>
        <w:spacing w:after="0" w:line="240" w:lineRule="auto"/>
      </w:pPr>
      <w:r>
        <w:separator/>
      </w:r>
    </w:p>
  </w:endnote>
  <w:endnote w:type="continuationSeparator" w:id="0">
    <w:p w:rsidR="00B15798" w:rsidRDefault="00B15798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98" w:rsidRDefault="00B15798" w:rsidP="004F42B5">
      <w:pPr>
        <w:spacing w:after="0" w:line="240" w:lineRule="auto"/>
      </w:pPr>
      <w:r>
        <w:separator/>
      </w:r>
    </w:p>
  </w:footnote>
  <w:footnote w:type="continuationSeparator" w:id="0">
    <w:p w:rsidR="00B15798" w:rsidRDefault="00B15798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50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209DD"/>
    <w:rsid w:val="003832AA"/>
    <w:rsid w:val="00391FB3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E4FB9"/>
    <w:rsid w:val="008006D3"/>
    <w:rsid w:val="00846D50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15798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B2453"/>
    <w:rsid w:val="00DD1755"/>
    <w:rsid w:val="00E21E9B"/>
    <w:rsid w:val="00E53B10"/>
    <w:rsid w:val="00E721A6"/>
    <w:rsid w:val="00E934FD"/>
    <w:rsid w:val="00EA436C"/>
    <w:rsid w:val="00EA4DE4"/>
    <w:rsid w:val="00EC5360"/>
    <w:rsid w:val="00ED715D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9D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9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80301a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6A9D1-5A97-4AD2-883A-DD5901DF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Michael Rösch</cp:lastModifiedBy>
  <cp:revision>2</cp:revision>
  <cp:lastPrinted>2018-06-14T07:59:00Z</cp:lastPrinted>
  <dcterms:created xsi:type="dcterms:W3CDTF">2018-06-26T08:13:00Z</dcterms:created>
  <dcterms:modified xsi:type="dcterms:W3CDTF">2018-06-26T08:13:00Z</dcterms:modified>
</cp:coreProperties>
</file>