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45797042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F7CA5" w14:textId="77777777" w:rsidR="00BF7B37" w:rsidRPr="00E133D2" w:rsidRDefault="00BF7B37" w:rsidP="008551BF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133D2">
              <w:rPr>
                <w:rFonts w:cs="Arial"/>
                <w:b/>
                <w:sz w:val="28"/>
                <w:szCs w:val="28"/>
              </w:rPr>
              <w:t>Mittagessen</w:t>
            </w:r>
          </w:p>
          <w:p w14:paraId="4B5D788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5BE55118" w14:textId="5B2E3D1A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69347E">
              <w:rPr>
                <w:rFonts w:cs="Arial"/>
                <w:b/>
              </w:rPr>
              <w:t>21.06.21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69347E">
              <w:rPr>
                <w:rFonts w:cs="Arial"/>
                <w:b/>
              </w:rPr>
              <w:t>25.06.21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4EA34" w14:textId="77777777" w:rsidR="00BF7B37" w:rsidRPr="004F42B5" w:rsidRDefault="00BF7B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F7B37" w:rsidRPr="00781FFD" w14:paraId="391EA325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ED463A0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4FECE30" w14:textId="7B5D5BC9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FD09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0E38D1D8" w14:textId="7D6C47E3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FD09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D70D1B" w14:textId="78D4D89B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FD09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Bewusst Gesund *</w:t>
            </w:r>
          </w:p>
        </w:tc>
      </w:tr>
      <w:tr w:rsidR="00BF7B37" w:rsidRPr="00781FFD" w14:paraId="599B185C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765903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E5A7CA6" w14:textId="329543DD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06CD102" w14:textId="5AB6D1A3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6B6A4854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E026B1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DD26FBA" w14:textId="6F9AEDD5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D14F268" w14:textId="0E7CB3E9" w:rsidR="00BF7B37" w:rsidRPr="00FD0933" w:rsidRDefault="00FD093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Gemüsekrusties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4TAG2TEIL2"/>
            <w:bookmarkEnd w:id="14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A476B2" w14:textId="74C2089A" w:rsidR="00BF7B37" w:rsidRPr="00FD0933" w:rsidRDefault="00FD093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>
              <w:rPr>
                <w:noProof/>
              </w:rPr>
              <w:drawing>
                <wp:inline distT="0" distB="0" distL="0" distR="0" wp14:anchorId="5BB5E3E8" wp14:editId="432B7205">
                  <wp:extent cx="427355" cy="1080135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808EDA0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765AB2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2642C6B" w14:textId="1DDF8952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Apfelmus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14:paraId="39F4C5B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990C40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1BE1804" w14:textId="6427B4C4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AC1D81" w14:textId="7C10DE33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781FFD" w14:paraId="2EDD162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E51CDE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35406C2" w14:textId="05F045EA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3TAG2TEIL2"/>
            <w:bookmarkEnd w:id="23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 w:rsid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9940808" w14:textId="52D0E42B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0506A7" w14:textId="610EB9CC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</w:p>
        </w:tc>
      </w:tr>
      <w:tr w:rsidR="00BF7B37" w:rsidRPr="00781FFD" w14:paraId="3FA872B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2A795C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229FBAA" w14:textId="176BCE13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proofErr w:type="spellStart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14:paraId="5FE0226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4594A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4655B2E" w14:textId="217FB8E2" w:rsidR="00BF7B37" w:rsidRPr="00FD093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67E59A" w14:textId="0CFAC43E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781FFD" w14:paraId="3F3E9C9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493D07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C6B476E" w14:textId="77777777" w:rsid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3TEIL1"/>
            <w:bookmarkEnd w:id="30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Geflügelbratwurst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3,i,j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3TEIL2"/>
            <w:bookmarkEnd w:id="31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25B1F872" w14:textId="1445FF99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BDDACBC" w14:textId="77777777" w:rsid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4TAG3TEIL2"/>
            <w:bookmarkEnd w:id="33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3794E742" w14:textId="1AA01F4E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678B181" w14:textId="27D60D1C" w:rsidR="00BF7B37" w:rsidRPr="00FD0933" w:rsidRDefault="00FD093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  <w:r>
              <w:rPr>
                <w:noProof/>
              </w:rPr>
              <w:drawing>
                <wp:inline distT="0" distB="0" distL="0" distR="0" wp14:anchorId="77FC3D2C" wp14:editId="2C8C9252">
                  <wp:extent cx="1123315" cy="1080135"/>
                  <wp:effectExtent l="0" t="0" r="63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043CF2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00A614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9432735" w14:textId="7DD0BDAE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</w:t>
            </w:r>
            <w:bookmarkStart w:id="36" w:name="MZ3KF6TAG3TEIL2"/>
            <w:bookmarkEnd w:id="36"/>
            <w:r w:rsid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en</w:t>
            </w:r>
          </w:p>
        </w:tc>
      </w:tr>
      <w:tr w:rsidR="00BF7B37" w:rsidRPr="00781FFD" w14:paraId="14AE1C12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46E0BA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CC166B9" w14:textId="6DD8FFAE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Start w:id="38" w:name="MZ3KF1TAG4TEIL2"/>
            <w:bookmarkEnd w:id="37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8EA072" w14:textId="487ECFBA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Start w:id="40" w:name="MZ3KF2TAG4TEIL2"/>
            <w:bookmarkEnd w:id="39"/>
            <w:bookmarkEnd w:id="40"/>
          </w:p>
        </w:tc>
      </w:tr>
      <w:tr w:rsidR="00BF7B37" w:rsidRPr="00781FFD" w14:paraId="1130812F" w14:textId="77777777" w:rsidTr="00FD0933">
        <w:trPr>
          <w:trHeight w:hRule="exact" w:val="20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6778C2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3493F36" w14:textId="26458DED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Putenschnitzel paniert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3TAG4TEIL2"/>
            <w:bookmarkEnd w:id="42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Spiralnudeln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1,4,5,l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C0AE28C" w14:textId="573F8BB2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1,2,c,g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4TAG4TEIL2"/>
            <w:bookmarkEnd w:id="44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Kräutersoße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1,4,5,l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8A1C5DD" w14:textId="7C9A4925" w:rsidR="00BF7B37" w:rsidRPr="00FD0933" w:rsidRDefault="00FD093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>
              <w:rPr>
                <w:noProof/>
              </w:rPr>
              <w:drawing>
                <wp:inline distT="0" distB="0" distL="0" distR="0" wp14:anchorId="327E3825" wp14:editId="721722AD">
                  <wp:extent cx="1122045" cy="129540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3F07B3B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CD8B00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FE4FE96" w14:textId="4224AE78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6TAG4TEIL1"/>
            <w:bookmarkEnd w:id="46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6TAG4TEIL2"/>
            <w:bookmarkEnd w:id="47"/>
          </w:p>
        </w:tc>
      </w:tr>
      <w:tr w:rsidR="00BF7B37" w:rsidRPr="00781FFD" w14:paraId="5F57539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586F4D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56C734A" w14:textId="55D75D57" w:rsidR="00BF7B37" w:rsidRPr="00FD0933" w:rsidRDefault="00FD093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1TAG5TEIL1"/>
            <w:bookmarkEnd w:id="48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                                 </w:t>
            </w:r>
            <w:proofErr w:type="spellStart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mit</w:t>
            </w:r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1TAG5TEIL2"/>
            <w:bookmarkEnd w:id="49"/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Buchstaben</w:t>
            </w:r>
            <w:r w:rsidR="0069347E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C8FAFC7" w14:textId="4BAD82D6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Start w:id="51" w:name="MZ3KF2TAG5TEIL2"/>
            <w:bookmarkEnd w:id="50"/>
            <w:bookmarkEnd w:id="51"/>
          </w:p>
        </w:tc>
      </w:tr>
      <w:tr w:rsidR="00BF7B37" w:rsidRPr="00781FFD" w14:paraId="73AA98CF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42E89B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86624B8" w14:textId="55628C4C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2" w:name="MZ3KF3TAG5TEIL1"/>
            <w:bookmarkEnd w:id="52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19B8EA0" w14:textId="5712596B" w:rsidR="00BF7B37" w:rsidRPr="00FD0933" w:rsidRDefault="0069347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4TAG5TEIL1"/>
            <w:bookmarkEnd w:id="53"/>
            <w:proofErr w:type="spellStart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Milchreis</w:t>
            </w:r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4TAG5TEIL2"/>
            <w:bookmarkEnd w:id="54"/>
            <w:r w:rsidRPr="00FD093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Zimt und Zucker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BB3344" w14:textId="5A81317E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5" w:name="MZ3KF5TAG5TEIL1"/>
            <w:bookmarkEnd w:id="55"/>
          </w:p>
        </w:tc>
      </w:tr>
      <w:tr w:rsidR="00BF7B37" w:rsidRPr="00781FFD" w14:paraId="7BC7585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2B5321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C4F5D9F" w14:textId="40AD1939" w:rsidR="00BF7B37" w:rsidRPr="00FD093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6" w:name="MZ3KF6TAG5TEIL1"/>
            <w:bookmarkStart w:id="57" w:name="MZ3KF6TAG5TEIL2"/>
            <w:bookmarkEnd w:id="56"/>
            <w:bookmarkEnd w:id="57"/>
          </w:p>
        </w:tc>
      </w:tr>
    </w:tbl>
    <w:p w14:paraId="299477DE" w14:textId="355C47BE" w:rsidR="00EC5360" w:rsidRDefault="0069347E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5DD0B21" wp14:editId="2908100B">
            <wp:simplePos x="0" y="0"/>
            <wp:positionH relativeFrom="column">
              <wp:posOffset>4973320</wp:posOffset>
            </wp:positionH>
            <wp:positionV relativeFrom="paragraph">
              <wp:posOffset>-354330</wp:posOffset>
            </wp:positionV>
            <wp:extent cx="1647825" cy="504825"/>
            <wp:effectExtent l="0" t="0" r="0" b="0"/>
            <wp:wrapThrough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hrough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7421C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5A400A6E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16A" w14:textId="77777777" w:rsidR="0069347E" w:rsidRDefault="0069347E" w:rsidP="004F42B5">
      <w:pPr>
        <w:spacing w:after="0" w:line="240" w:lineRule="auto"/>
      </w:pPr>
      <w:r>
        <w:separator/>
      </w:r>
    </w:p>
  </w:endnote>
  <w:endnote w:type="continuationSeparator" w:id="0">
    <w:p w14:paraId="50C7F1B2" w14:textId="77777777" w:rsidR="0069347E" w:rsidRDefault="0069347E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4503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6111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119DAA5C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689D5573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C47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E3C7" w14:textId="77777777" w:rsidR="0069347E" w:rsidRDefault="0069347E" w:rsidP="004F42B5">
      <w:pPr>
        <w:spacing w:after="0" w:line="240" w:lineRule="auto"/>
      </w:pPr>
      <w:r>
        <w:separator/>
      </w:r>
    </w:p>
  </w:footnote>
  <w:footnote w:type="continuationSeparator" w:id="0">
    <w:p w14:paraId="21F60EFF" w14:textId="77777777" w:rsidR="0069347E" w:rsidRDefault="0069347E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1E6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975E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3E8D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47E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06A2"/>
    <w:rsid w:val="004914B1"/>
    <w:rsid w:val="004D50B4"/>
    <w:rsid w:val="004E1C55"/>
    <w:rsid w:val="004F42B5"/>
    <w:rsid w:val="00516B2A"/>
    <w:rsid w:val="00583CAA"/>
    <w:rsid w:val="00597C57"/>
    <w:rsid w:val="005C742F"/>
    <w:rsid w:val="0061132C"/>
    <w:rsid w:val="006378B4"/>
    <w:rsid w:val="0069347E"/>
    <w:rsid w:val="006E4D07"/>
    <w:rsid w:val="00781FFD"/>
    <w:rsid w:val="00783EF1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54507"/>
    <w:rsid w:val="00BA0EC3"/>
    <w:rsid w:val="00BA6013"/>
    <w:rsid w:val="00BC22F4"/>
    <w:rsid w:val="00BC4B4F"/>
    <w:rsid w:val="00BD459B"/>
    <w:rsid w:val="00BF7B37"/>
    <w:rsid w:val="00C124E0"/>
    <w:rsid w:val="00C60ECA"/>
    <w:rsid w:val="00CA61FE"/>
    <w:rsid w:val="00CC0345"/>
    <w:rsid w:val="00CC19FD"/>
    <w:rsid w:val="00CF2710"/>
    <w:rsid w:val="00D35874"/>
    <w:rsid w:val="00D514CD"/>
    <w:rsid w:val="00D579C2"/>
    <w:rsid w:val="00D60410"/>
    <w:rsid w:val="00DD1755"/>
    <w:rsid w:val="00E133D2"/>
    <w:rsid w:val="00E21E9B"/>
    <w:rsid w:val="00E438F3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0933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483EC"/>
  <w15:chartTrackingRefBased/>
  <w15:docId w15:val="{8A92AAFA-1EE9-4B42-BFB4-336CB57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2021-06-08T07:05:00Z</dcterms:created>
  <dcterms:modified xsi:type="dcterms:W3CDTF">2021-06-09T12:33:00Z</dcterms:modified>
</cp:coreProperties>
</file>