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908"/>
        <w:gridCol w:w="2896"/>
        <w:gridCol w:w="222"/>
        <w:gridCol w:w="3544"/>
      </w:tblGrid>
      <w:tr w:rsidR="00BF7B37" w:rsidRPr="00781FFD" w14:paraId="711326CC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F2500B" w14:textId="77777777" w:rsidR="00BF7B37" w:rsidRPr="00E133D2" w:rsidRDefault="00BF7B37" w:rsidP="008551BF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E133D2">
              <w:rPr>
                <w:rFonts w:cs="Arial"/>
                <w:b/>
                <w:sz w:val="28"/>
                <w:szCs w:val="28"/>
              </w:rPr>
              <w:t>Mittagessen</w:t>
            </w:r>
          </w:p>
          <w:p w14:paraId="7BF58E68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166538E0" w14:textId="23A1D2FF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387110">
              <w:rPr>
                <w:rFonts w:cs="Arial"/>
                <w:b/>
              </w:rPr>
              <w:t>26.04.21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387110">
              <w:rPr>
                <w:rFonts w:cs="Arial"/>
                <w:b/>
              </w:rPr>
              <w:t>30.04.21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439E0D" w14:textId="77777777" w:rsidR="00BF7B37" w:rsidRPr="004F42B5" w:rsidRDefault="00BF7B37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F7B37" w:rsidRPr="00781FFD" w14:paraId="2FB8CC49" w14:textId="77777777" w:rsidTr="00387110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06C4444B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08" w:type="dxa"/>
            <w:shd w:val="clear" w:color="auto" w:fill="auto"/>
            <w:noWrap/>
            <w:vAlign w:val="center"/>
            <w:hideMark/>
          </w:tcPr>
          <w:p w14:paraId="327C9F2E" w14:textId="7D193250" w:rsidR="00BF7B37" w:rsidRPr="00C124E0" w:rsidRDefault="0038711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1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14:paraId="71F36872" w14:textId="43065220" w:rsidR="00BF7B37" w:rsidRPr="00C124E0" w:rsidRDefault="0038711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1FADB39" w14:textId="4B1CF08E" w:rsidR="00BF7B37" w:rsidRPr="00C124E0" w:rsidRDefault="0038711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14:paraId="4697A2A4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F81D74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132D6317" w14:textId="0D2C7EED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F3F3316" w14:textId="54243C5C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387110" w14:paraId="3225D6EC" w14:textId="77777777" w:rsidTr="006001E6">
        <w:trPr>
          <w:trHeight w:hRule="exact" w:val="2235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2474AA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908" w:type="dxa"/>
            <w:shd w:val="clear" w:color="auto" w:fill="auto"/>
            <w:noWrap/>
            <w:vAlign w:val="center"/>
          </w:tcPr>
          <w:p w14:paraId="12BE4BCE" w14:textId="77777777" w:rsidR="00387110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Putengeschnetzeltes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1,a,a1,f,g,i,j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1" w:name="MZ3KF4TAG1TEIL2"/>
            <w:bookmarkEnd w:id="11"/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Kräuterreis</w:t>
            </w:r>
          </w:p>
          <w:p w14:paraId="44073FFB" w14:textId="0E669CCC" w:rsidR="00BF7B37" w:rsidRPr="00387110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Salat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Spargel-Rahmgemüse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a,g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BF7B37"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52E682F" w14:textId="48495311" w:rsidR="00BF7B37" w:rsidRPr="00387110" w:rsidRDefault="006001E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13" w:name="MZ3KF4TAG1TEIL1"/>
            <w:bookmarkEnd w:id="13"/>
            <w:r>
              <w:rPr>
                <w:noProof/>
              </w:rPr>
              <w:drawing>
                <wp:inline distT="0" distB="0" distL="0" distR="0" wp14:anchorId="4040FB7A" wp14:editId="25299BC3">
                  <wp:extent cx="1057275" cy="9906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4377B8" w14:textId="787AD74F" w:rsidR="00387110" w:rsidRPr="00387110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14" w:name="MZ3KF5TAG1TEIL1"/>
            <w:bookmarkEnd w:id="14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Vegetarische Frühlingsrolle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a,a1,c,f</w:t>
            </w:r>
          </w:p>
          <w:p w14:paraId="238C8330" w14:textId="2F295235" w:rsidR="00387110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Kräuterreis</w:t>
            </w:r>
          </w:p>
          <w:p w14:paraId="405FB169" w14:textId="37372635" w:rsidR="00BF7B37" w:rsidRPr="00387110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Salat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Spargel-Rahmgemüse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</w:t>
            </w:r>
            <w:r w:rsidR="006001E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,g</w:t>
            </w:r>
          </w:p>
        </w:tc>
      </w:tr>
      <w:tr w:rsidR="00BF7B37" w:rsidRPr="00387110" w14:paraId="3CF519E1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0B2E40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19E33857" w14:textId="24754B90" w:rsidR="00BF7B37" w:rsidRPr="00387110" w:rsidRDefault="0038711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Obst</w:t>
            </w:r>
            <w:r w:rsidR="00BF7B37"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5" w:name="MZ3KF6TAG1TEIL2"/>
            <w:bookmarkEnd w:id="15"/>
          </w:p>
        </w:tc>
      </w:tr>
      <w:tr w:rsidR="00BF7B37" w:rsidRPr="00387110" w14:paraId="4D3BCF75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1EE9007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5818145D" w14:textId="6FE7C4B3" w:rsidR="00BF7B37" w:rsidRPr="0038711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6" w:name="MZ3KF1TAG2TEIL1"/>
            <w:bookmarkEnd w:id="1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ED219FD" w14:textId="1BA2F8A6" w:rsidR="00BF7B37" w:rsidRPr="0038711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7" w:name="MZ3KF2TAG2TEIL1"/>
            <w:bookmarkStart w:id="18" w:name="MZ3KF2TAG2TEIL2"/>
            <w:bookmarkEnd w:id="17"/>
            <w:bookmarkEnd w:id="18"/>
          </w:p>
        </w:tc>
      </w:tr>
      <w:tr w:rsidR="00BF7B37" w:rsidRPr="00387110" w14:paraId="51E8365B" w14:textId="77777777" w:rsidTr="00387110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A929F7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908" w:type="dxa"/>
            <w:shd w:val="clear" w:color="auto" w:fill="auto"/>
            <w:noWrap/>
            <w:vAlign w:val="center"/>
          </w:tcPr>
          <w:p w14:paraId="35FC312F" w14:textId="74659084" w:rsidR="00BF7B37" w:rsidRPr="00387110" w:rsidRDefault="0038711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9" w:name="MZ3KF3TAG2TEIL1"/>
            <w:bookmarkEnd w:id="19"/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Gnocchi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0" w:name="MZ3KF5TAG2TEIL2"/>
            <w:bookmarkEnd w:id="20"/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Tomaten-Basilikumsugo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alat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1,4,a,a1,i,j</w:t>
            </w:r>
            <w:r w:rsidR="006001E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,g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14:paraId="26F79E35" w14:textId="2971E8F6" w:rsidR="00BF7B37" w:rsidRPr="0038711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1" w:name="MZ3KF4TAG2TEIL1"/>
            <w:bookmarkEnd w:id="2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47D31B2" w14:textId="2460BF7A" w:rsidR="00BF7B37" w:rsidRPr="00387110" w:rsidRDefault="006001E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2" w:name="MZ3KF5TAG2TEIL1"/>
            <w:bookmarkEnd w:id="22"/>
            <w:r>
              <w:rPr>
                <w:noProof/>
              </w:rPr>
              <w:drawing>
                <wp:inline distT="0" distB="0" distL="0" distR="0" wp14:anchorId="666C7A96" wp14:editId="0D663089">
                  <wp:extent cx="752475" cy="914400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387110" w14:paraId="4D50C63E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47A1FD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6C2472B0" w14:textId="3A1BAD5C" w:rsidR="00BF7B37" w:rsidRPr="00387110" w:rsidRDefault="0038711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3" w:name="MZ3KF6TAG2TEIL1"/>
            <w:bookmarkEnd w:id="23"/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Erdbeerjoghurt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BF7B37"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4" w:name="MZ3KF6TAG2TEIL2"/>
            <w:bookmarkEnd w:id="24"/>
          </w:p>
        </w:tc>
      </w:tr>
      <w:tr w:rsidR="00BF7B37" w:rsidRPr="00387110" w14:paraId="21BE631B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ED21F8D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4E1134B2" w14:textId="2C82AD49" w:rsidR="00BF7B37" w:rsidRPr="00387110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5" w:name="MZ3KF1TAG3TEIL1"/>
            <w:bookmarkEnd w:id="25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51F6DA7" w14:textId="0150BFD5" w:rsidR="00BF7B37" w:rsidRPr="0038711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6" w:name="MZ3KF2TAG3TEIL1"/>
            <w:bookmarkEnd w:id="26"/>
          </w:p>
        </w:tc>
      </w:tr>
      <w:tr w:rsidR="00387110" w:rsidRPr="00387110" w14:paraId="04D9C556" w14:textId="77777777" w:rsidTr="00387110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FECC892" w14:textId="77777777" w:rsidR="00387110" w:rsidRPr="00A03F8C" w:rsidRDefault="00387110" w:rsidP="0038711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908" w:type="dxa"/>
            <w:shd w:val="clear" w:color="auto" w:fill="auto"/>
            <w:noWrap/>
            <w:vAlign w:val="center"/>
          </w:tcPr>
          <w:p w14:paraId="59D740A2" w14:textId="20A00064" w:rsidR="00387110" w:rsidRPr="00387110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7" w:name="MZ3KF3TAG3TEIL1"/>
            <w:bookmarkEnd w:id="27"/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Blumenkohl überbacken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8" w:name="MZ3KF5TAG3TEIL2"/>
            <w:bookmarkEnd w:id="28"/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Kräuter-Sahnedressing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1,4,g</w:t>
            </w:r>
            <w:r w:rsidR="006001E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,j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14:paraId="31D77E83" w14:textId="5BC6116B" w:rsidR="00387110" w:rsidRPr="00387110" w:rsidRDefault="006001E6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9" w:name="MZ3KF4TAG3TEIL1"/>
            <w:bookmarkEnd w:id="29"/>
            <w:r>
              <w:rPr>
                <w:noProof/>
              </w:rPr>
              <w:drawing>
                <wp:inline distT="0" distB="0" distL="0" distR="0" wp14:anchorId="0D68DD87" wp14:editId="27F77812">
                  <wp:extent cx="866775" cy="828675"/>
                  <wp:effectExtent l="0" t="0" r="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31D4481" w14:textId="77F80224" w:rsidR="00387110" w:rsidRPr="00387110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0" w:name="MZ3KF5TAG3TEIL1"/>
            <w:bookmarkEnd w:id="30"/>
          </w:p>
        </w:tc>
      </w:tr>
      <w:tr w:rsidR="00387110" w:rsidRPr="00387110" w14:paraId="650C79A1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17417C2" w14:textId="77777777" w:rsidR="00387110" w:rsidRPr="00A03F8C" w:rsidRDefault="00387110" w:rsidP="0038711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4DC04B10" w14:textId="7BA21BE1" w:rsidR="00387110" w:rsidRPr="00387110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1" w:name="MZ3KF6TAG3TEIL1"/>
            <w:bookmarkEnd w:id="31"/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Haselnusspudding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6TAG3TEIL2"/>
            <w:bookmarkEnd w:id="32"/>
          </w:p>
        </w:tc>
      </w:tr>
      <w:tr w:rsidR="00387110" w:rsidRPr="00387110" w14:paraId="3AC48851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AA30702" w14:textId="77777777" w:rsidR="00387110" w:rsidRPr="00A03F8C" w:rsidRDefault="00387110" w:rsidP="0038711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4B509252" w14:textId="26D15B2B" w:rsidR="00387110" w:rsidRPr="00387110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3" w:name="MZ3KF1TAG4TEIL1"/>
            <w:bookmarkStart w:id="34" w:name="MZ3KF1TAG4TEIL2"/>
            <w:bookmarkEnd w:id="33"/>
            <w:bookmarkEnd w:id="3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D0A2F46" w14:textId="2C3E94D3" w:rsidR="00387110" w:rsidRPr="00387110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5" w:name="MZ3KF2TAG4TEIL1"/>
            <w:bookmarkStart w:id="36" w:name="MZ3KF2TAG4TEIL2"/>
            <w:bookmarkEnd w:id="35"/>
            <w:bookmarkEnd w:id="36"/>
          </w:p>
        </w:tc>
      </w:tr>
      <w:tr w:rsidR="00387110" w:rsidRPr="00387110" w14:paraId="2B51D05E" w14:textId="77777777" w:rsidTr="00387110">
        <w:trPr>
          <w:trHeight w:hRule="exact" w:val="20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0AE56E1" w14:textId="77777777" w:rsidR="00387110" w:rsidRPr="00A03F8C" w:rsidRDefault="00387110" w:rsidP="0038711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908" w:type="dxa"/>
            <w:shd w:val="clear" w:color="auto" w:fill="auto"/>
            <w:noWrap/>
            <w:vAlign w:val="center"/>
          </w:tcPr>
          <w:p w14:paraId="1E2F373F" w14:textId="77777777" w:rsidR="006001E6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7" w:name="MZ3KF3TAG4TEIL1"/>
            <w:bookmarkEnd w:id="37"/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Spaghetti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8" w:name="MZ3KF3TAG4TEIL2"/>
            <w:bookmarkEnd w:id="38"/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Bolognese (Rind)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1,4,a,a1,</w:t>
            </w:r>
            <w:r w:rsidR="006001E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j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5B47CC34" w14:textId="4E473E56" w:rsidR="00387110" w:rsidRPr="00387110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Blattsalat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14:paraId="5F86A5F0" w14:textId="77777777" w:rsidR="00387110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39" w:name="MZ3KF4TAG4TEIL1"/>
            <w:bookmarkEnd w:id="39"/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Spaghetti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</w:t>
            </w:r>
          </w:p>
          <w:p w14:paraId="797E94B4" w14:textId="58EB8CD5" w:rsidR="00387110" w:rsidRPr="00387110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Tomatensoße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a1</w:t>
            </w:r>
          </w:p>
          <w:p w14:paraId="38055AE4" w14:textId="77777777" w:rsidR="006001E6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Hartkäse gerieben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</w:t>
            </w:r>
            <w:r w:rsidR="006001E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a,a1,j</w:t>
            </w:r>
          </w:p>
          <w:p w14:paraId="6C71D841" w14:textId="1E54D894" w:rsidR="00387110" w:rsidRPr="00387110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Blattsalat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6822EFF" w14:textId="7C229876" w:rsidR="00387110" w:rsidRPr="00387110" w:rsidRDefault="006001E6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0" w:name="MZ3KF5TAG4TEIL1"/>
            <w:bookmarkEnd w:id="40"/>
            <w:r>
              <w:rPr>
                <w:rFonts w:eastAsia="Times New Roman" w:cs="Arial"/>
                <w:b/>
                <w:bCs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00771099" wp14:editId="3A1614A4">
                  <wp:extent cx="466725" cy="107632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110" w:rsidRPr="00387110" w14:paraId="13BCC6D3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CB376EB" w14:textId="77777777" w:rsidR="00387110" w:rsidRPr="00A03F8C" w:rsidRDefault="00387110" w:rsidP="0038711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0BE60E3C" w14:textId="6480F1A9" w:rsidR="00387110" w:rsidRPr="00387110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1" w:name="MZ3KF6TAG4TEIL1"/>
            <w:bookmarkStart w:id="42" w:name="MZ3KF6TAG4TEIL2"/>
            <w:bookmarkEnd w:id="41"/>
            <w:bookmarkEnd w:id="42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Obst </w:t>
            </w:r>
          </w:p>
        </w:tc>
      </w:tr>
      <w:tr w:rsidR="00387110" w:rsidRPr="00387110" w14:paraId="259B1CA2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C245AE1" w14:textId="77777777" w:rsidR="00387110" w:rsidRPr="00A03F8C" w:rsidRDefault="00387110" w:rsidP="0038711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29BF357E" w14:textId="32E8AEF5" w:rsidR="00387110" w:rsidRPr="00387110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3" w:name="MZ3KF1TAG5TEIL1"/>
            <w:bookmarkEnd w:id="4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773EEC1" w14:textId="5B585FCC" w:rsidR="00387110" w:rsidRPr="00387110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4" w:name="MZ3KF2TAG5TEIL1"/>
            <w:bookmarkStart w:id="45" w:name="MZ3KF2TAG5TEIL2"/>
            <w:bookmarkEnd w:id="44"/>
            <w:bookmarkEnd w:id="45"/>
          </w:p>
        </w:tc>
      </w:tr>
      <w:tr w:rsidR="00387110" w:rsidRPr="00387110" w14:paraId="2AF86701" w14:textId="77777777" w:rsidTr="006001E6">
        <w:trPr>
          <w:trHeight w:hRule="exact" w:val="2022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AA6475F" w14:textId="77777777" w:rsidR="00387110" w:rsidRPr="00A03F8C" w:rsidRDefault="00387110" w:rsidP="0038711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908" w:type="dxa"/>
            <w:shd w:val="clear" w:color="auto" w:fill="auto"/>
            <w:noWrap/>
            <w:vAlign w:val="center"/>
          </w:tcPr>
          <w:p w14:paraId="680CDD27" w14:textId="2C2C9E6F" w:rsidR="00387110" w:rsidRPr="00387110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46" w:name="MZ3KF3TAG5TEIL1"/>
            <w:bookmarkEnd w:id="46"/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Hackbraten (Schwein)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3,5,8,i,j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7" w:name="MZ3KF4TAG5TEIL2"/>
            <w:bookmarkEnd w:id="47"/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 xml:space="preserve">Kartoffelsalat 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="006001E6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,j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 xml:space="preserve"> Blattsalat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</w:tcPr>
          <w:p w14:paraId="196C9F18" w14:textId="56C330F2" w:rsidR="00387110" w:rsidRPr="006001E6" w:rsidRDefault="006001E6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48" w:name="MZ3KF4TAG5TEIL1"/>
            <w:bookmarkEnd w:id="48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Putenfleischkäse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4,8,g,i,f</w:t>
            </w:r>
          </w:p>
          <w:p w14:paraId="74CD0228" w14:textId="77777777" w:rsidR="006001E6" w:rsidRDefault="006001E6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Wecken</w:t>
            </w:r>
          </w:p>
          <w:p w14:paraId="508D129C" w14:textId="0A397E27" w:rsidR="006001E6" w:rsidRPr="00387110" w:rsidRDefault="006001E6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Kartoffelsalat 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,j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 xml:space="preserve"> Blattsalat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C34833" w14:textId="0170CB26" w:rsidR="00387110" w:rsidRDefault="006001E6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49" w:name="MZ3KF5TAG5TEIL1"/>
            <w:bookmarkEnd w:id="49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Kartoffeltaschen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  <w:p w14:paraId="4F0FC4A9" w14:textId="55D9A2B3" w:rsidR="006001E6" w:rsidRPr="00387110" w:rsidRDefault="006001E6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Essig-Öl-Dressing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,j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 xml:space="preserve"> Blattsalat</w:t>
            </w:r>
          </w:p>
        </w:tc>
      </w:tr>
      <w:tr w:rsidR="00387110" w:rsidRPr="00781FFD" w14:paraId="2B662163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6946283" w14:textId="77777777" w:rsidR="00387110" w:rsidRPr="00A03F8C" w:rsidRDefault="00387110" w:rsidP="0038711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55940A90" w14:textId="6EDDD7B6" w:rsidR="00387110" w:rsidRPr="00387110" w:rsidRDefault="00387110" w:rsidP="003871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0" w:name="MZ3KF6TAG5TEIL1"/>
            <w:bookmarkEnd w:id="50"/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Heidelbeerquark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38711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1" w:name="MZ3KF6TAG5TEIL2"/>
            <w:bookmarkEnd w:id="51"/>
          </w:p>
        </w:tc>
      </w:tr>
    </w:tbl>
    <w:p w14:paraId="081B9C19" w14:textId="19663456" w:rsidR="00EC5360" w:rsidRDefault="006001E6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408AE68" wp14:editId="7AC602CC">
            <wp:simplePos x="0" y="0"/>
            <wp:positionH relativeFrom="column">
              <wp:posOffset>4973320</wp:posOffset>
            </wp:positionH>
            <wp:positionV relativeFrom="paragraph">
              <wp:posOffset>-354330</wp:posOffset>
            </wp:positionV>
            <wp:extent cx="1647825" cy="504825"/>
            <wp:effectExtent l="0" t="0" r="0" b="0"/>
            <wp:wrapThrough wrapText="bothSides">
              <wp:wrapPolygon edited="0">
                <wp:start x="0" y="0"/>
                <wp:lineTo x="0" y="21192"/>
                <wp:lineTo x="21475" y="21192"/>
                <wp:lineTo x="21475" y="0"/>
                <wp:lineTo x="0" y="0"/>
              </wp:wrapPolygon>
            </wp:wrapThrough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02959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067F1301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B3773" w14:textId="77777777" w:rsidR="00387110" w:rsidRDefault="00387110" w:rsidP="004F42B5">
      <w:pPr>
        <w:spacing w:after="0" w:line="240" w:lineRule="auto"/>
      </w:pPr>
      <w:r>
        <w:separator/>
      </w:r>
    </w:p>
  </w:endnote>
  <w:endnote w:type="continuationSeparator" w:id="0">
    <w:p w14:paraId="1D21E448" w14:textId="77777777" w:rsidR="00387110" w:rsidRDefault="00387110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EEDF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1B3A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02F4538B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7235BC4E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7CFC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1EF94" w14:textId="77777777" w:rsidR="00387110" w:rsidRDefault="00387110" w:rsidP="004F42B5">
      <w:pPr>
        <w:spacing w:after="0" w:line="240" w:lineRule="auto"/>
      </w:pPr>
      <w:r>
        <w:separator/>
      </w:r>
    </w:p>
  </w:footnote>
  <w:footnote w:type="continuationSeparator" w:id="0">
    <w:p w14:paraId="10E42A53" w14:textId="77777777" w:rsidR="00387110" w:rsidRDefault="00387110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69D6E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82B2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7AFF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7110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87110"/>
    <w:rsid w:val="003B3088"/>
    <w:rsid w:val="0041053B"/>
    <w:rsid w:val="00466B49"/>
    <w:rsid w:val="004906A2"/>
    <w:rsid w:val="004914B1"/>
    <w:rsid w:val="004D50B4"/>
    <w:rsid w:val="004E1C55"/>
    <w:rsid w:val="004F42B5"/>
    <w:rsid w:val="00516B2A"/>
    <w:rsid w:val="00583CAA"/>
    <w:rsid w:val="00597C57"/>
    <w:rsid w:val="005C742F"/>
    <w:rsid w:val="006001E6"/>
    <w:rsid w:val="0061132C"/>
    <w:rsid w:val="006378B4"/>
    <w:rsid w:val="006E4D07"/>
    <w:rsid w:val="00781FFD"/>
    <w:rsid w:val="00783EF1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54507"/>
    <w:rsid w:val="00BA0EC3"/>
    <w:rsid w:val="00BA6013"/>
    <w:rsid w:val="00BC22F4"/>
    <w:rsid w:val="00BC4B4F"/>
    <w:rsid w:val="00BD459B"/>
    <w:rsid w:val="00BF7B37"/>
    <w:rsid w:val="00C124E0"/>
    <w:rsid w:val="00C60ECA"/>
    <w:rsid w:val="00CA61FE"/>
    <w:rsid w:val="00CC0345"/>
    <w:rsid w:val="00CC19FD"/>
    <w:rsid w:val="00CF2710"/>
    <w:rsid w:val="00D35874"/>
    <w:rsid w:val="00D514CD"/>
    <w:rsid w:val="00D579C2"/>
    <w:rsid w:val="00D60410"/>
    <w:rsid w:val="00DD1755"/>
    <w:rsid w:val="00E133D2"/>
    <w:rsid w:val="00E21E9B"/>
    <w:rsid w:val="00E438F3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2BE7B"/>
  <w15:chartTrackingRefBased/>
  <w15:docId w15:val="{D4ABC286-F8A1-4FA7-ABE5-A4E06B97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05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Birkenmaier, Dorothee</cp:lastModifiedBy>
  <cp:revision>1</cp:revision>
  <dcterms:created xsi:type="dcterms:W3CDTF">2021-04-13T07:38:00Z</dcterms:created>
  <dcterms:modified xsi:type="dcterms:W3CDTF">2021-04-13T08:03:00Z</dcterms:modified>
</cp:coreProperties>
</file>