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30748AA0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66FE38" w14:textId="77777777" w:rsidR="00BF7B37" w:rsidRPr="00E133D2" w:rsidRDefault="00BF7B37" w:rsidP="008551B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133D2">
              <w:rPr>
                <w:rFonts w:cs="Arial"/>
                <w:b/>
                <w:sz w:val="28"/>
                <w:szCs w:val="28"/>
              </w:rPr>
              <w:t>Mittagessen</w:t>
            </w:r>
          </w:p>
          <w:p w14:paraId="5033B2DD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6A61A053" w14:textId="1C503EC8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1E181E">
              <w:rPr>
                <w:rFonts w:cs="Arial"/>
                <w:b/>
              </w:rPr>
              <w:t>19.04.21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1E181E">
              <w:rPr>
                <w:rFonts w:cs="Arial"/>
                <w:b/>
              </w:rPr>
              <w:t>23.04.21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507A67" w14:textId="77777777" w:rsidR="00BF7B37" w:rsidRPr="004F42B5" w:rsidRDefault="00BF7B3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F7B37" w:rsidRPr="00781FFD" w14:paraId="5EF77C0B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1F6E15D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773059F7" w14:textId="547886A5" w:rsidR="00BF7B37" w:rsidRPr="00C124E0" w:rsidRDefault="001E181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14F846E1" w14:textId="4816C68F" w:rsidR="00BF7B37" w:rsidRPr="00C124E0" w:rsidRDefault="001E181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3C3F0BF" w14:textId="112BDA7E" w:rsidR="00BF7B37" w:rsidRPr="00C124E0" w:rsidRDefault="001E181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14:paraId="6500818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75E95B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2A2D157" w14:textId="393DF8F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45EF78" w14:textId="6CAE434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Start w:id="11" w:name="MZ3KF2TAG1TEIL2"/>
            <w:bookmarkEnd w:id="10"/>
            <w:bookmarkEnd w:id="11"/>
          </w:p>
        </w:tc>
      </w:tr>
      <w:tr w:rsidR="00BF7B37" w:rsidRPr="001E181E" w14:paraId="3DC9C353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F769F1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3D53ACE" w14:textId="406EFDB2" w:rsidR="001E181E" w:rsidRPr="007005FD" w:rsidRDefault="001E181E" w:rsidP="001E181E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 xml:space="preserve">  Veg</w:t>
            </w:r>
            <w:r w:rsidR="007005FD">
              <w:rPr>
                <w:b/>
                <w:bCs/>
                <w:sz w:val="28"/>
                <w:szCs w:val="28"/>
              </w:rPr>
              <w:t>etarische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7005FD">
              <w:rPr>
                <w:b/>
                <w:bCs/>
                <w:sz w:val="28"/>
                <w:szCs w:val="28"/>
              </w:rPr>
              <w:t xml:space="preserve">Pizzaschnitte </w:t>
            </w:r>
            <w:r w:rsidR="007005FD">
              <w:rPr>
                <w:b/>
                <w:bCs/>
                <w:sz w:val="28"/>
                <w:szCs w:val="28"/>
                <w:vertAlign w:val="superscript"/>
              </w:rPr>
              <w:t>a1,g,a3</w:t>
            </w:r>
          </w:p>
          <w:p w14:paraId="263DADC1" w14:textId="0EC2AD80" w:rsidR="001E181E" w:rsidRPr="001E181E" w:rsidRDefault="001E181E" w:rsidP="001E181E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7005FD">
              <w:rPr>
                <w:b/>
                <w:bCs/>
                <w:sz w:val="28"/>
                <w:szCs w:val="28"/>
              </w:rPr>
              <w:t>S</w:t>
            </w:r>
            <w:r w:rsidRPr="001E181E">
              <w:rPr>
                <w:b/>
                <w:bCs/>
                <w:sz w:val="28"/>
                <w:szCs w:val="28"/>
              </w:rPr>
              <w:t>alat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1,4,j,g</w:t>
            </w:r>
          </w:p>
          <w:p w14:paraId="64C311C5" w14:textId="7A153269" w:rsidR="00BF7B37" w:rsidRPr="001E181E" w:rsidRDefault="00BF7B37" w:rsidP="001E181E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A8DA489" w14:textId="2B35F043" w:rsidR="00BF7B37" w:rsidRPr="001E181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2" w:name="MZ3KF4TAG1TEIL1"/>
            <w:bookmarkEnd w:id="12"/>
          </w:p>
        </w:tc>
        <w:tc>
          <w:tcPr>
            <w:tcW w:w="3544" w:type="dxa"/>
            <w:shd w:val="clear" w:color="auto" w:fill="auto"/>
            <w:vAlign w:val="center"/>
          </w:tcPr>
          <w:p w14:paraId="16EDD9D0" w14:textId="5CBAABC9" w:rsidR="00BF7B37" w:rsidRPr="001E181E" w:rsidRDefault="00A8209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3" w:name="MZ3KF5TAG1TEIL1"/>
            <w:bookmarkEnd w:id="13"/>
            <w:r>
              <w:rPr>
                <w:noProof/>
              </w:rPr>
              <w:drawing>
                <wp:inline distT="0" distB="0" distL="0" distR="0" wp14:anchorId="17DD095B" wp14:editId="64EC6A66">
                  <wp:extent cx="1314450" cy="714375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1E181E" w14:paraId="1CD3792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0571AE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8B0AC6C" w14:textId="19AC4E4C" w:rsidR="00BF7B37" w:rsidRPr="001E181E" w:rsidRDefault="001E181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6TAG1TEIL2"/>
            <w:bookmarkEnd w:id="1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Kompott</w:t>
            </w:r>
          </w:p>
        </w:tc>
      </w:tr>
      <w:tr w:rsidR="00BF7B37" w:rsidRPr="001E181E" w14:paraId="12CABB3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7DBFE8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C6B334D" w14:textId="6E9983BA" w:rsidR="001E181E" w:rsidRPr="001E181E" w:rsidRDefault="001E181E" w:rsidP="001E181E">
            <w:pPr>
              <w:rPr>
                <w:b/>
                <w:bCs/>
                <w:sz w:val="28"/>
                <w:szCs w:val="28"/>
                <w:vertAlign w:val="superscript"/>
              </w:rPr>
            </w:pPr>
            <w:bookmarkStart w:id="15" w:name="MZ3KF1TAG2TEIL1"/>
            <w:bookmarkEnd w:id="15"/>
            <w:r w:rsidRPr="001E181E">
              <w:rPr>
                <w:b/>
                <w:bCs/>
                <w:sz w:val="28"/>
                <w:szCs w:val="28"/>
              </w:rPr>
              <w:t xml:space="preserve">Gemüsebouillon mit </w:t>
            </w:r>
            <w:proofErr w:type="spellStart"/>
            <w:r w:rsidRPr="001E181E">
              <w:rPr>
                <w:b/>
                <w:bCs/>
                <w:sz w:val="28"/>
                <w:szCs w:val="28"/>
              </w:rPr>
              <w:t>Fadennudeln</w:t>
            </w:r>
            <w:r>
              <w:rPr>
                <w:b/>
                <w:bCs/>
                <w:sz w:val="28"/>
                <w:szCs w:val="28"/>
                <w:vertAlign w:val="superscript"/>
              </w:rPr>
              <w:t>a</w:t>
            </w:r>
            <w:proofErr w:type="spellEnd"/>
          </w:p>
          <w:p w14:paraId="4DC03258" w14:textId="770C2485" w:rsidR="00BF7B37" w:rsidRPr="001E181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15847E3" w14:textId="1055E498" w:rsidR="00BF7B37" w:rsidRPr="001E181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2TAG2TEIL1"/>
            <w:bookmarkStart w:id="17" w:name="MZ3KF2TAG2TEIL2"/>
            <w:bookmarkEnd w:id="16"/>
            <w:bookmarkEnd w:id="17"/>
          </w:p>
        </w:tc>
      </w:tr>
      <w:tr w:rsidR="001E181E" w:rsidRPr="001E181E" w14:paraId="0FCC7C52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67CE81A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DC06DD7" w14:textId="7FCE27D3" w:rsidR="001E181E" w:rsidRPr="001E181E" w:rsidRDefault="001E181E" w:rsidP="001E181E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bookmarkStart w:id="18" w:name="MZ3KF3TAG2TEIL1"/>
            <w:bookmarkEnd w:id="18"/>
            <w:proofErr w:type="spellStart"/>
            <w:r w:rsidRPr="001E181E">
              <w:rPr>
                <w:b/>
                <w:bCs/>
                <w:sz w:val="28"/>
                <w:szCs w:val="28"/>
              </w:rPr>
              <w:t>Kaiserschmarrn</w:t>
            </w:r>
            <w:r>
              <w:rPr>
                <w:b/>
                <w:bCs/>
                <w:sz w:val="28"/>
                <w:szCs w:val="28"/>
                <w:vertAlign w:val="superscript"/>
              </w:rPr>
              <w:t>a,g,c</w:t>
            </w:r>
            <w:proofErr w:type="spellEnd"/>
          </w:p>
          <w:p w14:paraId="2A4287E1" w14:textId="3F6A5DB3" w:rsidR="001E181E" w:rsidRPr="001E181E" w:rsidRDefault="001E181E" w:rsidP="001E181E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1E181E">
              <w:rPr>
                <w:b/>
                <w:bCs/>
                <w:sz w:val="28"/>
                <w:szCs w:val="28"/>
              </w:rPr>
              <w:t>Apfelmus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13</w:t>
            </w:r>
          </w:p>
          <w:p w14:paraId="00E0ECFD" w14:textId="084E2715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FF05A96" w14:textId="7378BD4A" w:rsidR="001E181E" w:rsidRPr="001E181E" w:rsidRDefault="00A82090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4TAG2TEIL1"/>
            <w:bookmarkEnd w:id="19"/>
            <w:r>
              <w:rPr>
                <w:noProof/>
              </w:rPr>
              <w:drawing>
                <wp:inline distT="0" distB="0" distL="0" distR="0" wp14:anchorId="63FFA389" wp14:editId="5B5BFFFF">
                  <wp:extent cx="1009650" cy="102870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2CFFA91" w14:textId="27E20884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5TAG2TEIL1"/>
            <w:bookmarkEnd w:id="20"/>
          </w:p>
        </w:tc>
      </w:tr>
      <w:tr w:rsidR="001E181E" w:rsidRPr="001E181E" w14:paraId="43CD872F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2CA21FE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F86DCB3" w14:textId="198404C1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6TAG2TEIL1"/>
            <w:bookmarkStart w:id="22" w:name="MZ3KF6TAG2TEIL2"/>
            <w:bookmarkEnd w:id="21"/>
            <w:bookmarkEnd w:id="22"/>
          </w:p>
        </w:tc>
      </w:tr>
      <w:tr w:rsidR="001E181E" w:rsidRPr="001E181E" w14:paraId="7228E2D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EC7ECD7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6D5DAFC" w14:textId="4419852A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1TAG3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53EB816" w14:textId="125F5F66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2TAG3TEIL1"/>
            <w:bookmarkEnd w:id="24"/>
          </w:p>
        </w:tc>
      </w:tr>
      <w:tr w:rsidR="001E181E" w:rsidRPr="001E181E" w14:paraId="7A47E94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593D49C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0D61FE3" w14:textId="369AFCC6" w:rsidR="007005FD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3TAG3TEIL1"/>
            <w:bookmarkEnd w:id="25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1,4,a,a1,a3,f,g,i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3TAG3TEIL2"/>
            <w:bookmarkEnd w:id="26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Saitenwurst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2,3,8,i,j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7005F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und Putensaiten</w:t>
            </w:r>
          </w:p>
          <w:p w14:paraId="335031A0" w14:textId="3AF269EB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Spätzle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68C8F82" w14:textId="3949165F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4TAG3TEIL1"/>
            <w:bookmarkEnd w:id="27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1,4,a,a1,a3,f,g,i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4TAG3TEIL2"/>
            <w:bookmarkEnd w:id="28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Vegetarische </w:t>
            </w:r>
            <w:proofErr w:type="spellStart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Bratwurst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proofErr w:type="spellEnd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96A3388" w14:textId="221672A7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5TAG3TEIL1"/>
            <w:bookmarkEnd w:id="29"/>
          </w:p>
        </w:tc>
      </w:tr>
      <w:tr w:rsidR="001E181E" w:rsidRPr="001E181E" w14:paraId="0D945859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3CD592E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7E31472" w14:textId="003EA932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6TAG3TEIL1"/>
            <w:bookmarkEnd w:id="30"/>
            <w:proofErr w:type="spellStart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6TAG3TEIL2"/>
            <w:bookmarkEnd w:id="31"/>
          </w:p>
        </w:tc>
      </w:tr>
      <w:tr w:rsidR="001E181E" w:rsidRPr="001E181E" w14:paraId="4891BD6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F0DF646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5AD87CA" w14:textId="06856046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1TAG4TEIL1"/>
            <w:bookmarkEnd w:id="3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D3F183E" w14:textId="523934B4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2TAG4TEIL1"/>
            <w:bookmarkStart w:id="34" w:name="MZ3KF2TAG4TEIL2"/>
            <w:bookmarkEnd w:id="33"/>
            <w:bookmarkEnd w:id="34"/>
          </w:p>
        </w:tc>
      </w:tr>
      <w:tr w:rsidR="001E181E" w:rsidRPr="001E181E" w14:paraId="417552BE" w14:textId="77777777" w:rsidTr="001E181E">
        <w:trPr>
          <w:trHeight w:hRule="exact" w:val="246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A1C82DF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2D5660C" w14:textId="14E60D2A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3TAG4TEIL1"/>
            <w:bookmarkEnd w:id="35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Schweineschnitzel paniert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3TAG4TEIL2"/>
            <w:bookmarkEnd w:id="36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Cocktail Dressing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5FB8CDAC" w14:textId="50787C40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4TAG4TEIL1"/>
            <w:bookmarkEnd w:id="37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4TAG4TEIL2"/>
            <w:bookmarkEnd w:id="38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Cocktail Dressing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FB72E3A" w14:textId="0A1607A9" w:rsidR="001E181E" w:rsidRPr="001E181E" w:rsidRDefault="00A82090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5TAG4TEIL1"/>
            <w:bookmarkEnd w:id="39"/>
            <w:r>
              <w:rPr>
                <w:noProof/>
              </w:rPr>
              <w:drawing>
                <wp:inline distT="0" distB="0" distL="0" distR="0" wp14:anchorId="718D64C5" wp14:editId="4057F9C6">
                  <wp:extent cx="771525" cy="13430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81E" w:rsidRPr="001E181E" w14:paraId="352B1869" w14:textId="77777777" w:rsidTr="001E181E">
        <w:trPr>
          <w:trHeight w:hRule="exact" w:val="49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CF41D89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C1DFACB" w14:textId="545DC677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6TAG4TEIL1"/>
            <w:bookmarkEnd w:id="40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Frisches Obst </w:t>
            </w:r>
            <w:bookmarkStart w:id="41" w:name="MZ3KF6TAG4TEIL2"/>
            <w:bookmarkEnd w:id="41"/>
          </w:p>
        </w:tc>
      </w:tr>
      <w:tr w:rsidR="001E181E" w:rsidRPr="001E181E" w14:paraId="75A92B3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15445BE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9045C72" w14:textId="6D487046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1TAG5TEIL1"/>
            <w:bookmarkStart w:id="43" w:name="MZ3KF1TAG5TEIL2"/>
            <w:bookmarkEnd w:id="42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75B53C3" w14:textId="19CA6C2A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2TAG5TEIL1"/>
            <w:bookmarkStart w:id="45" w:name="MZ3KF2TAG5TEIL2"/>
            <w:bookmarkEnd w:id="44"/>
            <w:bookmarkEnd w:id="45"/>
          </w:p>
        </w:tc>
      </w:tr>
      <w:tr w:rsidR="001E181E" w:rsidRPr="001E181E" w14:paraId="50234C1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5EBD2D7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30477AA" w14:textId="67819A9E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6" w:name="MZ3KF3TAG5TEIL1"/>
            <w:bookmarkEnd w:id="46"/>
            <w:proofErr w:type="spellStart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Rühreier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c</w:t>
            </w:r>
            <w:proofErr w:type="spellEnd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7" w:name="MZ3KF3TAG5TEIL2"/>
            <w:bookmarkEnd w:id="47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Blattspinat</w:t>
            </w:r>
            <w:proofErr w:type="spellEnd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/</w:t>
            </w:r>
            <w:proofErr w:type="spellStart"/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Rahm</w:t>
            </w:r>
            <w:r w:rsidRPr="001E181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D6FB4D0" w14:textId="496511E7" w:rsidR="001E181E" w:rsidRPr="001E181E" w:rsidRDefault="001E181E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4TAG5TEIL1"/>
            <w:bookmarkEnd w:id="48"/>
          </w:p>
        </w:tc>
        <w:tc>
          <w:tcPr>
            <w:tcW w:w="3544" w:type="dxa"/>
            <w:shd w:val="clear" w:color="auto" w:fill="auto"/>
            <w:vAlign w:val="center"/>
          </w:tcPr>
          <w:p w14:paraId="11785360" w14:textId="54418E6E" w:rsidR="001E181E" w:rsidRPr="001E181E" w:rsidRDefault="00A82090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9" w:name="MZ3KF5TAG5TEIL1"/>
            <w:bookmarkEnd w:id="49"/>
            <w:r>
              <w:rPr>
                <w:noProof/>
              </w:rPr>
              <w:drawing>
                <wp:inline distT="0" distB="0" distL="0" distR="0" wp14:anchorId="4DF86A6E" wp14:editId="4DDDE25B">
                  <wp:extent cx="1000125" cy="1066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81E" w:rsidRPr="001E181E" w14:paraId="41B37674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52BBDE3" w14:textId="77777777" w:rsidR="001E181E" w:rsidRPr="00A03F8C" w:rsidRDefault="001E181E" w:rsidP="001E18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A20A700" w14:textId="554840A2" w:rsidR="001E181E" w:rsidRPr="00440745" w:rsidRDefault="007005FD" w:rsidP="001E1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0" w:name="MZ3KF6TAG5TEIL1"/>
            <w:bookmarkStart w:id="51" w:name="MZ3KF6TAG5TEIL2"/>
            <w:bookmarkEnd w:id="50"/>
            <w:bookmarkEnd w:id="51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Eis </w:t>
            </w:r>
            <w:r w:rsidR="004407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1,g,a</w:t>
            </w:r>
          </w:p>
        </w:tc>
      </w:tr>
    </w:tbl>
    <w:p w14:paraId="1CD4169C" w14:textId="06CC03A0" w:rsidR="00EC5360" w:rsidRDefault="00A8209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414BC61" wp14:editId="55FA84F8">
            <wp:simplePos x="0" y="0"/>
            <wp:positionH relativeFrom="column">
              <wp:posOffset>4973320</wp:posOffset>
            </wp:positionH>
            <wp:positionV relativeFrom="paragraph">
              <wp:posOffset>-354330</wp:posOffset>
            </wp:positionV>
            <wp:extent cx="1647825" cy="504825"/>
            <wp:effectExtent l="0" t="0" r="0" b="0"/>
            <wp:wrapThrough wrapText="bothSides">
              <wp:wrapPolygon edited="0">
                <wp:start x="0" y="0"/>
                <wp:lineTo x="0" y="21192"/>
                <wp:lineTo x="21475" y="21192"/>
                <wp:lineTo x="21475" y="0"/>
                <wp:lineTo x="0" y="0"/>
              </wp:wrapPolygon>
            </wp:wrapThrough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429AE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766FA4DD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359E" w14:textId="77777777" w:rsidR="001E181E" w:rsidRDefault="001E181E" w:rsidP="004F42B5">
      <w:pPr>
        <w:spacing w:after="0" w:line="240" w:lineRule="auto"/>
      </w:pPr>
      <w:r>
        <w:separator/>
      </w:r>
    </w:p>
  </w:endnote>
  <w:endnote w:type="continuationSeparator" w:id="0">
    <w:p w14:paraId="78AD9EDD" w14:textId="77777777" w:rsidR="001E181E" w:rsidRDefault="001E181E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DD8B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8298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5E2AD823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2CB290A1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4C00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A617" w14:textId="77777777" w:rsidR="001E181E" w:rsidRDefault="001E181E" w:rsidP="004F42B5">
      <w:pPr>
        <w:spacing w:after="0" w:line="240" w:lineRule="auto"/>
      </w:pPr>
      <w:r>
        <w:separator/>
      </w:r>
    </w:p>
  </w:footnote>
  <w:footnote w:type="continuationSeparator" w:id="0">
    <w:p w14:paraId="20AD24B3" w14:textId="77777777" w:rsidR="001E181E" w:rsidRDefault="001E181E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4B3F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741D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4C42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81E"/>
    <w:rsid w:val="000C7C4E"/>
    <w:rsid w:val="000D31C5"/>
    <w:rsid w:val="00135B3D"/>
    <w:rsid w:val="001620F9"/>
    <w:rsid w:val="001E0A90"/>
    <w:rsid w:val="001E181E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40745"/>
    <w:rsid w:val="00466B49"/>
    <w:rsid w:val="004906A2"/>
    <w:rsid w:val="004914B1"/>
    <w:rsid w:val="004D50B4"/>
    <w:rsid w:val="004E1C55"/>
    <w:rsid w:val="004F42B5"/>
    <w:rsid w:val="00516B2A"/>
    <w:rsid w:val="00583CAA"/>
    <w:rsid w:val="00597C57"/>
    <w:rsid w:val="005C742F"/>
    <w:rsid w:val="0061132C"/>
    <w:rsid w:val="006378B4"/>
    <w:rsid w:val="006E4D07"/>
    <w:rsid w:val="007005FD"/>
    <w:rsid w:val="00781FFD"/>
    <w:rsid w:val="00783EF1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82090"/>
    <w:rsid w:val="00AD0A56"/>
    <w:rsid w:val="00AD7D24"/>
    <w:rsid w:val="00AF19DB"/>
    <w:rsid w:val="00AF732D"/>
    <w:rsid w:val="00B14CAA"/>
    <w:rsid w:val="00B279EA"/>
    <w:rsid w:val="00B40C95"/>
    <w:rsid w:val="00B4134A"/>
    <w:rsid w:val="00B54507"/>
    <w:rsid w:val="00BA0EC3"/>
    <w:rsid w:val="00BA6013"/>
    <w:rsid w:val="00BC22F4"/>
    <w:rsid w:val="00BC4B4F"/>
    <w:rsid w:val="00BD459B"/>
    <w:rsid w:val="00BF7B37"/>
    <w:rsid w:val="00C124E0"/>
    <w:rsid w:val="00C60ECA"/>
    <w:rsid w:val="00CA61FE"/>
    <w:rsid w:val="00CC0345"/>
    <w:rsid w:val="00CC19FD"/>
    <w:rsid w:val="00CF2710"/>
    <w:rsid w:val="00D35874"/>
    <w:rsid w:val="00D514CD"/>
    <w:rsid w:val="00D579C2"/>
    <w:rsid w:val="00D60410"/>
    <w:rsid w:val="00DD1755"/>
    <w:rsid w:val="00E133D2"/>
    <w:rsid w:val="00E21E9B"/>
    <w:rsid w:val="00E438F3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02345"/>
  <w15:chartTrackingRefBased/>
  <w15:docId w15:val="{0BF122F0-194A-4231-804B-0DC5F32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2021-04-09T07:03:00Z</dcterms:created>
  <dcterms:modified xsi:type="dcterms:W3CDTF">2021-04-14T10:19:00Z</dcterms:modified>
</cp:coreProperties>
</file>