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341"/>
        <w:gridCol w:w="3463"/>
        <w:gridCol w:w="222"/>
        <w:gridCol w:w="3544"/>
      </w:tblGrid>
      <w:tr w:rsidR="00BF7B37" w:rsidRPr="00781FFD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290FB3">
              <w:rPr>
                <w:rFonts w:cs="Arial"/>
                <w:b/>
              </w:rPr>
              <w:t>15.01.18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290FB3">
              <w:rPr>
                <w:rFonts w:cs="Arial"/>
                <w:b/>
              </w:rPr>
              <w:t>19.01.18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290FB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0FB3" w:rsidRDefault="007D31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52575" cy="1038225"/>
                  <wp:effectExtent l="0" t="0" r="9525" b="9525"/>
                  <wp:docPr id="1" name="Grafik 1" descr="H:\Dokument\Winter - Kostenlose Bilder auf Pixabay-Dateien\box-2953722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kument\Winter - Kostenlose Bilder auf Pixabay-Dateien\box-2953722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4TAG1TEIL2"/>
            <w:bookmarkEnd w:id="13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Puten Schinken Sauce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Bohnensalat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Hirse-Käse-Taler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5TAG1TEIL2"/>
            <w:bookmarkEnd w:id="15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Bohnensalat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290FB3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Waldfruchtpudding</w:t>
            </w:r>
            <w:r w:rsidR="00290FB3"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End w:id="19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2TAG2TEIL2"/>
            <w:bookmarkEnd w:id="20"/>
          </w:p>
        </w:tc>
      </w:tr>
      <w:tr w:rsidR="00BF7B37" w:rsidRPr="007D315A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0FB3" w:rsidRDefault="007D31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52575" cy="1038225"/>
                  <wp:effectExtent l="0" t="0" r="9525" b="9525"/>
                  <wp:docPr id="3" name="Grafik 3" descr="H:\Dokument\Winter - Kostenlose Bilder auf Pixabay-Dateien\lapland-2984828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kument\Winter - Kostenlose Bilder auf Pixabay-Dateien\lapland-2984828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4TAG2TEIL1"/>
            <w:bookmarkEnd w:id="22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Orientalische Couscouspfanne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5TAG2TEIL2"/>
            <w:bookmarkEnd w:id="25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290FB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Apfelgrütze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0FB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0" w:name="MZ3KF2TAG3TEIL2"/>
            <w:bookmarkEnd w:id="30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D315A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3TAG3TEIL2"/>
            <w:bookmarkEnd w:id="32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Saitenwurst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34AB0" w:rsidRDefault="007D31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3" w:name="MZ3KF4TAG3TEIL1"/>
            <w:bookmarkEnd w:id="3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4848225" cy="3238500"/>
                  <wp:effectExtent l="0" t="0" r="9525" b="0"/>
                  <wp:docPr id="4" name="Grafik 4" descr="H:\Dokument\Winter - Kostenlose Bilder auf Pixabay-Dateien\schilthorn-3033448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kument\Winter - Kostenlose Bilder auf Pixabay-Dateien\schilthorn-3033448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5" w:name="MZ3KF5TAG3TEIL2"/>
            <w:bookmarkEnd w:id="35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Vegetarische Bratwurst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290FB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End w:id="39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781FFD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3TAG4TEIL2"/>
            <w:bookmarkEnd w:id="42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0FB3" w:rsidRDefault="008C052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3" w:name="MZ3KF4TAG4TEIL1"/>
            <w:bookmarkEnd w:id="4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62100" cy="1038225"/>
                  <wp:effectExtent l="0" t="0" r="0" b="9525"/>
                  <wp:docPr id="5" name="Grafik 5" descr="H:\Dokument\Winter - Kostenlose Bilder auf Pixabay-Dateien\snow-3056348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kument\Winter - Kostenlose Bilder auf Pixabay-Dateien\snow-3056348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34AB0" w:rsidRPr="00234AB0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  <w:r w:rsidRPr="00234AB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234AB0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="00BF7B37" w:rsidRPr="00234AB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5TAG4TEIL2"/>
            <w:bookmarkEnd w:id="45"/>
            <w:r w:rsidRPr="00234AB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234AB0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234AB0" w:rsidRPr="00234AB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Nur für Vegetarier !</w:t>
            </w:r>
          </w:p>
          <w:p w:rsidR="00234AB0" w:rsidRPr="00234AB0" w:rsidRDefault="00234AB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234AB0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Cocktail Dressing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6TAG4TEIL1"/>
            <w:bookmarkEnd w:id="46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6TAG4TEIL2"/>
            <w:bookmarkEnd w:id="47"/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1TAG5TEIL1"/>
            <w:bookmarkStart w:id="49" w:name="MZ3KF1TAG5TEIL2"/>
            <w:bookmarkEnd w:id="48"/>
            <w:bookmarkEnd w:id="4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290FB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2TAG5TEIL1"/>
            <w:bookmarkEnd w:id="50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2TAG5TEIL2"/>
            <w:bookmarkEnd w:id="51"/>
          </w:p>
        </w:tc>
      </w:tr>
      <w:tr w:rsidR="00BF7B37" w:rsidRPr="00781FFD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290FB3" w:rsidRDefault="008C052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2" w:name="MZ3KF3TAG5TEIL1"/>
            <w:bookmarkStart w:id="53" w:name="_GoBack"/>
            <w:bookmarkEnd w:id="52"/>
            <w:bookmarkEnd w:id="5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838325" cy="1038225"/>
                  <wp:effectExtent l="0" t="0" r="9525" b="9525"/>
                  <wp:docPr id="6" name="Grafik 6" descr="H:\Dokument\Winter - Kostenlose Bilder auf Pixabay-Dateien\snow-man-3008179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okument\Winter - Kostenlose Bilder auf Pixabay-Dateien\snow-man-3008179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4TAG5TEIL1"/>
            <w:bookmarkEnd w:id="54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Lammragout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4TAG5TEIL2"/>
            <w:bookmarkEnd w:id="55"/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Gnocchi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Blattspinat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Rühreier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="00BF7B37"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5TAG5TEIL2"/>
            <w:bookmarkEnd w:id="57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Blattspinat</w:t>
            </w:r>
          </w:p>
        </w:tc>
      </w:tr>
      <w:tr w:rsidR="00BF7B37" w:rsidRPr="00781FFD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290FB3" w:rsidRDefault="00290FB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8" w:name="MZ3KF6TAG5TEIL1"/>
            <w:bookmarkStart w:id="59" w:name="MZ3KF6TAG5TEIL2"/>
            <w:bookmarkEnd w:id="58"/>
            <w:bookmarkEnd w:id="59"/>
            <w:r w:rsidRPr="00290FB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672A7" w:rsidRDefault="005672A7" w:rsidP="004F42B5">
      <w:pPr>
        <w:spacing w:after="0" w:line="240" w:lineRule="auto"/>
      </w:pPr>
      <w:r>
        <w:separator/>
      </w:r>
    </w:p>
  </w:endnote>
  <w:endnote w:type="continuationSeparator" w:id="1">
    <w:p w:rsidR="005672A7" w:rsidRDefault="005672A7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672A7" w:rsidRDefault="005672A7" w:rsidP="004F42B5">
      <w:pPr>
        <w:spacing w:after="0" w:line="240" w:lineRule="auto"/>
      </w:pPr>
      <w:r>
        <w:separator/>
      </w:r>
    </w:p>
  </w:footnote>
  <w:footnote w:type="continuationSeparator" w:id="1">
    <w:p w:rsidR="005672A7" w:rsidRDefault="005672A7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FB3"/>
    <w:rsid w:val="000C7C4E"/>
    <w:rsid w:val="000D31C5"/>
    <w:rsid w:val="00135B3D"/>
    <w:rsid w:val="001620F9"/>
    <w:rsid w:val="001E0A90"/>
    <w:rsid w:val="00217866"/>
    <w:rsid w:val="00220414"/>
    <w:rsid w:val="00234AB0"/>
    <w:rsid w:val="00272788"/>
    <w:rsid w:val="0028100C"/>
    <w:rsid w:val="00290FB3"/>
    <w:rsid w:val="002C7D8A"/>
    <w:rsid w:val="002F5166"/>
    <w:rsid w:val="0030598C"/>
    <w:rsid w:val="003832AA"/>
    <w:rsid w:val="003B3088"/>
    <w:rsid w:val="0041053B"/>
    <w:rsid w:val="00466B49"/>
    <w:rsid w:val="004914B1"/>
    <w:rsid w:val="004A3D35"/>
    <w:rsid w:val="004D50B4"/>
    <w:rsid w:val="004E1C55"/>
    <w:rsid w:val="004F42B5"/>
    <w:rsid w:val="00516B2A"/>
    <w:rsid w:val="005672A7"/>
    <w:rsid w:val="00597C57"/>
    <w:rsid w:val="005C742F"/>
    <w:rsid w:val="0061132C"/>
    <w:rsid w:val="006378B4"/>
    <w:rsid w:val="006E4D07"/>
    <w:rsid w:val="00781FFD"/>
    <w:rsid w:val="00790C6A"/>
    <w:rsid w:val="007D315A"/>
    <w:rsid w:val="007E4FB9"/>
    <w:rsid w:val="008006D3"/>
    <w:rsid w:val="00853C81"/>
    <w:rsid w:val="008551BF"/>
    <w:rsid w:val="0086685B"/>
    <w:rsid w:val="008764A5"/>
    <w:rsid w:val="008C0524"/>
    <w:rsid w:val="008C304D"/>
    <w:rsid w:val="0090139E"/>
    <w:rsid w:val="009343C5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72EE5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744D3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3C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42B5"/>
  </w:style>
  <w:style w:type="paragraph" w:styleId="Fuzeile">
    <w:name w:val="footer"/>
    <w:basedOn w:val="Standard"/>
    <w:link w:val="Fu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4A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A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40CB-70C5-4D8D-9E21-D19D9212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\\dz01\windows\sanalogic\progs32\Sana20170701\IndivReports\5M3.dot</Template>
  <TotalTime>0</TotalTime>
  <Pages>1</Pages>
  <Words>158</Words>
  <Characters>906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Wetzel</dc:creator>
  <cp:lastModifiedBy>11</cp:lastModifiedBy>
  <cp:revision>2</cp:revision>
  <cp:lastPrinted>2018-01-09T09:10:00Z</cp:lastPrinted>
  <dcterms:created xsi:type="dcterms:W3CDTF">2018-01-15T05:44:00Z</dcterms:created>
  <dcterms:modified xsi:type="dcterms:W3CDTF">2018-01-15T05:44:00Z</dcterms:modified>
</cp:coreProperties>
</file>