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5"/>
        <w:gridCol w:w="3341"/>
        <w:gridCol w:w="3463"/>
        <w:gridCol w:w="222"/>
        <w:gridCol w:w="3544"/>
      </w:tblGrid>
      <w:tr w:rsidR="00BF7B37" w:rsidRPr="00781FFD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  <w:bookmarkStart w:id="0" w:name="_GoBack"/>
            <w:bookmarkEnd w:id="0"/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8A2813">
              <w:rPr>
                <w:rFonts w:cs="Arial"/>
                <w:b/>
              </w:rPr>
              <w:t>23.04.18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8A2813">
              <w:rPr>
                <w:rFonts w:cs="Arial"/>
                <w:b/>
              </w:rPr>
              <w:t>27.04.18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8A2813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124E0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C124E0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1"/>
            <w:bookmarkEnd w:id="11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2TAG1TEIL2"/>
            <w:bookmarkEnd w:id="12"/>
          </w:p>
        </w:tc>
      </w:tr>
      <w:tr w:rsidR="00BF7B37" w:rsidRPr="00E750F6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1"/>
            <w:bookmarkEnd w:id="13"/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Rinderbrust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3TAG1TEIL2"/>
            <w:bookmarkEnd w:id="14"/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Meerrettichsoße</w:t>
            </w:r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3,5,a,g,l</w:t>
            </w:r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Bouillonkartoffeln</w:t>
            </w:r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Wirsinggemüse</w:t>
            </w:r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8A2813" w:rsidRDefault="00E750F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4TAG1TEIL1"/>
            <w:bookmarkEnd w:id="1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52575" cy="1038225"/>
                  <wp:effectExtent l="0" t="0" r="9525" b="9525"/>
                  <wp:docPr id="1" name="Grafik 1" descr="H:\Dokument\Bilder Speisepläne\fourth-of-july-2458716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kument\Bilder Speisepläne\fourth-of-july-2458716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Marillenfruchtknödel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5TAG1TEIL2"/>
            <w:bookmarkEnd w:id="17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Vanillesauce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Zimtbrösel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a,a1,g</w:t>
            </w:r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8" w:name="MZ3KF6TAG1TEIL1"/>
            <w:bookmarkEnd w:id="18"/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Fruchtcocktail</w:t>
            </w:r>
            <w:r w:rsidR="008A2813"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9" w:name="MZ3KF6TAG1TEIL2"/>
            <w:bookmarkEnd w:id="19"/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0" w:name="MZ3KF1TAG2TEIL1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1" w:name="MZ3KF2TAG2TEIL1"/>
            <w:bookmarkEnd w:id="21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E750F6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Schaschliktopf (Schwein)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1,2,3,4,8,9,a,i,j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4" w:name="MZ3KF3TAG2TEIL2"/>
            <w:bookmarkEnd w:id="24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Mexicosalat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1,4,a,a1,i,j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A2813" w:rsidRDefault="00E750F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4TAG2TEIL1"/>
            <w:bookmarkEnd w:id="2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2304000" cy="1532996"/>
                  <wp:effectExtent l="0" t="0" r="1270" b="0"/>
                  <wp:docPr id="2" name="Grafik 2" descr="H:\Dokument\Bilder Speisepläne\food-863484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kument\Bilder Speisepläne\food-863484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53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Gnocchi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7" w:name="MZ3KF5TAG2TEIL2"/>
            <w:bookmarkEnd w:id="27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Tomaten-Basilikumsugo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Hartkäse gerieben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1,2,g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Mexicosalat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1,4,a,a1,i,j</w:t>
            </w:r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6TAG2TEIL1"/>
            <w:bookmarkEnd w:id="28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Erdbeerjoghurt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6TAG2TEIL2"/>
            <w:bookmarkEnd w:id="29"/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A2813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1TAG3TEIL1"/>
            <w:bookmarkEnd w:id="3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1" w:name="MZ3KF2TAG3TEIL1"/>
            <w:bookmarkEnd w:id="31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2TAG3TEIL2"/>
            <w:bookmarkEnd w:id="32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8A2813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A2813" w:rsidRDefault="00E750F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3" w:name="MZ3KF3TAG3TEIL1"/>
            <w:bookmarkEnd w:id="3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476375" cy="1038225"/>
                  <wp:effectExtent l="0" t="0" r="9525" b="9525"/>
                  <wp:docPr id="3" name="Grafik 3" descr="H:\Dokument\Bilder Speisepläne\egg-nog-2999740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kument\Bilder Speisepläne\egg-nog-2999740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Hähnchenroulade Florenz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4TAG3TEIL2"/>
            <w:bookmarkEnd w:id="35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Pfeffersauce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Kartoffelgratin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Ratatouillegemüse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5TAG3TEIL1"/>
            <w:bookmarkEnd w:id="36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Blumenkohl überbacken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a,g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5TAG3TEIL2"/>
            <w:bookmarkEnd w:id="37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Dampfkartoffeln Blattsalat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8" w:name="MZ3KF6TAG3TEIL1"/>
            <w:bookmarkEnd w:id="38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Pfirsichkompott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9" w:name="MZ3KF6TAG3TEIL2"/>
            <w:bookmarkEnd w:id="39"/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1TAG4TEIL1"/>
            <w:bookmarkStart w:id="41" w:name="MZ3KF1TAG4TEIL2"/>
            <w:bookmarkEnd w:id="40"/>
            <w:bookmarkEnd w:id="4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2TAG4TEIL1"/>
            <w:bookmarkEnd w:id="42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3" w:name="MZ3KF2TAG4TEIL2"/>
            <w:bookmarkEnd w:id="43"/>
          </w:p>
        </w:tc>
      </w:tr>
      <w:tr w:rsidR="00BF7B37" w:rsidRPr="00E750F6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A2813" w:rsidRDefault="00E750F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4" w:name="MZ3KF3TAG4TEIL1"/>
            <w:bookmarkEnd w:id="4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62100" cy="1038225"/>
                  <wp:effectExtent l="0" t="0" r="0" b="9525"/>
                  <wp:docPr id="4" name="Grafik 4" descr="H:\Dokument\Bilder Speisepläne\picnic-2810128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kument\Bilder Speisepläne\picnic-2810128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14BE5" w:rsidRDefault="00514BE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5" w:name="MZ3KF4TAG4TEIL1"/>
            <w:bookmarkEnd w:id="45"/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Schinkenpizza (Pute)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2,3,a,a1,a3,g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 Blattsalat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6" w:name="MZ3KF5TAG4TEIL1"/>
            <w:bookmarkEnd w:id="46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Gemüsepizza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2,3,5,a,a1,a3,g,l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7" w:name="MZ3KF5TAG4TEIL2"/>
            <w:bookmarkEnd w:id="47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8" w:name="MZ3KF6TAG4TEIL1"/>
            <w:bookmarkEnd w:id="48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Schokopudding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9" w:name="MZ3KF6TAG4TEIL2"/>
            <w:bookmarkEnd w:id="49"/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8A2813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0" w:name="MZ3KF1TAG5TEIL1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A281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8A2813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E750F6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8A2813" w:rsidRDefault="00E750F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3" w:name="MZ3KF3TAG5TEIL1"/>
            <w:bookmarkEnd w:id="5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52575" cy="1038225"/>
                  <wp:effectExtent l="0" t="0" r="9525" b="9525"/>
                  <wp:docPr id="5" name="Grafik 5" descr="H:\Dokument\Bilder Speisepläne\salad-2938814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kument\Bilder Speisepläne\salad-2938814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514BE5" w:rsidRDefault="00514BE5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4" w:name="MZ3KF4TAG5TEIL1"/>
            <w:bookmarkEnd w:id="54"/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Geflügelhackbraten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3,8,a,c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5" w:name="MZ3KF4TAG5TEIL2"/>
            <w:bookmarkEnd w:id="55"/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 mit Gurke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BE64B1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+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6" w:name="MZ3KF5TAG5TEIL1"/>
            <w:bookmarkEnd w:id="56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Soja- Weizen- Steakly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7" w:name="MZ3KF5TAG5TEIL2"/>
            <w:bookmarkEnd w:id="57"/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Veg. Waldpilzsauce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a,a1,a3,f,g,i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Kartoffelsalat mit Gurke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8A2813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+</w:t>
            </w:r>
          </w:p>
        </w:tc>
      </w:tr>
      <w:tr w:rsidR="00BF7B37" w:rsidRPr="008A281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</w:tcPr>
          <w:p w:rsidR="00BF7B37" w:rsidRPr="008A281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8A2813" w:rsidRDefault="008A2813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8" w:name="MZ3KF6TAG5TEIL1"/>
            <w:bookmarkStart w:id="59" w:name="MZ3KF6TAG5TEIL2"/>
            <w:bookmarkEnd w:id="58"/>
            <w:bookmarkEnd w:id="59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Pr="008A2813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28"/>
          <w:szCs w:val="28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71929" w:rsidRDefault="00E71929" w:rsidP="004F42B5">
      <w:pPr>
        <w:spacing w:after="0" w:line="240" w:lineRule="auto"/>
      </w:pPr>
      <w:r>
        <w:separator/>
      </w:r>
    </w:p>
  </w:endnote>
  <w:endnote w:type="continuationSeparator" w:id="1">
    <w:p w:rsidR="00E71929" w:rsidRDefault="00E7192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71929" w:rsidRDefault="00E71929" w:rsidP="004F42B5">
      <w:pPr>
        <w:spacing w:after="0" w:line="240" w:lineRule="auto"/>
      </w:pPr>
      <w:r>
        <w:separator/>
      </w:r>
    </w:p>
  </w:footnote>
  <w:footnote w:type="continuationSeparator" w:id="1">
    <w:p w:rsidR="00E71929" w:rsidRDefault="00E7192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9DB" w:rsidRDefault="00AF19D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A2813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4BE5"/>
    <w:rsid w:val="00516B2A"/>
    <w:rsid w:val="00597C57"/>
    <w:rsid w:val="005C742F"/>
    <w:rsid w:val="0061132C"/>
    <w:rsid w:val="006378B4"/>
    <w:rsid w:val="006E4D07"/>
    <w:rsid w:val="00724E1F"/>
    <w:rsid w:val="007746AA"/>
    <w:rsid w:val="00781FFD"/>
    <w:rsid w:val="00790C6A"/>
    <w:rsid w:val="007E4FB9"/>
    <w:rsid w:val="008006D3"/>
    <w:rsid w:val="00853C81"/>
    <w:rsid w:val="008551BF"/>
    <w:rsid w:val="0086685B"/>
    <w:rsid w:val="008764A5"/>
    <w:rsid w:val="008A2813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47B93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1929"/>
    <w:rsid w:val="00E721A6"/>
    <w:rsid w:val="00E750F6"/>
    <w:rsid w:val="00E934FD"/>
    <w:rsid w:val="00EA436C"/>
    <w:rsid w:val="00EA4DE4"/>
    <w:rsid w:val="00EC5360"/>
    <w:rsid w:val="00EF6734"/>
    <w:rsid w:val="00F506EE"/>
    <w:rsid w:val="00F571C8"/>
    <w:rsid w:val="00F6370A"/>
    <w:rsid w:val="00F641FC"/>
    <w:rsid w:val="00F7678D"/>
    <w:rsid w:val="00F8071D"/>
    <w:rsid w:val="00FD4843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1FC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42B5"/>
  </w:style>
  <w:style w:type="paragraph" w:styleId="Fuzeile">
    <w:name w:val="footer"/>
    <w:basedOn w:val="Standard"/>
    <w:link w:val="FuzeileZeiche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4B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B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B320-24FA-4CDA-A9E6-5770FC68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\\dz01\windows\sanalogic\progs32\Sana20180301a\IndivReports\5M3.dot</Template>
  <TotalTime>0</TotalTime>
  <Pages>1</Pages>
  <Words>159</Words>
  <Characters>911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Wetzel</dc:creator>
  <cp:lastModifiedBy>11</cp:lastModifiedBy>
  <cp:revision>2</cp:revision>
  <cp:lastPrinted>2018-04-17T07:33:00Z</cp:lastPrinted>
  <dcterms:created xsi:type="dcterms:W3CDTF">2018-04-23T05:11:00Z</dcterms:created>
  <dcterms:modified xsi:type="dcterms:W3CDTF">2018-04-23T05:11:00Z</dcterms:modified>
</cp:coreProperties>
</file>