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5"/>
        <w:gridCol w:w="3341"/>
        <w:gridCol w:w="3463"/>
        <w:gridCol w:w="222"/>
        <w:gridCol w:w="3544"/>
      </w:tblGrid>
      <w:tr w:rsidR="00BF7B37" w:rsidRPr="00781FFD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573B3A">
              <w:rPr>
                <w:rFonts w:cs="Arial"/>
                <w:b/>
              </w:rPr>
              <w:t>19.03.18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573B3A">
              <w:rPr>
                <w:rFonts w:cs="Arial"/>
                <w:b/>
              </w:rPr>
              <w:t>23.03.18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E2151A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C124E0" w:rsidRDefault="00573B3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C124E0" w:rsidRDefault="00573B3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573B3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BF7B37" w:rsidRPr="00573B3A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</w:tcPr>
          <w:p w:rsidR="00BF7B37" w:rsidRPr="00573B3A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73B3A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573B3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573B3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0" w:name="MZ3KF2TAG1TEIL1"/>
            <w:bookmarkEnd w:id="10"/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BF7B37" w:rsidRPr="00565A3D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573B3A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573B3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1"/>
            <w:bookmarkEnd w:id="12"/>
            <w:r w:rsidR="00573B3A"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Rindergulasch mit Paprikasauce</w:t>
            </w:r>
            <w:r w:rsidR="00573B3A" w:rsidRPr="00573B3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1,a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3" w:name="MZ3KF3TAG1TEIL2"/>
            <w:bookmarkEnd w:id="13"/>
            <w:r w:rsidR="00573B3A"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Spätzle</w:t>
            </w:r>
            <w:r w:rsidR="00573B3A" w:rsidRPr="00573B3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573B3A"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Erbsen-Maisgemüse</w:t>
            </w:r>
            <w:r w:rsidR="00573B3A" w:rsidRPr="00573B3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761761" w:rsidRDefault="00565A3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4" w:name="MZ3KF4TAG1TEIL1"/>
            <w:bookmarkEnd w:id="14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2762250" cy="1066800"/>
                  <wp:effectExtent l="0" t="0" r="0" b="0"/>
                  <wp:docPr id="1" name="Grafik 1" descr="H:\Dokument\240_F_138057585_okWC7aDweytaUbkxCyp9KMxKlP2IBL3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okument\240_F_138057585_okWC7aDweytaUbkxCyp9KMxKlP2IBL3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573B3A" w:rsidRDefault="00573B3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15" w:name="MZ3KF5TAG1TEIL1"/>
            <w:bookmarkEnd w:id="15"/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Schwäbische Krautkrapfen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a,a1,i</w:t>
            </w:r>
            <w:r w:rsidR="00BF7B37"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5TAG1TEIL2"/>
            <w:bookmarkEnd w:id="16"/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 xml:space="preserve">Veg. 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Bratensoße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Rote Bete Salat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1,3,4,5,9,g,l</w:t>
            </w:r>
          </w:p>
        </w:tc>
      </w:tr>
      <w:tr w:rsidR="00BF7B37" w:rsidRPr="00573B3A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573B3A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573B3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573B3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7" w:name="MZ3KF6TAG1TEIL1"/>
            <w:bookmarkEnd w:id="17"/>
            <w:r w:rsidR="00573B3A"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Apfelmus</w:t>
            </w:r>
            <w:r w:rsidR="00573B3A" w:rsidRPr="00573B3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3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8" w:name="MZ3KF6TAG1TEIL2"/>
            <w:bookmarkEnd w:id="18"/>
          </w:p>
        </w:tc>
      </w:tr>
      <w:tr w:rsidR="00BF7B37" w:rsidRPr="00573B3A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</w:tcPr>
          <w:p w:rsidR="00BF7B37" w:rsidRPr="00573B3A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73B3A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573B3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9" w:name="MZ3KF1TAG2TEIL1"/>
            <w:bookmarkStart w:id="20" w:name="MZ3KF1TAG2TEIL2"/>
            <w:bookmarkEnd w:id="19"/>
            <w:bookmarkEnd w:id="2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573B3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1" w:name="MZ3KF2TAG2TEIL1"/>
            <w:bookmarkEnd w:id="21"/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2" w:name="MZ3KF2TAG2TEIL2"/>
            <w:bookmarkEnd w:id="22"/>
          </w:p>
        </w:tc>
      </w:tr>
      <w:tr w:rsidR="00BF7B37" w:rsidRPr="00565A3D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573B3A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573B3A" w:rsidRDefault="00565A3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3" w:name="MZ3KF3TAG2TEIL1"/>
            <w:bookmarkEnd w:id="23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692000" cy="1128000"/>
                  <wp:effectExtent l="0" t="0" r="3810" b="0"/>
                  <wp:docPr id="2" name="Grafik 2" descr="H:\Dokument\240_F_136935968_OYi44j11N4mozBkA1ucw6K3IuGzEiXj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okument\240_F_136935968_OYi44j11N4mozBkA1ucw6K3IuGzEiXj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0" cy="11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573B3A" w:rsidRDefault="00573B3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4" w:name="MZ3KF4TAG2TEIL1"/>
            <w:bookmarkEnd w:id="24"/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Spaghetti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BF7B37"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5" w:name="MZ3KF4TAG2TEIL2"/>
            <w:bookmarkEnd w:id="25"/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Tomatensauce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Salatteller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573B3A" w:rsidRDefault="00573B3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6" w:name="MZ3KF5TAG2TEIL1"/>
            <w:bookmarkEnd w:id="26"/>
            <w:r w:rsidRPr="00573B3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Gemüsekrusties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a,a1,c,g,i</w:t>
            </w:r>
            <w:r w:rsidR="00BF7B37" w:rsidRPr="00573B3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7" w:name="MZ3KF5TAG2TEIL2"/>
            <w:bookmarkEnd w:id="27"/>
            <w:r w:rsidRPr="00573B3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Kartoffelsalat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1,4,j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Remoulade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1,9,a,a1,c,j</w:t>
            </w:r>
          </w:p>
        </w:tc>
      </w:tr>
      <w:tr w:rsidR="00BF7B37" w:rsidRPr="00573B3A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573B3A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573B3A" w:rsidRDefault="00573B3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8" w:name="MZ3KF6TAG2TEIL1"/>
            <w:bookmarkEnd w:id="28"/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Stracciatellajoghurt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="00BF7B37"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9" w:name="MZ3KF6TAG2TEIL2"/>
            <w:bookmarkEnd w:id="29"/>
          </w:p>
        </w:tc>
      </w:tr>
      <w:tr w:rsidR="00BF7B37" w:rsidRPr="00573B3A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</w:tcPr>
          <w:p w:rsidR="00BF7B37" w:rsidRPr="00573B3A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73B3A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573B3A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0" w:name="MZ3KF1TAG3TEIL1"/>
            <w:bookmarkEnd w:id="3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573B3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1" w:name="MZ3KF2TAG3TEIL1"/>
            <w:bookmarkEnd w:id="31"/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2" w:name="MZ3KF2TAG3TEIL2"/>
            <w:bookmarkEnd w:id="32"/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573B3A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573B3A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573B3A" w:rsidRDefault="00573B3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3" w:name="MZ3KF3TAG3TEIL1"/>
            <w:bookmarkEnd w:id="33"/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Fränkisch Bauernbratwurst (Schwein)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8,i,j</w:t>
            </w:r>
            <w:r w:rsidR="00BF7B37"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4" w:name="MZ3KF3TAG3TEIL2"/>
            <w:bookmarkEnd w:id="34"/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Majorankartoffeln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Letscho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A851FB" w:rsidRDefault="00A851FB" w:rsidP="00A851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5" w:name="MZ3KF4TAG3TEIL1"/>
            <w:bookmarkEnd w:id="35"/>
            <w:r w:rsidRPr="00A851FB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Cannelloni mit Fleischfüllung (Rind)</w:t>
            </w:r>
            <w:r w:rsidRPr="00A851FB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a,a1,c,i</w:t>
            </w:r>
            <w:r w:rsidRPr="00A851FB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6" w:name="MZ3KF4TAG4TEIL2"/>
            <w:bookmarkEnd w:id="36"/>
            <w:r w:rsidRPr="00A851FB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Gorgonzolasauce</w:t>
            </w:r>
            <w:r w:rsidRPr="00A851FB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r w:rsidRPr="00A851FB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Essig-Öl-Dressing</w:t>
            </w:r>
            <w:r w:rsidRPr="00A851FB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1,4,l</w:t>
            </w:r>
            <w:r w:rsidRPr="00A851FB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</w:r>
            <w:r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Blattsalat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573B3A" w:rsidRDefault="00573B3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7" w:name="MZ3KF5TAG3TEIL1"/>
            <w:bookmarkEnd w:id="37"/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Gemüsepfanne, mexikanisch</w:t>
            </w:r>
            <w:r w:rsidR="00BF7B37"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8" w:name="MZ3KF5TAG3TEIL2"/>
            <w:bookmarkEnd w:id="38"/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Ebly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Blattsalat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Salatsoße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1,4,a,a1,j</w:t>
            </w:r>
          </w:p>
        </w:tc>
      </w:tr>
      <w:tr w:rsidR="00BF7B37" w:rsidRPr="00573B3A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573B3A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573B3A" w:rsidRDefault="00573B3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9" w:name="MZ3KF6TAG3TEIL1"/>
            <w:bookmarkEnd w:id="39"/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Erdbeerkompott</w:t>
            </w:r>
            <w:r w:rsidR="00BF7B37"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0" w:name="MZ3KF6TAG3TEIL2"/>
            <w:bookmarkEnd w:id="40"/>
          </w:p>
        </w:tc>
      </w:tr>
      <w:tr w:rsidR="00BF7B37" w:rsidRPr="00573B3A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</w:tcPr>
          <w:p w:rsidR="00BF7B37" w:rsidRPr="00573B3A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73B3A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573B3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1" w:name="MZ3KF1TAG4TEIL1"/>
            <w:bookmarkStart w:id="42" w:name="MZ3KF1TAG4TEIL2"/>
            <w:bookmarkEnd w:id="41"/>
            <w:bookmarkEnd w:id="42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573B3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3" w:name="MZ3KF2TAG4TEIL1"/>
            <w:bookmarkEnd w:id="43"/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4" w:name="MZ3KF2TAG4TEIL2"/>
            <w:bookmarkEnd w:id="44"/>
          </w:p>
        </w:tc>
      </w:tr>
      <w:tr w:rsidR="00BF7B37" w:rsidRPr="00573B3A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573B3A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573B3A" w:rsidRDefault="00573B3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5" w:name="MZ3KF3TAG4TEIL1"/>
            <w:bookmarkEnd w:id="45"/>
            <w:r w:rsidRPr="00573B3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Putenschnitzel paniert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a1</w:t>
            </w:r>
            <w:r w:rsidR="00BF7B37" w:rsidRPr="00573B3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6" w:name="MZ3KF3TAG4TEIL2"/>
            <w:bookmarkEnd w:id="46"/>
            <w:r w:rsidRPr="00573B3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Zitrone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Spiralnudeln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Essig-Öl-Dressing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1,4,l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Tomatensalat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573B3A" w:rsidRDefault="00FF4FE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7" w:name="MZ3KF4TAG4TEIL1"/>
            <w:bookmarkEnd w:id="47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080000" cy="1080000"/>
                  <wp:effectExtent l="0" t="0" r="6350" b="6350"/>
                  <wp:docPr id="3" name="Grafik 3" descr="H:\Dokument\240_F_79811471_uGPXiyIb4wQHO4ORbEclS8zsSTG13X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Dokument\240_F_79811471_uGPXiyIb4wQHO4ORbEclS8zsSTG13X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Default="00573B3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8" w:name="MZ3KF5TAG4TEIL1"/>
            <w:bookmarkEnd w:id="48"/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Kartoffel-Gemüsegratin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c,g</w:t>
            </w:r>
            <w:r w:rsidR="00BF7B37"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9" w:name="MZ3KF5TAG4TEIL2"/>
            <w:bookmarkEnd w:id="49"/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Kräutersoße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1,4,l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Tomatensalat</w:t>
            </w:r>
          </w:p>
          <w:p w:rsidR="00761761" w:rsidRPr="00573B3A" w:rsidRDefault="0076176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76176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Nur für unsere Vegetarier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.</w:t>
            </w:r>
          </w:p>
        </w:tc>
      </w:tr>
      <w:tr w:rsidR="00BF7B37" w:rsidRPr="00573B3A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573B3A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573B3A" w:rsidRDefault="00573B3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0" w:name="MZ3KF6TAG4TEIL1"/>
            <w:bookmarkEnd w:id="50"/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1" w:name="MZ3KF6TAG4TEIL2"/>
            <w:bookmarkEnd w:id="51"/>
          </w:p>
        </w:tc>
      </w:tr>
      <w:tr w:rsidR="00BF7B37" w:rsidRPr="00573B3A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</w:tcPr>
          <w:p w:rsidR="00BF7B37" w:rsidRPr="00573B3A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73B3A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573B3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2" w:name="MZ3KF1TAG5TEIL1"/>
            <w:bookmarkEnd w:id="52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573B3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3" w:name="MZ3KF2TAG5TEIL1"/>
            <w:bookmarkEnd w:id="53"/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4" w:name="MZ3KF2TAG5TEIL2"/>
            <w:bookmarkEnd w:id="54"/>
          </w:p>
        </w:tc>
      </w:tr>
      <w:tr w:rsidR="00BF7B37" w:rsidRPr="00573B3A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573B3A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573B3A" w:rsidRDefault="00E2151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55" w:name="MZ3KF3TAG5TEIL1"/>
            <w:bookmarkEnd w:id="55"/>
            <w:r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Gulaschsuppe (Rind)</w:t>
            </w:r>
            <w:r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1,a</w:t>
            </w:r>
            <w:r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6" w:name="MZ3KF3TAG5TEIL2"/>
            <w:bookmarkEnd w:id="56"/>
            <w:r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Kaiserbrötchen</w:t>
            </w:r>
            <w:r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E2151A" w:rsidRDefault="00E2151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7" w:name="MZ3KF4TAG5TEIL1"/>
            <w:bookmarkEnd w:id="57"/>
            <w:r w:rsidRPr="00E2151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Wir wünschen euch viel Spaß beim Ostereier suchen.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573B3A" w:rsidRDefault="00573B3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8" w:name="MZ3KF5TAG5TEIL1"/>
            <w:bookmarkEnd w:id="58"/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Milchreis</w:t>
            </w:r>
            <w:r w:rsidRPr="00573B3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="00BF7B37"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9" w:name="MZ3KF5TAG5TEIL2"/>
            <w:bookmarkStart w:id="60" w:name="_GoBack"/>
            <w:bookmarkEnd w:id="59"/>
            <w:bookmarkEnd w:id="60"/>
            <w:r w:rsidRPr="00573B3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Zimt und Zucker</w:t>
            </w:r>
          </w:p>
        </w:tc>
      </w:tr>
      <w:tr w:rsidR="00BF7B37" w:rsidRPr="00573B3A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573B3A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573B3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61" w:name="MZ3KF6TAG5TEIL1"/>
            <w:bookmarkStart w:id="62" w:name="MZ3KF6TAG5TEIL2"/>
            <w:bookmarkEnd w:id="61"/>
            <w:bookmarkEnd w:id="62"/>
          </w:p>
        </w:tc>
      </w:tr>
    </w:tbl>
    <w:p w:rsidR="00EC5360" w:rsidRPr="00573B3A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28"/>
          <w:szCs w:val="28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D74E4" w:rsidRDefault="00BD74E4" w:rsidP="004F42B5">
      <w:pPr>
        <w:spacing w:after="0" w:line="240" w:lineRule="auto"/>
      </w:pPr>
      <w:r>
        <w:separator/>
      </w:r>
    </w:p>
  </w:endnote>
  <w:endnote w:type="continuationSeparator" w:id="1">
    <w:p w:rsidR="00BD74E4" w:rsidRDefault="00BD74E4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F19DB" w:rsidRDefault="00AF19DB">
    <w:pPr>
      <w:pStyle w:val="Fuzeil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F19DB" w:rsidRDefault="00AF19DB">
    <w:pPr>
      <w:pStyle w:val="Fuzeil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D74E4" w:rsidRDefault="00BD74E4" w:rsidP="004F42B5">
      <w:pPr>
        <w:spacing w:after="0" w:line="240" w:lineRule="auto"/>
      </w:pPr>
      <w:r>
        <w:separator/>
      </w:r>
    </w:p>
  </w:footnote>
  <w:footnote w:type="continuationSeparator" w:id="1">
    <w:p w:rsidR="00BD74E4" w:rsidRDefault="00BD74E4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F19DB" w:rsidRDefault="00AF19DB">
    <w:pPr>
      <w:pStyle w:val="Kopfzeil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F19DB" w:rsidRDefault="00AF19DB">
    <w:pPr>
      <w:pStyle w:val="Kopfzeile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F19DB" w:rsidRDefault="00AF19D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73B3A"/>
    <w:rsid w:val="00073DDD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450F6"/>
    <w:rsid w:val="003832AA"/>
    <w:rsid w:val="003B3088"/>
    <w:rsid w:val="0041053B"/>
    <w:rsid w:val="00466B49"/>
    <w:rsid w:val="004914B1"/>
    <w:rsid w:val="004D50B4"/>
    <w:rsid w:val="004D62AD"/>
    <w:rsid w:val="004E1C55"/>
    <w:rsid w:val="004F42B5"/>
    <w:rsid w:val="00516B2A"/>
    <w:rsid w:val="00565A3D"/>
    <w:rsid w:val="00573B3A"/>
    <w:rsid w:val="00597C57"/>
    <w:rsid w:val="005C742F"/>
    <w:rsid w:val="0061132C"/>
    <w:rsid w:val="006378B4"/>
    <w:rsid w:val="006E4D07"/>
    <w:rsid w:val="00761761"/>
    <w:rsid w:val="00781FFD"/>
    <w:rsid w:val="00790C6A"/>
    <w:rsid w:val="007E4FB9"/>
    <w:rsid w:val="008006D3"/>
    <w:rsid w:val="00853C81"/>
    <w:rsid w:val="008551BF"/>
    <w:rsid w:val="00857688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851FB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D74E4"/>
    <w:rsid w:val="00BF7B37"/>
    <w:rsid w:val="00C124E0"/>
    <w:rsid w:val="00C60ECA"/>
    <w:rsid w:val="00CA61FE"/>
    <w:rsid w:val="00CB0FD3"/>
    <w:rsid w:val="00CC19FD"/>
    <w:rsid w:val="00CF2710"/>
    <w:rsid w:val="00D35874"/>
    <w:rsid w:val="00D514CD"/>
    <w:rsid w:val="00D579C2"/>
    <w:rsid w:val="00D60410"/>
    <w:rsid w:val="00DD1755"/>
    <w:rsid w:val="00E2151A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  <w:rsid w:val="00FF4FE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62AD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F42B5"/>
  </w:style>
  <w:style w:type="paragraph" w:styleId="Fuzeile">
    <w:name w:val="footer"/>
    <w:basedOn w:val="Standard"/>
    <w:link w:val="FuzeileZeiche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8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851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1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microsoft.com/office/2007/relationships/stylesWithEffects" Target="stylesWithEffects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70701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ED585-C286-453C-A04C-48CADD11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\\dz01\windows\sanalogic\progs32\Sana20170701\IndivReports\5M3.dot</Template>
  <TotalTime>0</TotalTime>
  <Pages>1</Pages>
  <Words>177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Wetzel</dc:creator>
  <cp:lastModifiedBy>11</cp:lastModifiedBy>
  <cp:revision>2</cp:revision>
  <dcterms:created xsi:type="dcterms:W3CDTF">2018-03-19T06:26:00Z</dcterms:created>
  <dcterms:modified xsi:type="dcterms:W3CDTF">2018-03-19T06:26:00Z</dcterms:modified>
</cp:coreProperties>
</file>