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3341"/>
        <w:gridCol w:w="3463"/>
        <w:gridCol w:w="222"/>
        <w:gridCol w:w="3544"/>
      </w:tblGrid>
      <w:tr w:rsidR="00BF7B37" w:rsidRPr="00781FFD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7B100F">
              <w:rPr>
                <w:rFonts w:cs="Arial"/>
                <w:b/>
              </w:rPr>
              <w:t>20.11.17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7B100F">
              <w:rPr>
                <w:rFonts w:cs="Arial"/>
                <w:b/>
              </w:rPr>
              <w:t>24.11.17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686C51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124E0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1"/>
            <w:bookmarkEnd w:id="10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B100F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Spaghetti</w:t>
            </w:r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Bolognese (Rind)</w:t>
            </w:r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7B100F" w:rsidRDefault="002A790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2466975" cy="1181100"/>
                  <wp:effectExtent l="0" t="0" r="9525" b="0"/>
                  <wp:docPr id="1" name="Grafik 1" descr="H:\Dokument\www.kostenlose Herbstbilder - Google-Suche-Dateien\images_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kument\www.kostenlose Herbstbilder - Google-Suche-Dateien\images_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Sojabolognese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a,a3,f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5TAG1TEIL2"/>
            <w:bookmarkEnd w:id="16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Spaghetti Vollkorn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1"/>
            <w:bookmarkEnd w:id="17"/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Erdbeerjoghurt</w:t>
            </w:r>
            <w:r w:rsidR="007B100F"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7B100F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Geflügelfrikadelle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 g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B100F" w:rsidRDefault="002A790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Start w:id="24" w:name="_GoBack"/>
            <w:bookmarkEnd w:id="2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2447925" cy="1257300"/>
                  <wp:effectExtent l="0" t="0" r="9525" b="0"/>
                  <wp:docPr id="3" name="Grafik 3" descr="H:\Dokument\www.kostenlose Herbstbilder - Google-Suche-Dateien\images_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kument\www.kostenlose Herbstbilder - Google-Suche-Dateien\images_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Gemüsefrikadelle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5TAG2TEIL2"/>
            <w:bookmarkEnd w:id="26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Veg. Bratensoße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Kartoffelpüree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Erbsen-Karottengemüse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End w:id="27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Fruchtgrütze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6TAG2TEIL2"/>
            <w:bookmarkEnd w:id="28"/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B100F" w:rsidRDefault="007B100F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                                             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Kürbiscremesuppe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1TAG3TEIL2"/>
            <w:bookmarkEnd w:id="30"/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B100F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B100F" w:rsidRDefault="002A790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3TAG3TEIL1"/>
            <w:bookmarkEnd w:id="3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2705100" cy="1685925"/>
                  <wp:effectExtent l="0" t="0" r="0" b="9525"/>
                  <wp:docPr id="5" name="Grafik 5" descr="H:\Dokument\www.kostenlose Herbstbilder - Google-Suche-Dateien\images_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kument\www.kostenlose Herbstbilder - Google-Suche-Dateien\images_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4" w:name="MZ3KF4TAG3TEIL1"/>
            <w:bookmarkEnd w:id="34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Schweinesteak Allgäu Art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5" w:name="MZ3KF4TAG3TEIL2"/>
            <w:bookmarkEnd w:id="35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Romanesco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5TAG3TEIL1"/>
            <w:bookmarkEnd w:id="36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Kartoffelpuffer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5TAG3TEIL2"/>
            <w:bookmarkEnd w:id="37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Apfelmus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6TAG3TEIL1"/>
            <w:bookmarkStart w:id="39" w:name="MZ3KF6TAG3TEIL2"/>
            <w:bookmarkEnd w:id="38"/>
            <w:bookmarkEnd w:id="39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Vanillepudding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1TAG4TEIL1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2TAG4TEIL1"/>
            <w:bookmarkEnd w:id="41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7B100F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3" w:name="MZ3KF3TAG4TEIL1"/>
            <w:bookmarkEnd w:id="43"/>
            <w:r w:rsidRPr="007B100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Hähnchenbrust im Knuspermantel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1,a,a1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3TAG4TEIL2"/>
            <w:bookmarkEnd w:id="44"/>
            <w:r w:rsidRPr="007B100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Zitrone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Kroketten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B100F" w:rsidRDefault="002A790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5" w:name="MZ3KF4TAG4TEIL1"/>
            <w:bookmarkEnd w:id="4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2619375" cy="1743075"/>
                  <wp:effectExtent l="0" t="0" r="9525" b="9525"/>
                  <wp:docPr id="4" name="Grafik 4" descr="H:\Dokument\www.kostenlose Herbstbilder - Google-Suche-Dateien\images_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kument\www.kostenlose Herbstbilder - Google-Suche-Dateien\images_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5TAG4TEIL1"/>
            <w:bookmarkEnd w:id="46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Frühlingsrolle vegetarisch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a,a1,c,f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5TAG4TEIL2"/>
            <w:bookmarkEnd w:id="47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Chillisoße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1,2,4,a,a1,f,i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B100F" w:rsidRDefault="007B100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End w:id="48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4TEIL2"/>
            <w:bookmarkEnd w:id="49"/>
          </w:p>
        </w:tc>
      </w:tr>
      <w:tr w:rsidR="00BF7B37" w:rsidRPr="007B100F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B100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Start w:id="51" w:name="MZ3KF1TAG5TEIL2"/>
            <w:bookmarkEnd w:id="50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B100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</w:p>
        </w:tc>
      </w:tr>
      <w:tr w:rsidR="00BF7B37" w:rsidRPr="007B100F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7B100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B100F" w:rsidRDefault="007B100F" w:rsidP="007B10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4" w:name="MZ3KF3TAG5TEIL1"/>
            <w:bookmarkEnd w:id="54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Fischfilet gedünstet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d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1,3,4,5,9,g,l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B100F" w:rsidRDefault="002A790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943100" cy="1971675"/>
                  <wp:effectExtent l="0" t="0" r="0" b="9525"/>
                  <wp:docPr id="2" name="Grafik 2" descr="H:\Dokument\www.kostenlose Herbstbilder - Google-Suche-Dateien\images_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kument\www.kostenlose Herbstbilder - Google-Suche-Dateien\images_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7B100F" w:rsidRDefault="007B100F" w:rsidP="007B10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Blumenkohl-Käsemedaillon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1,a,a1,g</w:t>
            </w:r>
            <w:r w:rsidR="00BF7B37"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7" w:name="MZ3KF5TAG5TEIL2"/>
            <w:bookmarkEnd w:id="57"/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</w:t>
            </w:r>
            <w:r w:rsidRPr="007B100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1,3,4,5,9,g,l</w:t>
            </w:r>
          </w:p>
        </w:tc>
      </w:tr>
    </w:tbl>
    <w:p w:rsidR="00597C57" w:rsidRPr="007B100F" w:rsidRDefault="007B100F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eastAsia="Times New Roman" w:cs="Arial"/>
          <w:color w:val="000000"/>
          <w:sz w:val="28"/>
          <w:szCs w:val="28"/>
          <w:lang w:eastAsia="de-DE"/>
        </w:rPr>
        <w:t xml:space="preserve">                                                                              Himbeerquark</w:t>
      </w:r>
      <w:r>
        <w:rPr>
          <w:rFonts w:eastAsia="Times New Roman" w:cs="Arial"/>
          <w:color w:val="000000"/>
          <w:sz w:val="28"/>
          <w:szCs w:val="28"/>
          <w:vertAlign w:val="superscript"/>
          <w:lang w:eastAsia="de-DE"/>
        </w:rPr>
        <w:t>g</w:t>
      </w: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7041A" w:rsidRDefault="0077041A" w:rsidP="004F42B5">
      <w:pPr>
        <w:spacing w:after="0" w:line="240" w:lineRule="auto"/>
      </w:pPr>
      <w:r>
        <w:separator/>
      </w:r>
    </w:p>
  </w:endnote>
  <w:endnote w:type="continuationSeparator" w:id="1">
    <w:p w:rsidR="0077041A" w:rsidRDefault="0077041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7041A" w:rsidRDefault="0077041A" w:rsidP="004F42B5">
      <w:pPr>
        <w:spacing w:after="0" w:line="240" w:lineRule="auto"/>
      </w:pPr>
      <w:r>
        <w:separator/>
      </w:r>
    </w:p>
  </w:footnote>
  <w:footnote w:type="continuationSeparator" w:id="1">
    <w:p w:rsidR="0077041A" w:rsidRDefault="0077041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B100F"/>
    <w:rsid w:val="000C7C4E"/>
    <w:rsid w:val="000D31C5"/>
    <w:rsid w:val="00135B3D"/>
    <w:rsid w:val="001620F9"/>
    <w:rsid w:val="001E0A90"/>
    <w:rsid w:val="001F3567"/>
    <w:rsid w:val="00217866"/>
    <w:rsid w:val="00220414"/>
    <w:rsid w:val="00272788"/>
    <w:rsid w:val="0028100C"/>
    <w:rsid w:val="002A790C"/>
    <w:rsid w:val="002C7D8A"/>
    <w:rsid w:val="002F5166"/>
    <w:rsid w:val="0030598C"/>
    <w:rsid w:val="003832AA"/>
    <w:rsid w:val="003B3088"/>
    <w:rsid w:val="0041053B"/>
    <w:rsid w:val="00423C40"/>
    <w:rsid w:val="00466B49"/>
    <w:rsid w:val="004914B1"/>
    <w:rsid w:val="004A313B"/>
    <w:rsid w:val="004D50B4"/>
    <w:rsid w:val="004E1C55"/>
    <w:rsid w:val="004F42B5"/>
    <w:rsid w:val="00516B2A"/>
    <w:rsid w:val="00597C57"/>
    <w:rsid w:val="005C742F"/>
    <w:rsid w:val="0061132C"/>
    <w:rsid w:val="006378B4"/>
    <w:rsid w:val="00686C51"/>
    <w:rsid w:val="006E4D07"/>
    <w:rsid w:val="0077041A"/>
    <w:rsid w:val="00781FFD"/>
    <w:rsid w:val="00790C6A"/>
    <w:rsid w:val="007B100F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C40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42B5"/>
  </w:style>
  <w:style w:type="paragraph" w:styleId="Fuzeile">
    <w:name w:val="footer"/>
    <w:basedOn w:val="Standard"/>
    <w:link w:val="Fu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79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B42C-F104-45CB-B41F-1ED842B0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\\dz01\windows\sanalogic\progs32\Sana20170701\IndivReports\5M3.dot</Template>
  <TotalTime>0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Administrator</dc:creator>
  <cp:lastModifiedBy>Lars</cp:lastModifiedBy>
  <cp:revision>2</cp:revision>
  <cp:lastPrinted>2017-11-03T10:14:00Z</cp:lastPrinted>
  <dcterms:created xsi:type="dcterms:W3CDTF">2017-11-19T07:25:00Z</dcterms:created>
  <dcterms:modified xsi:type="dcterms:W3CDTF">2017-11-19T07:25:00Z</dcterms:modified>
</cp:coreProperties>
</file>