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016DD303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70DD59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BE85368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4AD49FD6" w14:textId="232CDC22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287001">
              <w:rPr>
                <w:rFonts w:cs="Arial"/>
                <w:b/>
              </w:rPr>
              <w:t>07.11.22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287001">
              <w:rPr>
                <w:rFonts w:cs="Arial"/>
                <w:b/>
              </w:rPr>
              <w:t>11.11.22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4B3AD" w14:textId="77777777" w:rsidR="00BF7B37" w:rsidRPr="004F42B5" w:rsidRDefault="00BF7B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pict w14:anchorId="0D6181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width:129.75pt;height:39.7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</w:tr>
      <w:tr w:rsidR="00BF7B37" w:rsidRPr="00781FFD" w14:paraId="3B68F977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D44C16D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01BD5A4E" w14:textId="179A4349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583E09F9" w14:textId="514E6B11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1172AB" w14:textId="2FE9022B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4CBFD783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53720E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EF6DDA4" w14:textId="49CB5C8D" w:rsidR="00BF7B37" w:rsidRPr="00C124E0" w:rsidRDefault="00BF7B37" w:rsidP="002870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FA1C99A" w14:textId="683A3AE5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="00287001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Blumenkohlcremesuppe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14:paraId="6BD89D0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6BB89C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3A1017E" w14:textId="08F3FEE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3TAG1TEIL1"/>
            <w:bookmarkEnd w:id="12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2C2F7CC" w14:textId="47B126A2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3" w:name="MZ3KF4TAG1TEIL1"/>
            <w:bookmarkEnd w:id="13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§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Vegetarische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Maultaschen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Kartoffeln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Karotten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Spinat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Zwiebeln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Erbsen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Lauch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, SELLERIE) [12]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a,a1,c,i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bookmarkStart w:id="14" w:name="MZ3KF4TAG1TEIL2"/>
            <w:bookmarkEnd w:id="14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Jägersauce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mit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Champignons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3,a,a1,a3,f,g,i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  <w:t>Kartoffelsalat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1,4,j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A9095A" w14:textId="60F1F6AE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5TAG1TEIL1"/>
            <w:bookmarkEnd w:id="1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Eierpfannkuchen mit Quark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6" w:name="MZ3KF5TAG1TEIL2"/>
            <w:bookmarkEnd w:id="1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Fruchtsauce Waldbeere</w:t>
            </w:r>
          </w:p>
        </w:tc>
      </w:tr>
      <w:tr w:rsidR="00BF7B37" w:rsidRPr="00781FFD" w14:paraId="0AD2512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00D25D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3721667" w14:textId="03E683D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7" w:name="MZ3KF6TAG1TEIL1"/>
            <w:bookmarkEnd w:id="17"/>
            <w:r w:rsidR="00287001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Vanillejoghurt</w:t>
            </w:r>
            <w:r w:rsidR="00287001"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1,g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14:paraId="34DB164A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17FEF9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416D343" w14:textId="24BD191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B38AA7" w14:textId="1CF25875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1" w:name="MZ3KF2TAG2TEIL1"/>
            <w:bookmarkEnd w:id="21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Karottencremsuppe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781FFD" w14:paraId="01C5BEA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F2E4C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83EB215" w14:textId="4A845A3D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3TAG2TEIL1"/>
            <w:bookmarkEnd w:id="2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Gyros (Pute)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4" w:name="MZ3KF3TAG2TEIL2"/>
            <w:bookmarkEnd w:id="2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Tzatziki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Fladenbrot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a,a1,a3,k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Weisskrautsalat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8428DAC" w14:textId="13877BA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5" w:name="MZ3KF4TAG2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C41C23E" w14:textId="56EB82F5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6" w:name="MZ3KF5TAG2TEIL1"/>
            <w:bookmarkEnd w:id="2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7" w:name="MZ3KF5TAG2TEIL2"/>
            <w:bookmarkEnd w:id="2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Käsespätzle [12]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Zwiebelschmelze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Karottensalat gegart.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1,3,5,l</w:t>
            </w:r>
          </w:p>
        </w:tc>
      </w:tr>
      <w:tr w:rsidR="00BF7B37" w:rsidRPr="00781FFD" w14:paraId="0F70ED9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A300FD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0DD9383" w14:textId="4E7B1B79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8" w:name="MZ3KF6TAG2TEIL1"/>
            <w:bookmarkEnd w:id="2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Dessertgebäck Muffin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a,a1,c,f,g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781FFD" w14:paraId="56FA863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A57B45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1AF2CF4" w14:textId="38B9B53B" w:rsidR="00BF7B37" w:rsidRPr="00C124E0" w:rsidRDefault="00BF7B37" w:rsidP="002870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1TAG3TEIL1"/>
            <w:bookmarkStart w:id="31" w:name="MZ3KF1TAG3TEIL2"/>
            <w:bookmarkEnd w:id="30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5C461D" w14:textId="18383E3F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2" w:name="MZ3KF2TAG3TEIL1"/>
            <w:bookmarkEnd w:id="32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Tomatencremsuppe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[12]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3" w:name="MZ3KF2TAG3TEIL2"/>
            <w:bookmarkEnd w:id="33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F7B37" w:rsidRPr="00781FFD" w14:paraId="1EFFB78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3FC21A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AA4FC68" w14:textId="0C0E8097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4" w:name="MZ3KF3TAG3TEIL1"/>
            <w:bookmarkEnd w:id="3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Gefüllter Paprika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Paprika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Karotten Zwiebeln Mais [12]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3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5" w:name="MZ3KF3TAG3TEIL2"/>
            <w:bookmarkEnd w:id="3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Tomatensauce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Reis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Sahnedressing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67406B7" w14:textId="5286B1B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6" w:name="MZ3KF4TAG3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32414B" w14:textId="600DD334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7" w:name="MZ3KF5TAG3TEIL1"/>
            <w:bookmarkEnd w:id="3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Spaghetti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8" w:name="MZ3KF5TAG3TEIL2"/>
            <w:bookmarkEnd w:id="3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Tomatenpesto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1,2,3,e2,g,h,l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Sahnedressing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</w:tr>
      <w:tr w:rsidR="00BF7B37" w:rsidRPr="00781FFD" w14:paraId="43B5595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30BBB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F9E371F" w14:textId="77810263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9" w:name="MZ3KF6TAG3TEIL1"/>
            <w:bookmarkEnd w:id="3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Obstbeilage Trauben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0" w:name="MZ3KF6TAG3TEIL2"/>
            <w:bookmarkEnd w:id="40"/>
          </w:p>
        </w:tc>
      </w:tr>
      <w:tr w:rsidR="00BF7B37" w:rsidRPr="00781FFD" w14:paraId="5B4DCFAC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F31E1A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7A9DB11" w14:textId="44260134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1" w:name="MZ3KF1TAG4TEIL1"/>
            <w:bookmarkEnd w:id="4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2" w:name="MZ3KF1TAG4TEIL2"/>
            <w:bookmarkEnd w:id="4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Rinderboullion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[3] mit Nudel-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A460580" w14:textId="49D8405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2TAG4TEIL1"/>
            <w:bookmarkStart w:id="44" w:name="MZ3KF2TAG4TEIL2"/>
            <w:bookmarkEnd w:id="43"/>
            <w:bookmarkEnd w:id="44"/>
          </w:p>
        </w:tc>
      </w:tr>
      <w:tr w:rsidR="00BF7B37" w:rsidRPr="00781FFD" w14:paraId="64A457C4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24E0F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8D71149" w14:textId="42443AE6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5" w:name="MZ3KF3TAG4TEIL1"/>
            <w:bookmarkEnd w:id="4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Hähnchen Cordon bleu mit Putenschinken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1,2,a,a1,g,i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6" w:name="MZ3KF3TAG4TEIL2"/>
            <w:bookmarkEnd w:id="4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Bratensauce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a,a1,a3,f,i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Zitrone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Wedges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Salatsoße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Grüner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DBF0824" w14:textId="145CDEB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4TAG4TEIL1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4A83920" w14:textId="7E33884D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8" w:name="MZ3KF5TAG4TEIL1"/>
            <w:bookmarkEnd w:id="4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Rühreier[12]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c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9" w:name="MZ3KF5TAG4TEIL2"/>
            <w:bookmarkEnd w:id="4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Dampfkartoffeln [12]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Blattspinat/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Rahm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a,g</w:t>
            </w:r>
            <w:proofErr w:type="spellEnd"/>
          </w:p>
        </w:tc>
      </w:tr>
      <w:tr w:rsidR="00BF7B37" w:rsidRPr="00781FFD" w14:paraId="6169B0A0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FC7DD9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18B8B3F" w14:textId="6A22BD28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0" w:name="MZ3KF6TAG4TEIL1"/>
            <w:bookmarkEnd w:id="50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Sahnepudding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1" w:name="MZ3KF6TAG4TEIL2"/>
            <w:bookmarkEnd w:id="51"/>
          </w:p>
        </w:tc>
      </w:tr>
      <w:tr w:rsidR="00BF7B37" w:rsidRPr="00781FFD" w14:paraId="77B74A3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EA9C19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173BC01" w14:textId="744C94EB" w:rsidR="00BF7B37" w:rsidRPr="00C124E0" w:rsidRDefault="00BF7B37" w:rsidP="002870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2" w:name="MZ3KF1TAG5TEIL1"/>
            <w:bookmarkStart w:id="53" w:name="MZ3KF1TAG5TEIL2"/>
            <w:bookmarkEnd w:id="52"/>
            <w:bookmarkEnd w:id="5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005486" w14:textId="2D1B4E42" w:rsidR="00BF7B37" w:rsidRPr="00C124E0" w:rsidRDefault="00BF7B37" w:rsidP="0028700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4" w:name="MZ3KF2TAG5TEIL1"/>
            <w:bookmarkStart w:id="55" w:name="MZ3KF2TAG5TEIL2"/>
            <w:bookmarkEnd w:id="54"/>
            <w:bookmarkEnd w:id="55"/>
          </w:p>
        </w:tc>
      </w:tr>
      <w:tr w:rsidR="00BF7B37" w:rsidRPr="00781FFD" w14:paraId="5EC80A7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DA6AF9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EAA1F20" w14:textId="0B2A7D0E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56" w:name="MZ3KF3TAG5TEIL1"/>
            <w:bookmarkEnd w:id="56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Seelachsfilet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Bordelaise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d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bookmarkStart w:id="57" w:name="MZ3KF3TAG5TEIL2"/>
            <w:bookmarkEnd w:id="57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Kräutersoßemit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Petersilie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Dill,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Kresse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Kerbel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Schnittlauch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  <w:t>Reis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Spinat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a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F78D31C" w14:textId="0B96032F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8" w:name="MZ3KF4TAG5TEIL1"/>
            <w:bookmarkEnd w:id="58"/>
          </w:p>
        </w:tc>
        <w:tc>
          <w:tcPr>
            <w:tcW w:w="3544" w:type="dxa"/>
            <w:shd w:val="clear" w:color="auto" w:fill="auto"/>
            <w:vAlign w:val="center"/>
          </w:tcPr>
          <w:p w14:paraId="4947B3C3" w14:textId="075C36DA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9" w:name="MZ3KF5TAG5TEIL1"/>
            <w:bookmarkEnd w:id="5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Bulgur mit Tomaten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60" w:name="MZ3KF5TAG5TEIL2"/>
            <w:bookmarkEnd w:id="60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Kartoffeltaschen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Essig-Öl-Dressing</w:t>
            </w:r>
            <w:r w:rsidRPr="00287001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</w:tr>
      <w:tr w:rsidR="00BF7B37" w:rsidRPr="00781FFD" w14:paraId="390C12D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B46742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8E234B0" w14:textId="23AD9658" w:rsidR="00BF7B37" w:rsidRPr="00C124E0" w:rsidRDefault="0028700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1" w:name="MZ3KF6TAG5TEIL1"/>
            <w:bookmarkEnd w:id="6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Obstbeilage Apfel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62" w:name="MZ3KF6TAG5TEIL2"/>
            <w:bookmarkEnd w:id="62"/>
          </w:p>
        </w:tc>
      </w:tr>
    </w:tbl>
    <w:p w14:paraId="1F3B7FD9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48A47515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682C8AE1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758" w14:textId="77777777" w:rsidR="00287001" w:rsidRDefault="00287001" w:rsidP="004F42B5">
      <w:pPr>
        <w:spacing w:after="0" w:line="240" w:lineRule="auto"/>
      </w:pPr>
      <w:r>
        <w:separator/>
      </w:r>
    </w:p>
  </w:endnote>
  <w:endnote w:type="continuationSeparator" w:id="0">
    <w:p w14:paraId="14E20418" w14:textId="77777777" w:rsidR="00287001" w:rsidRDefault="0028700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E4A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C1F9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44161A57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EFD4DE1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F680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0A20" w14:textId="77777777" w:rsidR="00287001" w:rsidRDefault="00287001" w:rsidP="004F42B5">
      <w:pPr>
        <w:spacing w:after="0" w:line="240" w:lineRule="auto"/>
      </w:pPr>
      <w:r>
        <w:separator/>
      </w:r>
    </w:p>
  </w:footnote>
  <w:footnote w:type="continuationSeparator" w:id="0">
    <w:p w14:paraId="15FD583F" w14:textId="77777777" w:rsidR="00287001" w:rsidRDefault="0028700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13FA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0616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066D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00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87001"/>
    <w:rsid w:val="002C7D8A"/>
    <w:rsid w:val="002F5166"/>
    <w:rsid w:val="0030598C"/>
    <w:rsid w:val="003352D8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D4C67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1171078B"/>
  <w15:chartTrackingRefBased/>
  <w15:docId w15:val="{8BA05C92-0834-45DE-9B1C-F24F367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Dominique</dc:creator>
  <cp:keywords/>
  <dc:description/>
  <cp:lastModifiedBy>Sperling, Dominique</cp:lastModifiedBy>
  <cp:revision>1</cp:revision>
  <dcterms:created xsi:type="dcterms:W3CDTF">2022-10-20T06:51:00Z</dcterms:created>
  <dcterms:modified xsi:type="dcterms:W3CDTF">2022-10-20T06:54:00Z</dcterms:modified>
</cp:coreProperties>
</file>