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5DA8DE09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4DFEBD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3332456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2A9CF807" w14:textId="4CD12D8C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0D15C2">
              <w:rPr>
                <w:rFonts w:cs="Arial"/>
                <w:b/>
              </w:rPr>
              <w:t>17.01.22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0D15C2">
              <w:rPr>
                <w:rFonts w:cs="Arial"/>
                <w:b/>
              </w:rPr>
              <w:t>21.01.22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3F131" w14:textId="65CC670A" w:rsidR="00BF7B37" w:rsidRPr="004F42B5" w:rsidRDefault="000D15C2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E1F5D01" wp14:editId="073A61F3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43FC5FC" wp14:editId="5DBB9BC8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356C64A2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325AD510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61AC9FD3" w14:textId="75690200" w:rsidR="00BF7B37" w:rsidRPr="00C124E0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367C59C3" w14:textId="768AD710" w:rsidR="00BF7B37" w:rsidRPr="00C124E0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B8C6E32" w14:textId="1CDF098C" w:rsidR="00BF7B37" w:rsidRPr="00C124E0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14:paraId="7B8075F3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A5D66F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C4473A5" w14:textId="24501CE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91526DB" w14:textId="31EB20A5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73673AB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A39D5A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67C724FD" w14:textId="007D6771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Tortellini Ricotta Spinat</w:t>
            </w:r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a,a1,f</w:t>
            </w:r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DE2E143" w14:textId="3EC3C655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</w:p>
        </w:tc>
        <w:tc>
          <w:tcPr>
            <w:tcW w:w="3544" w:type="dxa"/>
            <w:shd w:val="clear" w:color="auto" w:fill="auto"/>
            <w:vAlign w:val="center"/>
          </w:tcPr>
          <w:p w14:paraId="63E8C1FF" w14:textId="65F5F76C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</w:p>
        </w:tc>
      </w:tr>
      <w:tr w:rsidR="00BF7B37" w:rsidRPr="00781FFD" w14:paraId="2E0CC2B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A453C1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D1F8A63" w14:textId="057315A6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proofErr w:type="spellStart"/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Waldfruchtjoghurt</w:t>
            </w:r>
            <w:r w:rsidR="000D15C2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781FFD" w14:paraId="1DAC60C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A97D78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E333997" w14:textId="63652591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E354BDE" w14:textId="147DBCAA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81FFD" w14:paraId="12663781" w14:textId="77777777" w:rsidTr="005A2E28">
        <w:trPr>
          <w:trHeight w:hRule="exact" w:val="185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909D06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88C7036" w14:textId="0A84AEB8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Fischfilet paniert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a,a1,d,g,j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3TAG2TEIL2"/>
            <w:bookmarkEnd w:id="21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Remoulade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1,9,a,a1,c,j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EB9800B" w14:textId="50B43A79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4TAG2TEIL1"/>
            <w:bookmarkEnd w:id="2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D71D0DA" w14:textId="5650D59B" w:rsidR="00BF7B37" w:rsidRPr="005A2E28" w:rsidRDefault="00FC7A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5TAG2TEIL1"/>
            <w:bookmarkEnd w:id="23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61F72F9" wp14:editId="2F8AA83A">
                  <wp:extent cx="1510599" cy="798100"/>
                  <wp:effectExtent l="0" t="0" r="0" b="2540"/>
                  <wp:docPr id="3" name="Grafik 3" descr="\\Client\F$\htm\essen\Burger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F$\htm\essen\Burger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97" cy="79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06C341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66C108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AC2DB85" w14:textId="1AE11638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6TAG2TEIL1"/>
            <w:bookmarkEnd w:id="24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Apfelgrütze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6TAG2TEIL2"/>
            <w:bookmarkEnd w:id="25"/>
          </w:p>
        </w:tc>
      </w:tr>
      <w:tr w:rsidR="00BF7B37" w:rsidRPr="00781FFD" w14:paraId="3ACED5AA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21727B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D5BEE73" w14:textId="7B555A7F" w:rsidR="00BF7B37" w:rsidRPr="005A2E28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1TAG3TEIL1"/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AD7907C" w14:textId="3CC3857E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2TAG3TEIL1"/>
            <w:bookmarkEnd w:id="27"/>
          </w:p>
        </w:tc>
      </w:tr>
      <w:tr w:rsidR="00BF7B37" w:rsidRPr="00781FFD" w14:paraId="044E8BF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BE7B4E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313A2BC" w14:textId="78DCB047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3TAG3TEIL1"/>
            <w:bookmarkEnd w:id="28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3TAG3TEIL2"/>
            <w:bookmarkEnd w:id="29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Saitenwurst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5356F591" w14:textId="1D93AE02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4TAG3TEIL1"/>
            <w:bookmarkEnd w:id="30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Saure Linsen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1,3,5,a,a1,a3,f,g,i,l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4TAG3TEIL2"/>
            <w:bookmarkEnd w:id="31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Vegetarische </w:t>
            </w:r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Bratwurst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proofErr w:type="spellEnd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A178B79" w14:textId="591E1C42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5TAG3TEIL1"/>
            <w:bookmarkEnd w:id="32"/>
          </w:p>
        </w:tc>
      </w:tr>
      <w:tr w:rsidR="00BF7B37" w:rsidRPr="00781FFD" w14:paraId="750CC004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45BF82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74C4C01" w14:textId="1C132A80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6TAG3TEIL1"/>
            <w:bookmarkEnd w:id="33"/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6TAG3TEIL2"/>
            <w:bookmarkEnd w:id="34"/>
          </w:p>
        </w:tc>
      </w:tr>
      <w:tr w:rsidR="00BF7B37" w:rsidRPr="00781FFD" w14:paraId="234AE38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52F4AC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2534D71" w14:textId="654254FE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1TAG4TEIL1"/>
            <w:bookmarkStart w:id="36" w:name="MZ3KF1TAG4TEIL2"/>
            <w:bookmarkEnd w:id="35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0CEA98A" w14:textId="04E9A7AC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781FFD" w14:paraId="2A8B8B99" w14:textId="77777777" w:rsidTr="005A2E28">
        <w:trPr>
          <w:trHeight w:hRule="exact" w:val="317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B07C56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42DCB74" w14:textId="5FA16D1D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9" w:name="MZ3KF3TAG4TEIL1"/>
            <w:bookmarkEnd w:id="39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Schweineschnitzel paniert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3TAG4TEIL2"/>
            <w:bookmarkEnd w:id="40"/>
            <w:r w:rsid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und Putenschnitzel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 xml:space="preserve">Kartoffelsalat 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Blattsalat</w:t>
            </w:r>
            <w:r w:rsid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D05EB77" w14:textId="08237042" w:rsid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4TAG4TEIL2"/>
            <w:bookmarkEnd w:id="42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,4,j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,j,g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2BE2E75A" w14:textId="4209621E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AD222BD" w14:textId="755ABA3B" w:rsidR="00BF7B37" w:rsidRPr="005A2E28" w:rsidRDefault="00FC7A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  <w:r>
              <w:rPr>
                <w:rFonts w:eastAsia="Times New Roman" w:cs="Arial"/>
                <w:noProof/>
                <w:color w:val="000000"/>
                <w:sz w:val="32"/>
                <w:szCs w:val="32"/>
                <w:lang w:eastAsia="de-DE"/>
              </w:rPr>
              <w:drawing>
                <wp:inline distT="0" distB="0" distL="0" distR="0" wp14:anchorId="34A7613F" wp14:editId="144A7273">
                  <wp:extent cx="571500" cy="914400"/>
                  <wp:effectExtent l="0" t="0" r="0" b="0"/>
                  <wp:docPr id="1" name="Grafik 1" descr="\\Client\E$\htm\essen\TN_STEAK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TN_STEAK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67C029E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677256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3E1C7F0" w14:textId="241137AC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781FFD" w14:paraId="160DA4A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213D24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D773F24" w14:textId="19BD0EB3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2BE3540" w14:textId="307298C6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BF7B37" w:rsidRPr="00781FFD" w14:paraId="19F6CFEB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473652E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9FD5180" w14:textId="09ED143F" w:rsidR="00BF7B37" w:rsidRPr="005A2E28" w:rsidRDefault="000D15C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50" w:name="MZ3KF3TAG5TEIL1"/>
            <w:bookmarkEnd w:id="50"/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Rühreier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c</w:t>
            </w:r>
            <w:proofErr w:type="spellEnd"/>
            <w:r w:rsidR="00BF7B37"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1" w:name="MZ3KF3TAG5TEIL2"/>
            <w:bookmarkEnd w:id="51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Blattspinat</w:t>
            </w:r>
            <w:proofErr w:type="spellEnd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/</w:t>
            </w:r>
            <w:proofErr w:type="spellStart"/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Rahm</w:t>
            </w:r>
            <w:r w:rsidRPr="005A2E2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62C99C2" w14:textId="683377D5" w:rsidR="00BF7B37" w:rsidRPr="005A2E28" w:rsidRDefault="00FC7A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  <w:r>
              <w:rPr>
                <w:rFonts w:eastAsia="Times New Roman" w:cs="Arial"/>
                <w:noProof/>
                <w:color w:val="000000"/>
                <w:sz w:val="36"/>
                <w:szCs w:val="36"/>
                <w:lang w:eastAsia="de-DE"/>
              </w:rPr>
              <w:drawing>
                <wp:inline distT="0" distB="0" distL="0" distR="0" wp14:anchorId="19890551" wp14:editId="389DAD39">
                  <wp:extent cx="1098817" cy="990600"/>
                  <wp:effectExtent l="0" t="0" r="6350" b="0"/>
                  <wp:docPr id="2" name="Grafik 2" descr="\\Client\E$\htm\fruechte\BIRN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BIRN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17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135D7F" w14:textId="78283207" w:rsidR="00BF7B37" w:rsidRPr="005A2E2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3" w:name="MZ3KF5TAG5TEIL1"/>
            <w:bookmarkEnd w:id="53"/>
          </w:p>
        </w:tc>
      </w:tr>
      <w:tr w:rsidR="00BF7B37" w:rsidRPr="00781FFD" w14:paraId="0B96567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C932AB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4DB4943" w14:textId="2CF091AC" w:rsidR="00BF7B37" w:rsidRPr="005A2E28" w:rsidRDefault="005A2E2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4" w:name="MZ3KF6TAG5TEIL1"/>
            <w:bookmarkStart w:id="55" w:name="MZ3KF6TAG5TEIL2"/>
            <w:bookmarkEnd w:id="54"/>
            <w:bookmarkEnd w:id="55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</w:tbl>
    <w:p w14:paraId="217F3BB7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2922AF54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32ACE6CF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lastRenderedPageBreak/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A7AF" w14:textId="77777777" w:rsidR="000D15C2" w:rsidRDefault="000D15C2" w:rsidP="004F42B5">
      <w:pPr>
        <w:spacing w:after="0" w:line="240" w:lineRule="auto"/>
      </w:pPr>
      <w:r>
        <w:separator/>
      </w:r>
    </w:p>
  </w:endnote>
  <w:endnote w:type="continuationSeparator" w:id="0">
    <w:p w14:paraId="136B5491" w14:textId="77777777" w:rsidR="000D15C2" w:rsidRDefault="000D15C2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7588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EDDB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2C96C3CD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2EE24FC3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982E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2167" w14:textId="77777777" w:rsidR="000D15C2" w:rsidRDefault="000D15C2" w:rsidP="004F42B5">
      <w:pPr>
        <w:spacing w:after="0" w:line="240" w:lineRule="auto"/>
      </w:pPr>
      <w:r>
        <w:separator/>
      </w:r>
    </w:p>
  </w:footnote>
  <w:footnote w:type="continuationSeparator" w:id="0">
    <w:p w14:paraId="45D75149" w14:textId="77777777" w:rsidR="000D15C2" w:rsidRDefault="000D15C2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DA4F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C439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3FF9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5C2"/>
    <w:rsid w:val="000C7C4E"/>
    <w:rsid w:val="000D15C2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A2E28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C7A98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5B070"/>
  <w15:chartTrackingRefBased/>
  <w15:docId w15:val="{A2E9F4F9-37CE-417E-B546-8981841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3</cp:revision>
  <dcterms:created xsi:type="dcterms:W3CDTF">2021-12-22T16:17:00Z</dcterms:created>
  <dcterms:modified xsi:type="dcterms:W3CDTF">2021-12-23T06:59:00Z</dcterms:modified>
</cp:coreProperties>
</file>