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624"/>
        <w:gridCol w:w="3180"/>
        <w:gridCol w:w="222"/>
        <w:gridCol w:w="3544"/>
      </w:tblGrid>
      <w:tr w:rsidR="00BF7B37" w:rsidRPr="00781FFD" w14:paraId="5959B90A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2F99F6" w14:textId="77777777" w:rsidR="00BF7B37" w:rsidRPr="00E133D2" w:rsidRDefault="00BF7B37" w:rsidP="008551BF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E133D2">
              <w:rPr>
                <w:rFonts w:cs="Arial"/>
                <w:b/>
                <w:sz w:val="28"/>
                <w:szCs w:val="28"/>
              </w:rPr>
              <w:t>Mittagessen</w:t>
            </w:r>
          </w:p>
          <w:p w14:paraId="29326CE0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0E87A68B" w14:textId="5B9B8F6D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9A778B">
              <w:rPr>
                <w:rFonts w:cs="Arial"/>
                <w:b/>
              </w:rPr>
              <w:t>14.06.21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9A778B">
              <w:rPr>
                <w:rFonts w:cs="Arial"/>
                <w:b/>
              </w:rPr>
              <w:t>18.06.21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0CDBD2" w14:textId="77777777" w:rsidR="00BF7B37" w:rsidRPr="004F42B5" w:rsidRDefault="00BF7B37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F7B37" w:rsidRPr="00781FFD" w14:paraId="2E9DD744" w14:textId="77777777" w:rsidTr="00AA0BBE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621CA5D9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4" w:type="dxa"/>
            <w:shd w:val="clear" w:color="auto" w:fill="auto"/>
            <w:noWrap/>
            <w:vAlign w:val="center"/>
            <w:hideMark/>
          </w:tcPr>
          <w:p w14:paraId="00136149" w14:textId="1C38778B" w:rsidR="00BF7B37" w:rsidRPr="00C124E0" w:rsidRDefault="009A778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0287CCC5" w14:textId="7A498595" w:rsidR="00BF7B37" w:rsidRPr="00C124E0" w:rsidRDefault="009A778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EC74B3B" w14:textId="76C4B1E4" w:rsidR="00BF7B37" w:rsidRPr="00C124E0" w:rsidRDefault="009A778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14:paraId="71B38622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858223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68269CDB" w14:textId="65197590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C5C72F9" w14:textId="1E274F49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ED3C49" w14:paraId="28F8FA40" w14:textId="77777777" w:rsidTr="00AA0BBE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F2DB1B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624" w:type="dxa"/>
            <w:shd w:val="clear" w:color="auto" w:fill="auto"/>
            <w:noWrap/>
            <w:vAlign w:val="center"/>
          </w:tcPr>
          <w:p w14:paraId="6707EB49" w14:textId="753568ED" w:rsidR="00BF7B37" w:rsidRPr="00ED3C4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r w:rsidR="009A778B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Rindfleischmaultaschen</w:t>
            </w:r>
            <w:r w:rsidR="009A778B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9A778B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Bratensauce</w:t>
            </w:r>
            <w:r w:rsidR="009A778B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="009A778B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="009A778B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="009A778B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Karottensalat gegart.</w:t>
            </w:r>
            <w:r w:rsidR="009A778B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5DA2AA2" w14:textId="3BFADB1C" w:rsidR="00BF7B37" w:rsidRPr="00ED3C49" w:rsidRDefault="009A778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13" w:name="MZ3KF4TAG1TEIL1"/>
            <w:bookmarkEnd w:id="13"/>
            <w:proofErr w:type="spellStart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Vollkorn</w:t>
            </w:r>
            <w:proofErr w:type="spellEnd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- Pilzküchle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a,a1,a4,i</w:t>
            </w:r>
            <w:r w:rsidR="00BF7B37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4" w:name="MZ3KF4TAG1TEIL2"/>
            <w:bookmarkEnd w:id="14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Kräuterdip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Kartoffelsalat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1,4,j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Karottensalat</w:t>
            </w:r>
            <w:proofErr w:type="spellEnd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gegart.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A25DE6" w14:textId="7ACBBD98" w:rsidR="00BF7B37" w:rsidRPr="00ED3C4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5" w:name="MZ3KF5TAG1TEIL1"/>
            <w:bookmarkEnd w:id="15"/>
          </w:p>
        </w:tc>
      </w:tr>
      <w:tr w:rsidR="00BF7B37" w:rsidRPr="00ED3C49" w14:paraId="36064096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2A53DD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48426414" w14:textId="333261AB" w:rsidR="00BF7B37" w:rsidRPr="00ED3C4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1"/>
            <w:bookmarkStart w:id="17" w:name="MZ3KF6TAG1TEIL2"/>
            <w:bookmarkEnd w:id="16"/>
            <w:bookmarkEnd w:id="17"/>
            <w:r w:rsid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Ananasquark </w:t>
            </w:r>
            <w:r w:rsid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</w:tc>
      </w:tr>
      <w:tr w:rsidR="00BF7B37" w:rsidRPr="00ED3C49" w14:paraId="2BBFBAAE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8E894D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7DA371A4" w14:textId="19490DC7" w:rsidR="00BF7B37" w:rsidRPr="00ED3C49" w:rsidRDefault="009A778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End w:id="18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Minestrone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="00BF7B37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9" w:name="MZ3KF1TAG2TEIL2"/>
            <w:bookmarkEnd w:id="1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24BA9DA" w14:textId="0F6F2411" w:rsidR="00BF7B37" w:rsidRPr="00ED3C4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0" w:name="MZ3KF2TAG2TEIL1"/>
            <w:bookmarkStart w:id="21" w:name="MZ3KF2TAG2TEIL2"/>
            <w:bookmarkEnd w:id="20"/>
            <w:bookmarkEnd w:id="21"/>
          </w:p>
        </w:tc>
      </w:tr>
      <w:tr w:rsidR="00BF7B37" w:rsidRPr="00ED3C49" w14:paraId="61161C96" w14:textId="77777777" w:rsidTr="00AA0BBE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5697EA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624" w:type="dxa"/>
            <w:shd w:val="clear" w:color="auto" w:fill="auto"/>
            <w:noWrap/>
            <w:vAlign w:val="center"/>
          </w:tcPr>
          <w:p w14:paraId="6B2D9F0B" w14:textId="727F869A" w:rsidR="00BF7B37" w:rsidRPr="00ED3C49" w:rsidRDefault="009A778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2" w:name="MZ3KF3TAG2TEIL1"/>
            <w:bookmarkEnd w:id="22"/>
            <w:proofErr w:type="spellStart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Reisauflauf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="00BF7B37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3" w:name="MZ3KF3TAG2TEIL2"/>
            <w:bookmarkEnd w:id="23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Fruchtsauce Waldbeere</w:t>
            </w:r>
            <w:r w:rsidR="00BF7B37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14:paraId="503B4DED" w14:textId="6748A65D" w:rsidR="00BF7B37" w:rsidRPr="00ED3C49" w:rsidRDefault="006F2D6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4" w:name="MZ3KF4TAG2TEIL1"/>
            <w:bookmarkEnd w:id="24"/>
            <w:r>
              <w:rPr>
                <w:rFonts w:eastAsia="Times New Roman" w:cs="Arial"/>
                <w:noProof/>
                <w:color w:val="000000"/>
                <w:sz w:val="44"/>
                <w:szCs w:val="44"/>
                <w:lang w:eastAsia="de-DE"/>
              </w:rPr>
              <w:drawing>
                <wp:inline distT="0" distB="0" distL="0" distR="0" wp14:anchorId="69231E24" wp14:editId="03483B8D">
                  <wp:extent cx="742950" cy="676275"/>
                  <wp:effectExtent l="0" t="0" r="0" b="9525"/>
                  <wp:docPr id="3" name="Bild 3" descr="\\Client\E$\htm\essen\SUPPE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essen\SUPPE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E294A5A" w14:textId="3D8AC332" w:rsidR="00BF7B37" w:rsidRPr="00ED3C4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5" w:name="MZ3KF5TAG2TEIL1"/>
            <w:bookmarkEnd w:id="25"/>
          </w:p>
        </w:tc>
      </w:tr>
      <w:tr w:rsidR="00BF7B37" w:rsidRPr="00ED3C49" w14:paraId="4E8182A5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85381AF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26A2CC3A" w14:textId="39DF108D" w:rsidR="00BF7B37" w:rsidRPr="00ED3C4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6" w:name="MZ3KF6TAG2TEIL1"/>
            <w:bookmarkStart w:id="27" w:name="MZ3KF6TAG2TEIL2"/>
            <w:bookmarkEnd w:id="26"/>
            <w:bookmarkEnd w:id="27"/>
          </w:p>
        </w:tc>
      </w:tr>
      <w:tr w:rsidR="00BF7B37" w:rsidRPr="00ED3C49" w14:paraId="03DE2355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97DC8E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9916BBC" w14:textId="7F2AC259" w:rsidR="00BF7B37" w:rsidRPr="00ED3C49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8" w:name="MZ3KF1TAG3TEIL1"/>
            <w:bookmarkEnd w:id="2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ADEE402" w14:textId="098ED8CC" w:rsidR="00BF7B37" w:rsidRPr="00ED3C4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9" w:name="MZ3KF2TAG3TEIL1"/>
            <w:bookmarkEnd w:id="29"/>
          </w:p>
        </w:tc>
      </w:tr>
      <w:tr w:rsidR="00BF7B37" w:rsidRPr="00ED3C49" w14:paraId="51E9417F" w14:textId="77777777" w:rsidTr="00AA0BBE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BFE181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624" w:type="dxa"/>
            <w:shd w:val="clear" w:color="auto" w:fill="auto"/>
            <w:noWrap/>
            <w:vAlign w:val="center"/>
          </w:tcPr>
          <w:p w14:paraId="5DEE3A1D" w14:textId="0CCF819F" w:rsidR="00BF7B37" w:rsidRPr="00ED3C49" w:rsidRDefault="009A778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0" w:name="MZ3KF3TAG3TEIL1"/>
            <w:bookmarkEnd w:id="30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Rinderhacksteak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3TAG3TEIL2"/>
            <w:bookmarkEnd w:id="31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Reis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1,4,g,j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14:paraId="173840C8" w14:textId="372B0C97" w:rsidR="00BF7B37" w:rsidRPr="00ED3C4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2" w:name="MZ3KF4TAG3TEIL1"/>
            <w:bookmarkEnd w:id="32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419EEC1" w14:textId="35C75DEB" w:rsidR="00BF7B37" w:rsidRPr="00ED3C4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3" w:name="MZ3KF5TAG3TEIL1"/>
            <w:bookmarkEnd w:id="33"/>
          </w:p>
        </w:tc>
      </w:tr>
      <w:tr w:rsidR="00BF7B37" w:rsidRPr="00ED3C49" w14:paraId="74BD3671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C8287B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369E5F5D" w14:textId="1C70F913" w:rsidR="00BF7B37" w:rsidRPr="00ED3C49" w:rsidRDefault="009A778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4" w:name="MZ3KF6TAG3TEIL1"/>
            <w:bookmarkEnd w:id="34"/>
            <w:proofErr w:type="spellStart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Mandelpudding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6TAG3TEIL2"/>
            <w:bookmarkEnd w:id="35"/>
          </w:p>
        </w:tc>
      </w:tr>
      <w:tr w:rsidR="00BF7B37" w:rsidRPr="00ED3C49" w14:paraId="2F480BE2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9DE8E1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9FD6704" w14:textId="7006330C" w:rsidR="00BF7B37" w:rsidRPr="00ED3C4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6" w:name="MZ3KF1TAG4TEIL1"/>
            <w:bookmarkEnd w:id="3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965BE72" w14:textId="380784C9" w:rsidR="00BF7B37" w:rsidRPr="00ED3C4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7" w:name="MZ3KF2TAG4TEIL1"/>
            <w:bookmarkStart w:id="38" w:name="MZ3KF2TAG4TEIL2"/>
            <w:bookmarkEnd w:id="37"/>
            <w:bookmarkEnd w:id="38"/>
          </w:p>
        </w:tc>
      </w:tr>
      <w:tr w:rsidR="00BF7B37" w:rsidRPr="00ED3C49" w14:paraId="052FF5B1" w14:textId="77777777" w:rsidTr="00AA0BBE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9FCA93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624" w:type="dxa"/>
            <w:shd w:val="clear" w:color="auto" w:fill="auto"/>
            <w:noWrap/>
            <w:vAlign w:val="center"/>
          </w:tcPr>
          <w:p w14:paraId="6CF504E3" w14:textId="7C46BFA3" w:rsidR="00BF7B37" w:rsidRPr="00ED3C49" w:rsidRDefault="009A778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9" w:name="MZ3KF3TAG4TEIL1"/>
            <w:bookmarkEnd w:id="39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Fleischkäse (Schwein)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1,2,8,i,j</w:t>
            </w:r>
            <w:r w:rsidR="00BF7B37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0" w:name="MZ3KF3TAG4TEIL2"/>
            <w:bookmarkEnd w:id="40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Bratkartoffeln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Pariser Mischsalat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14:paraId="0EC96B2F" w14:textId="38E1585C" w:rsidR="00BF7B37" w:rsidRPr="00ED3C4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1" w:name="MZ3KF4TAG4TEIL1"/>
            <w:bookmarkEnd w:id="4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021A125" w14:textId="280F45BF" w:rsidR="00BF7B37" w:rsidRPr="00ED3C49" w:rsidRDefault="006F2D6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2" w:name="MZ3KF5TAG4TEIL1"/>
            <w:bookmarkEnd w:id="42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6CF37E4F" wp14:editId="5441994E">
                  <wp:extent cx="914400" cy="990600"/>
                  <wp:effectExtent l="0" t="0" r="0" b="0"/>
                  <wp:docPr id="5" name="Bild 31" descr="\\Client\E$\htm\fruechte\E_BEER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\\Client\E$\htm\fruechte\E_BEER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ED3C49" w14:paraId="10720B87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BF1345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0F718117" w14:textId="675BAAC6" w:rsidR="00BF7B37" w:rsidRPr="00ED3C49" w:rsidRDefault="009A778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3" w:name="MZ3KF6TAG4TEIL1"/>
            <w:bookmarkEnd w:id="43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4" w:name="MZ3KF6TAG4TEIL2"/>
            <w:bookmarkEnd w:id="44"/>
          </w:p>
        </w:tc>
      </w:tr>
      <w:tr w:rsidR="00BF7B37" w:rsidRPr="00ED3C49" w14:paraId="2A8DFF67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230E80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943026E" w14:textId="7C1FEE4E" w:rsidR="00BF7B37" w:rsidRPr="00ED3C4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5" w:name="MZ3KF1TAG5TEIL1"/>
            <w:bookmarkStart w:id="46" w:name="MZ3KF1TAG5TEIL2"/>
            <w:bookmarkEnd w:id="45"/>
            <w:bookmarkEnd w:id="4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AC1094A" w14:textId="266EC12D" w:rsidR="00BF7B37" w:rsidRPr="00ED3C49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7" w:name="MZ3KF2TAG5TEIL1"/>
            <w:bookmarkStart w:id="48" w:name="MZ3KF2TAG5TEIL2"/>
            <w:bookmarkEnd w:id="47"/>
            <w:bookmarkEnd w:id="48"/>
          </w:p>
        </w:tc>
      </w:tr>
      <w:tr w:rsidR="00BF7B37" w:rsidRPr="00ED3C49" w14:paraId="259A121B" w14:textId="77777777" w:rsidTr="00AA0BBE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48BC9A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624" w:type="dxa"/>
            <w:shd w:val="clear" w:color="auto" w:fill="auto"/>
            <w:noWrap/>
            <w:vAlign w:val="center"/>
          </w:tcPr>
          <w:p w14:paraId="21C36D66" w14:textId="2295FB45" w:rsidR="00BF7B37" w:rsidRPr="00ED3C49" w:rsidRDefault="009A778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49" w:name="MZ3KF3TAG5TEIL1"/>
            <w:bookmarkEnd w:id="49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Spinat-Käse-Spätzle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="00BF7B37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0" w:name="MZ3KF3TAG5TEIL2"/>
            <w:bookmarkEnd w:id="50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Röstzwiebeln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14:paraId="6148AD35" w14:textId="1B1EB3A6" w:rsidR="00BF7B37" w:rsidRPr="00ED3C49" w:rsidRDefault="009A778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1" w:name="MZ3KF4TAG5TEIL1"/>
            <w:bookmarkEnd w:id="51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Spinat-Käse-Spätzle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4TAG5TEIL2"/>
            <w:bookmarkEnd w:id="52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Röstzwiebeln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29AB36" w14:textId="22B87E57" w:rsidR="00BF7B37" w:rsidRPr="00ED3C49" w:rsidRDefault="009A778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3" w:name="MZ3KF5TAG5TEIL1"/>
            <w:bookmarkEnd w:id="53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Fischfilet </w:t>
            </w:r>
            <w:proofErr w:type="spellStart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gedünstet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d</w:t>
            </w:r>
            <w:proofErr w:type="spellEnd"/>
            <w:r w:rsidR="00BF7B37"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4" w:name="MZ3KF5TAG5TEIL2"/>
            <w:bookmarkEnd w:id="54"/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Kräutersoße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Karottengemüse</w:t>
            </w:r>
            <w:r w:rsidRPr="00ED3C4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</w:tr>
      <w:tr w:rsidR="00BF7B37" w:rsidRPr="00ED3C49" w14:paraId="4408DA59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2B5675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2449F355" w14:textId="60D1C54B" w:rsidR="00BF7B37" w:rsidRPr="00ED3C49" w:rsidRDefault="00ED3C4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5" w:name="MZ3KF6TAG5TEIL1"/>
            <w:bookmarkStart w:id="56" w:name="MZ3KF6TAG5TEIL2"/>
            <w:bookmarkEnd w:id="55"/>
            <w:bookmarkEnd w:id="56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Joghurt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</w:tc>
      </w:tr>
    </w:tbl>
    <w:p w14:paraId="22AD5356" w14:textId="550164E8" w:rsidR="00EC5360" w:rsidRDefault="009A778B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5807E62" wp14:editId="33BC2C6F">
            <wp:simplePos x="0" y="0"/>
            <wp:positionH relativeFrom="column">
              <wp:posOffset>4973320</wp:posOffset>
            </wp:positionH>
            <wp:positionV relativeFrom="paragraph">
              <wp:posOffset>-354330</wp:posOffset>
            </wp:positionV>
            <wp:extent cx="1647825" cy="504825"/>
            <wp:effectExtent l="0" t="0" r="0" b="0"/>
            <wp:wrapThrough wrapText="bothSides">
              <wp:wrapPolygon edited="0">
                <wp:start x="0" y="0"/>
                <wp:lineTo x="0" y="21192"/>
                <wp:lineTo x="21475" y="21192"/>
                <wp:lineTo x="21475" y="0"/>
                <wp:lineTo x="0" y="0"/>
              </wp:wrapPolygon>
            </wp:wrapThrough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2DD43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61CF3711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2908" w14:textId="77777777" w:rsidR="009A778B" w:rsidRDefault="009A778B" w:rsidP="004F42B5">
      <w:pPr>
        <w:spacing w:after="0" w:line="240" w:lineRule="auto"/>
      </w:pPr>
      <w:r>
        <w:separator/>
      </w:r>
    </w:p>
  </w:endnote>
  <w:endnote w:type="continuationSeparator" w:id="0">
    <w:p w14:paraId="616928AA" w14:textId="77777777" w:rsidR="009A778B" w:rsidRDefault="009A778B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1772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5A78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396878AC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77EA3878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3E11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756F" w14:textId="77777777" w:rsidR="009A778B" w:rsidRDefault="009A778B" w:rsidP="004F42B5">
      <w:pPr>
        <w:spacing w:after="0" w:line="240" w:lineRule="auto"/>
      </w:pPr>
      <w:r>
        <w:separator/>
      </w:r>
    </w:p>
  </w:footnote>
  <w:footnote w:type="continuationSeparator" w:id="0">
    <w:p w14:paraId="50A11029" w14:textId="77777777" w:rsidR="009A778B" w:rsidRDefault="009A778B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77C1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90DE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E0D2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78B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06A2"/>
    <w:rsid w:val="004914B1"/>
    <w:rsid w:val="004D50B4"/>
    <w:rsid w:val="004E1C55"/>
    <w:rsid w:val="004F42B5"/>
    <w:rsid w:val="00516B2A"/>
    <w:rsid w:val="00583CAA"/>
    <w:rsid w:val="00597C57"/>
    <w:rsid w:val="005C742F"/>
    <w:rsid w:val="0061132C"/>
    <w:rsid w:val="006378B4"/>
    <w:rsid w:val="006E4D07"/>
    <w:rsid w:val="006F2D69"/>
    <w:rsid w:val="00781FFD"/>
    <w:rsid w:val="00783EF1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A778B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A0BBE"/>
    <w:rsid w:val="00AD0A56"/>
    <w:rsid w:val="00AD7D24"/>
    <w:rsid w:val="00AF19DB"/>
    <w:rsid w:val="00AF732D"/>
    <w:rsid w:val="00B14CAA"/>
    <w:rsid w:val="00B279EA"/>
    <w:rsid w:val="00B40C95"/>
    <w:rsid w:val="00B4134A"/>
    <w:rsid w:val="00B54507"/>
    <w:rsid w:val="00BA0EC3"/>
    <w:rsid w:val="00BA6013"/>
    <w:rsid w:val="00BC22F4"/>
    <w:rsid w:val="00BC4B4F"/>
    <w:rsid w:val="00BD459B"/>
    <w:rsid w:val="00BF7B37"/>
    <w:rsid w:val="00C124E0"/>
    <w:rsid w:val="00C60ECA"/>
    <w:rsid w:val="00CA61FE"/>
    <w:rsid w:val="00CC0345"/>
    <w:rsid w:val="00CC19FD"/>
    <w:rsid w:val="00CF2710"/>
    <w:rsid w:val="00D35874"/>
    <w:rsid w:val="00D514CD"/>
    <w:rsid w:val="00D579C2"/>
    <w:rsid w:val="00D60410"/>
    <w:rsid w:val="00DD1755"/>
    <w:rsid w:val="00E133D2"/>
    <w:rsid w:val="00E21E9B"/>
    <w:rsid w:val="00E438F3"/>
    <w:rsid w:val="00E53B10"/>
    <w:rsid w:val="00E721A6"/>
    <w:rsid w:val="00E934FD"/>
    <w:rsid w:val="00EA436C"/>
    <w:rsid w:val="00EA4DE4"/>
    <w:rsid w:val="00EC5360"/>
    <w:rsid w:val="00ED3C49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EE9065"/>
  <w15:chartTrackingRefBased/>
  <w15:docId w15:val="{0C8D6171-746A-4AC2-B15F-C0B4C763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05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4</cp:revision>
  <dcterms:created xsi:type="dcterms:W3CDTF">2021-05-21T10:00:00Z</dcterms:created>
  <dcterms:modified xsi:type="dcterms:W3CDTF">2021-05-25T09:16:00Z</dcterms:modified>
</cp:coreProperties>
</file>