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546A3999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09050F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5E13FC45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3FC1CB97" w14:textId="36148643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C601DE">
              <w:rPr>
                <w:rFonts w:cs="Arial"/>
                <w:b/>
              </w:rPr>
              <w:t>24.10.22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C601DE">
              <w:rPr>
                <w:rFonts w:cs="Arial"/>
                <w:b/>
              </w:rPr>
              <w:t>28.10.22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C489C" w14:textId="77777777" w:rsidR="00BF7B37" w:rsidRPr="004F42B5" w:rsidRDefault="00000000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pict w14:anchorId="2B0181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2065" type="#_x0000_t75" style="position:absolute;left:0;text-align:left;margin-left:155.75pt;margin-top:.2pt;width:19.8pt;height:39.55pt;z-index:1;visibility:visible;mso-position-horizontal-relative:text;mso-position-vertical-relative:text" wrapcoords="-1080 0 -1080 21073 21600 21073 21600 0 -1080 0">
                  <v:imagedata r:id="rId7" o:title=""/>
                  <w10:wrap type="tight"/>
                </v:shape>
              </w:pic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pict w14:anchorId="2DF3B477">
                <v:shape id="_x0000_i1025" type="#_x0000_t75" style="width:129.75pt;height:39.75pt;mso-position-horizontal-relative:char;mso-position-vertical-relative:line">
                  <v:imagedata r:id="rId8" o:title=""/>
                </v:shape>
              </w:pict>
            </w:r>
          </w:p>
        </w:tc>
      </w:tr>
      <w:tr w:rsidR="00BF7B37" w:rsidRPr="00781FFD" w14:paraId="7220A95D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0A3093E1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04A5C46E" w14:textId="25BB2AC9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666D7172" w14:textId="68867CD8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FA6192E" w14:textId="64114253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14:paraId="4CEB84F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A0E42B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021DF36" w14:textId="2F884F1F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E7D0311" w14:textId="35FAAFF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="00C601DE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Blumenkohlcremesuppe</w:t>
            </w: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81FFD" w14:paraId="0450A576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258867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92C614C" w14:textId="4CEACEB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2" w:name="MZ3KF3TAG1TEIL1"/>
            <w:bookmarkEnd w:id="12"/>
            <w:r w:rsidR="00C601DE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Rinderbrust</w:t>
            </w: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3" w:name="MZ3KF3TAG1TEIL2"/>
            <w:bookmarkEnd w:id="13"/>
            <w:r w:rsidR="00C601DE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Meerrettichsoße</w:t>
            </w:r>
            <w:r w:rsidR="00C601DE"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3,5,a,g,l</w:t>
            </w:r>
            <w:r w:rsidR="00C601DE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 xml:space="preserve">Bouillonkartoffeln Porree, Karotten, Knollensellerie und </w:t>
            </w:r>
            <w:proofErr w:type="spellStart"/>
            <w:r w:rsidR="00C601DE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Zwiebeln</w:t>
            </w:r>
            <w:r w:rsidR="00C601DE"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i</w:t>
            </w:r>
            <w:proofErr w:type="spellEnd"/>
            <w:r w:rsidR="00C601DE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 w:rsidR="00C601DE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Wirsinggemüse</w:t>
            </w:r>
            <w:r w:rsidR="00C601DE"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69D6C10" w14:textId="3415486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4" w:name="MZ3KF4TAG1TEIL1"/>
            <w:bookmarkEnd w:id="14"/>
          </w:p>
        </w:tc>
        <w:tc>
          <w:tcPr>
            <w:tcW w:w="3544" w:type="dxa"/>
            <w:shd w:val="clear" w:color="auto" w:fill="auto"/>
            <w:vAlign w:val="center"/>
          </w:tcPr>
          <w:p w14:paraId="70478F48" w14:textId="0C0320C8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5" w:name="MZ3KF5TAG1TEIL1"/>
            <w:bookmarkEnd w:id="1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Quark-Pfirsichtöpfchen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a,a1,c,g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6" w:name="MZ3KF5TAG1TEIL2"/>
            <w:bookmarkEnd w:id="1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Vanillesauce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</w:p>
        </w:tc>
      </w:tr>
      <w:tr w:rsidR="00BF7B37" w:rsidRPr="00781FFD" w14:paraId="466CDDB7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4E84D5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7EEC32FC" w14:textId="567CDCC6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7" w:name="MZ3KF6TAG1TEIL1"/>
            <w:bookmarkEnd w:id="17"/>
            <w:r w:rsidR="00C601DE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Fruchtkompott</w:t>
            </w:r>
            <w:r w:rsidR="00C601DE"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</w:t>
            </w: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14:paraId="03C2EFB1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9828C2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04853E6" w14:textId="1B5023B8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9" w:name="MZ3KF1TAG2TEIL1"/>
            <w:bookmarkEnd w:id="19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1C73ED9" w14:textId="6C76F9F2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0" w:name="MZ3KF2TAG2TEIL1"/>
            <w:bookmarkStart w:id="21" w:name="MZ3KF2TAG2TEIL2"/>
            <w:bookmarkEnd w:id="20"/>
            <w:bookmarkEnd w:id="21"/>
          </w:p>
        </w:tc>
      </w:tr>
      <w:tr w:rsidR="00BF7B37" w:rsidRPr="00781FFD" w14:paraId="1CFCCA35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872078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997C904" w14:textId="1428EE43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2" w:name="MZ3KF3TAG2TEIL1"/>
            <w:bookmarkEnd w:id="2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[1]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3" w:name="MZ3KF3TAG2TEIL2"/>
            <w:bookmarkEnd w:id="2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SchupfnudelkrautSKD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(V,L)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Rohkostsalat Weißkraut Möhre Paprika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1,3,5,l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F078BC6" w14:textId="2B5FAA48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4" w:name="MZ3KF4TAG2TEIL1"/>
            <w:bookmarkEnd w:id="2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F8A055E" w14:textId="49631C9E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5" w:name="MZ3KF5TAG2TEIL1"/>
            <w:bookmarkEnd w:id="2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Blumenkohl mit Käse überbacken [12]</w:t>
            </w:r>
            <w:proofErr w:type="spellStart"/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a,g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26" w:name="MZ3KF5TAG2TEIL2"/>
            <w:bookmarkEnd w:id="2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Dampfkartoffeln [12]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Ratatouillegemüse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Paprika, Auberginen und Zucchini, Zwiebeln und Tomaten</w:t>
            </w:r>
          </w:p>
        </w:tc>
      </w:tr>
      <w:tr w:rsidR="00BF7B37" w:rsidRPr="00781FFD" w14:paraId="3CA10543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8E60BD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C607CD0" w14:textId="10145F4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7" w:name="MZ3KF6TAG2TEIL1"/>
            <w:bookmarkStart w:id="28" w:name="MZ3KF6TAG2TEIL2"/>
            <w:bookmarkEnd w:id="27"/>
            <w:bookmarkEnd w:id="28"/>
          </w:p>
        </w:tc>
      </w:tr>
      <w:tr w:rsidR="00BF7B37" w:rsidRPr="00781FFD" w14:paraId="446BAB03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853C30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06E3F76" w14:textId="789704F2" w:rsidR="00BF7B37" w:rsidRPr="00C124E0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08549C3" w14:textId="54A5AAEE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2TAG3TEIL1"/>
            <w:bookmarkEnd w:id="30"/>
          </w:p>
        </w:tc>
      </w:tr>
      <w:tr w:rsidR="00BF7B37" w:rsidRPr="00781FFD" w14:paraId="7C4F6E51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18C5E9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115B227" w14:textId="73B76234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1" w:name="MZ3KF3TAG3TEIL1"/>
            <w:bookmarkEnd w:id="31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Rote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Linsencurry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j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32" w:name="MZ3KF3TAG3TEIL2"/>
            <w:bookmarkEnd w:id="3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Basmatireis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Essig-Öl-Dressing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8606034" w14:textId="61A962DB" w:rsidR="00BF7B37" w:rsidRPr="00C124E0" w:rsidRDefault="0020078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3" w:name="MZ3KF4TAG3TEIL1"/>
            <w:bookmarkEnd w:id="33"/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Gnocci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mit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Tomatensosse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4578329" w14:textId="48DC558B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4" w:name="MZ3KF5TAG3TEIL1"/>
            <w:bookmarkEnd w:id="34"/>
          </w:p>
        </w:tc>
      </w:tr>
      <w:tr w:rsidR="00BF7B37" w:rsidRPr="00781FFD" w14:paraId="63DD3D9D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E4822F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0735700" w14:textId="5E752355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5" w:name="MZ3KF6TAG3TEIL1"/>
            <w:bookmarkEnd w:id="35"/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Erdbeerjoghurt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781FFD" w14:paraId="438C758C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991AD18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4AA36BB" w14:textId="47CA8A8A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1026293" w14:textId="4031B03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781FFD" w14:paraId="02FA3969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E86550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278A6DE" w14:textId="55EB2B4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0" w:name="MZ3KF3TAG4TEIL1"/>
            <w:bookmarkEnd w:id="40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69A64479" w14:textId="14B87AD8" w:rsidR="00BF7B37" w:rsidRPr="00C124E0" w:rsidRDefault="00C601DE" w:rsidP="00C601D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1" w:name="MZ3KF4TAG4TEIL1"/>
            <w:bookmarkEnd w:id="41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Schinkenpizza (Pute)</w:t>
            </w: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2,3,a,a1,g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2" w:name="MZ3KF3TAG4TEIL2"/>
            <w:bookmarkEnd w:id="4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Salatsoße</w:t>
            </w:r>
            <w:r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1,4,j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Grüner 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A9DCE25" w14:textId="2AEAF639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3" w:name="MZ3KF5TAG4TEIL1"/>
            <w:bookmarkEnd w:id="4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Gemüsepizza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3,a,a1,g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4" w:name="MZ3KF5TAG4TEIL2"/>
            <w:bookmarkEnd w:id="4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Salatsoße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1,4,j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Grüner Salat</w:t>
            </w:r>
          </w:p>
        </w:tc>
      </w:tr>
      <w:tr w:rsidR="00BF7B37" w:rsidRPr="00781FFD" w14:paraId="4D44E5F1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4792E0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7E8E924" w14:textId="20CD804D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5" w:name="MZ3KF6TAG4TEIL1"/>
            <w:bookmarkEnd w:id="4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Fruchtkompott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46" w:name="MZ3KF6TAG4TEIL2"/>
            <w:bookmarkEnd w:id="46"/>
          </w:p>
        </w:tc>
      </w:tr>
      <w:tr w:rsidR="00BF7B37" w:rsidRPr="00781FFD" w14:paraId="1B1CA58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7361C8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1F22A70" w14:textId="10693724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252BCAA" w14:textId="3B228D3F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9" w:name="MZ3KF2TAG5TEIL1"/>
            <w:bookmarkStart w:id="50" w:name="MZ3KF2TAG5TEIL2"/>
            <w:bookmarkEnd w:id="49"/>
            <w:bookmarkEnd w:id="50"/>
          </w:p>
        </w:tc>
      </w:tr>
      <w:tr w:rsidR="00BF7B37" w:rsidRPr="00781FFD" w14:paraId="269CB769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506980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9037E5D" w14:textId="11F6A3C5" w:rsidR="00BF7B37" w:rsidRPr="00C124E0" w:rsidRDefault="00BF7B37" w:rsidP="00C601D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51" w:name="MZ3KF3TAG5TEIL1"/>
            <w:bookmarkEnd w:id="51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613A19B" w14:textId="6DE39AA8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2" w:name="MZ3KF4TAG5TEIL1"/>
            <w:bookmarkEnd w:id="52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Fleischkäse (Schwein)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1,2,8,i,j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53" w:name="MZ3KF4TAG5TEIL2"/>
            <w:bookmarkEnd w:id="5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Bratensauce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a,a1,a3,f,i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Kräuterpüree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g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Buntes Gemüse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2B9FC2" w14:textId="02A52E92" w:rsidR="00BF7B37" w:rsidRPr="00C124E0" w:rsidRDefault="00C601D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4" w:name="MZ3KF5TAG5TEIL1"/>
            <w:bookmarkEnd w:id="5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Gemüsefrikadelle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a,a1,c</w:t>
            </w:r>
            <w:r w:rsidR="00BF7B37"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55" w:name="MZ3KF5TAG5TEIL2"/>
            <w:bookmarkEnd w:id="5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Veg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. Waldpilzsauce aus Shiitake-Pilzen, Stockschwämmchen, Austernpilzen und Champignons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a,a1,a3,f,g,i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Vollkornreis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br/>
              <w:t>Karotten-Kohlrabigemüse</w:t>
            </w:r>
            <w:r w:rsidRPr="00C601DE"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  <w:t>1</w:t>
            </w:r>
          </w:p>
        </w:tc>
      </w:tr>
      <w:tr w:rsidR="00BF7B37" w:rsidRPr="00781FFD" w14:paraId="3028C615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534FA2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3C6CACAA" w14:textId="20E87C56" w:rsidR="00BF7B37" w:rsidRPr="00C124E0" w:rsidRDefault="00BF7B37" w:rsidP="00C601D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6" w:name="MZ3KF6TAG5TEIL1"/>
            <w:bookmarkStart w:id="57" w:name="MZ3KF6TAG5TEIL2"/>
            <w:bookmarkEnd w:id="56"/>
            <w:bookmarkEnd w:id="57"/>
          </w:p>
        </w:tc>
      </w:tr>
    </w:tbl>
    <w:p w14:paraId="2743E2AE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725BF8E3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4D6807D6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D336" w14:textId="77777777" w:rsidR="00C423C1" w:rsidRDefault="00C423C1" w:rsidP="004F42B5">
      <w:pPr>
        <w:spacing w:after="0" w:line="240" w:lineRule="auto"/>
      </w:pPr>
      <w:r>
        <w:separator/>
      </w:r>
    </w:p>
  </w:endnote>
  <w:endnote w:type="continuationSeparator" w:id="0">
    <w:p w14:paraId="6C24D887" w14:textId="77777777" w:rsidR="00C423C1" w:rsidRDefault="00C423C1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7BC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6DC7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5AB32AAE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267948AD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B82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FCA5" w14:textId="77777777" w:rsidR="00C423C1" w:rsidRDefault="00C423C1" w:rsidP="004F42B5">
      <w:pPr>
        <w:spacing w:after="0" w:line="240" w:lineRule="auto"/>
      </w:pPr>
      <w:r>
        <w:separator/>
      </w:r>
    </w:p>
  </w:footnote>
  <w:footnote w:type="continuationSeparator" w:id="0">
    <w:p w14:paraId="3E4E91FC" w14:textId="77777777" w:rsidR="00C423C1" w:rsidRDefault="00C423C1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4196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3030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8DB0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1DE"/>
    <w:rsid w:val="000C7C4E"/>
    <w:rsid w:val="000D31C5"/>
    <w:rsid w:val="00135B3D"/>
    <w:rsid w:val="001620F9"/>
    <w:rsid w:val="001E0A90"/>
    <w:rsid w:val="00200783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423C1"/>
    <w:rsid w:val="00C601DE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A973254"/>
  <w15:chartTrackingRefBased/>
  <w15:docId w15:val="{C55B1CC4-05DC-46ED-9A45-D196374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Sperling, Dominique</dc:creator>
  <cp:keywords/>
  <dc:description/>
  <cp:lastModifiedBy>Sperling, Dominique</cp:lastModifiedBy>
  <cp:revision>2</cp:revision>
  <dcterms:created xsi:type="dcterms:W3CDTF">2022-10-06T08:42:00Z</dcterms:created>
  <dcterms:modified xsi:type="dcterms:W3CDTF">2022-10-17T08:29:00Z</dcterms:modified>
</cp:coreProperties>
</file>