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32D75DFE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6E9D4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6AD54C6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13E0AB7E" w14:textId="2C367320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F252F8">
              <w:rPr>
                <w:rFonts w:cs="Arial"/>
                <w:b/>
              </w:rPr>
              <w:t>25.07.22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F252F8">
              <w:rPr>
                <w:rFonts w:cs="Arial"/>
                <w:b/>
              </w:rPr>
              <w:t>29.07.22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FAA5C" w14:textId="77777777" w:rsidR="00BF7B37" w:rsidRPr="004F42B5" w:rsidRDefault="00AE5794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pict w14:anchorId="7B3069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2065" type="#_x0000_t75" style="position:absolute;left:0;text-align:left;margin-left:155.75pt;margin-top:.2pt;width:19.8pt;height:39.55pt;z-index:1;visibility:visible;mso-position-horizontal-relative:text;mso-position-vertical-relative:text" wrapcoords="-1080 0 -1080 21073 21600 21073 21600 0 -1080 0">
                  <v:imagedata r:id="rId7" o:title=""/>
                  <w10:wrap type="tight"/>
                </v:shape>
              </w:pic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pict w14:anchorId="42866970">
                <v:shape id="_x0000_i1025" type="#_x0000_t75" style="width:129.75pt;height:39.75pt;mso-position-horizontal-relative:char;mso-position-vertical-relative:line">
                  <v:imagedata r:id="rId8" o:title=""/>
                </v:shape>
              </w:pict>
            </w:r>
          </w:p>
        </w:tc>
      </w:tr>
      <w:tr w:rsidR="00BF7B37" w:rsidRPr="00781FFD" w14:paraId="04EC8E43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B3DB98F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5A046615" w14:textId="2C18E330" w:rsidR="00BF7B37" w:rsidRPr="00C124E0" w:rsidRDefault="00F252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75CD2A3D" w14:textId="33EE833C" w:rsidR="00BF7B37" w:rsidRPr="00C124E0" w:rsidRDefault="00F252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DA549A" w14:textId="5036D53C" w:rsidR="00BF7B37" w:rsidRPr="00C124E0" w:rsidRDefault="00F252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14:paraId="1384DA0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21A4C8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5F77724" w14:textId="2FB9AF4C" w:rsidR="00BF7B37" w:rsidRPr="00C124E0" w:rsidRDefault="001927D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Rutenfest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1A28994" w14:textId="557445D5" w:rsidR="00BF7B37" w:rsidRPr="00C124E0" w:rsidRDefault="001927D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Rutenfest</w:t>
            </w:r>
          </w:p>
        </w:tc>
      </w:tr>
      <w:tr w:rsidR="00BF7B37" w:rsidRPr="00781FFD" w14:paraId="016CDCA1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AACB0D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E08AC00" w14:textId="6604D7EA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F66456E" w14:textId="77777777" w:rsidR="00BF7B37" w:rsidRDefault="004C64D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1" w:name="MZ3KF4TAG1TEIL1"/>
            <w:bookmarkEnd w:id="11"/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Rutenfest</w:t>
            </w:r>
            <w:proofErr w:type="spellEnd"/>
          </w:p>
          <w:p w14:paraId="18D5B47D" w14:textId="77777777" w:rsidR="004C64DC" w:rsidRDefault="004C64D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Gemüsefrikadelle</w:t>
            </w:r>
            <w:proofErr w:type="spellEnd"/>
          </w:p>
          <w:p w14:paraId="585D0736" w14:textId="77777777" w:rsidR="004C64DC" w:rsidRDefault="004C64D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Rindfleischfrikadelle</w:t>
            </w:r>
            <w:proofErr w:type="spellEnd"/>
          </w:p>
          <w:p w14:paraId="2DBB66ED" w14:textId="2DE7149B" w:rsidR="004C64DC" w:rsidRPr="00C124E0" w:rsidRDefault="004C64D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Mit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Brot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auf die Hand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684D5F" w14:textId="50F47689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2" w:name="MZ3KF5TAG1TEIL1"/>
            <w:bookmarkEnd w:id="12"/>
          </w:p>
        </w:tc>
      </w:tr>
      <w:tr w:rsidR="00BF7B37" w:rsidRPr="00781FFD" w14:paraId="37AACA8D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858B8E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EBB0490" w14:textId="3FACACD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3" w:name="MZ3KF6TAG1TEIL2"/>
            <w:bookmarkEnd w:id="13"/>
          </w:p>
        </w:tc>
      </w:tr>
      <w:tr w:rsidR="00BF7B37" w:rsidRPr="00781FFD" w14:paraId="2C4BA04F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E294C9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16B9CF1" w14:textId="3CE1B273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4" w:name="MZ3KF1TAG2TEIL1"/>
            <w:bookmarkEnd w:id="1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8706E7E" w14:textId="3987A76A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5" w:name="MZ3KF2TAG2TEIL1"/>
            <w:bookmarkStart w:id="16" w:name="MZ3KF2TAG2TEIL2"/>
            <w:bookmarkEnd w:id="15"/>
            <w:bookmarkEnd w:id="16"/>
          </w:p>
        </w:tc>
      </w:tr>
      <w:tr w:rsidR="00BF7B37" w:rsidRPr="00781FFD" w14:paraId="67E2A80C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C51AF1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4B6998D" w14:textId="2FBE9187" w:rsidR="00BF7B37" w:rsidRPr="00C124E0" w:rsidRDefault="00F252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7" w:name="MZ3KF3TAG2TEIL1"/>
            <w:bookmarkStart w:id="18" w:name="MZ3KF3TAG2TEIL2"/>
            <w:bookmarkEnd w:id="17"/>
            <w:bookmarkEnd w:id="1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C2D7B15" w14:textId="002AC4FF" w:rsidR="00BF7B37" w:rsidRPr="00C124E0" w:rsidRDefault="00F252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9" w:name="MZ3KF4TAG2TEIL1"/>
            <w:bookmarkEnd w:id="19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Hähnchenroulade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Florenz</w:t>
            </w:r>
            <w:r w:rsidRPr="00F252F8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g,i,j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0" w:name="MZ3KF4TAG2TEIL2"/>
            <w:bookmarkEnd w:id="20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Pfeffersauce</w:t>
            </w:r>
            <w:r w:rsidRPr="00F252F8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Kartoffelgratin</w:t>
            </w:r>
            <w:r w:rsidRPr="00F252F8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1,2,c,g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Ratatouillegemüse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7D7ABB2" w14:textId="3E889EA8" w:rsidR="00BF7B37" w:rsidRPr="00C124E0" w:rsidRDefault="00F252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1" w:name="MZ3KF5TAG2TEIL1"/>
            <w:bookmarkEnd w:id="21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Blumenkohl mit Käse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überbacken</w:t>
            </w:r>
            <w:r w:rsidRPr="00F252F8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a,g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2" w:name="MZ3KF5TAG2TEIL2"/>
            <w:bookmarkEnd w:id="2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Dampfkartoffeln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Ratatouillegemüse</w:t>
            </w:r>
            <w:proofErr w:type="spellEnd"/>
          </w:p>
        </w:tc>
      </w:tr>
      <w:tr w:rsidR="00BF7B37" w:rsidRPr="00781FFD" w14:paraId="545CE616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D55D32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091CC71" w14:textId="242E6BD8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3" w:name="MZ3KF6TAG2TEIL1"/>
            <w:bookmarkStart w:id="24" w:name="MZ3KF6TAG2TEIL2"/>
            <w:bookmarkEnd w:id="23"/>
            <w:bookmarkEnd w:id="24"/>
          </w:p>
        </w:tc>
      </w:tr>
      <w:tr w:rsidR="00BF7B37" w:rsidRPr="00781FFD" w14:paraId="38D05EBE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AF3CE6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6433624" w14:textId="23EC0B3F" w:rsidR="00BF7B37" w:rsidRPr="00C124E0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5" w:name="MZ3KF1TAG3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B80D74D" w14:textId="531DF77F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6" w:name="MZ3KF2TAG3TEIL1"/>
            <w:bookmarkEnd w:id="26"/>
          </w:p>
        </w:tc>
      </w:tr>
      <w:tr w:rsidR="00BF7B37" w:rsidRPr="00781FFD" w14:paraId="09EA3F9D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CCF7A9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E9EA4FC" w14:textId="150E5634" w:rsidR="00BF7B37" w:rsidRPr="00C124E0" w:rsidRDefault="00F252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7" w:name="MZ3KF3TAG3TEIL1"/>
            <w:bookmarkEnd w:id="27"/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Schaschliktopf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(Schwein)</w:t>
            </w:r>
            <w:r w:rsidRPr="00F252F8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1,2,3,4,8,9,a,j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8" w:name="MZ3KF3TAG3TEIL2"/>
            <w:bookmarkEnd w:id="2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Reis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72C1EE2" w14:textId="31783832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9" w:name="MZ3KF4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2A97495" w14:textId="620DBED6" w:rsidR="00BF7B37" w:rsidRPr="00C124E0" w:rsidRDefault="00F252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5TAG3TEIL1"/>
            <w:bookmarkEnd w:id="30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Gnocchi</w:t>
            </w:r>
            <w:r w:rsidRPr="00F252F8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31" w:name="MZ3KF5TAG3TEIL2"/>
            <w:bookmarkEnd w:id="31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Tomaten-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Basilikumsugo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Hartkäse gerieben</w:t>
            </w:r>
            <w:r w:rsidRPr="00F252F8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1,2,g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</w:p>
        </w:tc>
      </w:tr>
      <w:tr w:rsidR="00BF7B37" w:rsidRPr="00781FFD" w14:paraId="1F29D3C5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A97287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3F7A962" w14:textId="6C10948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2" w:name="MZ3KF6TAG3TEIL1"/>
            <w:bookmarkStart w:id="33" w:name="MZ3KF6TAG3TEIL2"/>
            <w:bookmarkEnd w:id="32"/>
            <w:bookmarkEnd w:id="33"/>
          </w:p>
        </w:tc>
      </w:tr>
      <w:tr w:rsidR="00BF7B37" w:rsidRPr="00781FFD" w14:paraId="5773F09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2ADE4C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42DEF86" w14:textId="67B02A1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4" w:name="MZ3KF1TAG4TEIL1"/>
            <w:bookmarkEnd w:id="3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14AA39F" w14:textId="40A3D1B0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5" w:name="MZ3KF2TAG4TEIL1"/>
            <w:bookmarkStart w:id="36" w:name="MZ3KF2TAG4TEIL2"/>
            <w:bookmarkEnd w:id="35"/>
            <w:bookmarkEnd w:id="36"/>
          </w:p>
        </w:tc>
      </w:tr>
      <w:tr w:rsidR="00BF7B37" w:rsidRPr="00781FFD" w14:paraId="30BE57FA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5E1A50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C83CA2B" w14:textId="0225EE05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7" w:name="MZ3KF3TAG4TEIL1"/>
            <w:bookmarkEnd w:id="37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6EF8CF1" w14:textId="0428E1CE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8" w:name="MZ3KF4TAG4TEIL1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EFED1AB" w14:textId="2F6B40DB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9" w:name="MZ3KF5TAG4TEIL1"/>
            <w:bookmarkEnd w:id="39"/>
          </w:p>
        </w:tc>
      </w:tr>
      <w:tr w:rsidR="00BF7B37" w:rsidRPr="00781FFD" w14:paraId="5B78C5DA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141D6E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5DE47E4" w14:textId="6C4C5C2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0" w:name="MZ3KF6TAG4TEIL1"/>
            <w:bookmarkStart w:id="41" w:name="MZ3KF6TAG4TEIL2"/>
            <w:bookmarkEnd w:id="40"/>
            <w:bookmarkEnd w:id="41"/>
          </w:p>
        </w:tc>
      </w:tr>
      <w:tr w:rsidR="00BF7B37" w:rsidRPr="00781FFD" w14:paraId="581570F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34B15B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28DA976" w14:textId="4878E252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2" w:name="MZ3KF1TAG5TEIL1"/>
            <w:bookmarkStart w:id="43" w:name="MZ3KF1TAG5TEIL2"/>
            <w:bookmarkEnd w:id="42"/>
            <w:bookmarkEnd w:id="4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FAAD760" w14:textId="608F31A3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4" w:name="MZ3KF2TAG5TEIL1"/>
            <w:bookmarkStart w:id="45" w:name="MZ3KF2TAG5TEIL2"/>
            <w:bookmarkEnd w:id="44"/>
            <w:bookmarkEnd w:id="45"/>
          </w:p>
        </w:tc>
      </w:tr>
      <w:tr w:rsidR="00BF7B37" w:rsidRPr="00781FFD" w14:paraId="798B80D6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99B8D9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F92EBB5" w14:textId="1AE89EC8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46" w:name="MZ3KF3TAG5TEIL1"/>
            <w:bookmarkEnd w:id="46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2697E81" w14:textId="69201760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7" w:name="MZ3KF4TAG5TEIL1"/>
            <w:bookmarkEnd w:id="47"/>
          </w:p>
        </w:tc>
        <w:tc>
          <w:tcPr>
            <w:tcW w:w="3544" w:type="dxa"/>
            <w:shd w:val="clear" w:color="auto" w:fill="auto"/>
            <w:vAlign w:val="center"/>
          </w:tcPr>
          <w:p w14:paraId="54270F87" w14:textId="0F2DAAF9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8" w:name="MZ3KF5TAG5TEIL1"/>
            <w:bookmarkEnd w:id="48"/>
          </w:p>
        </w:tc>
      </w:tr>
      <w:tr w:rsidR="00BF7B37" w:rsidRPr="00781FFD" w14:paraId="19500008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7DA86E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1577359A" w14:textId="70702FDA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9" w:name="MZ3KF6TAG5TEIL1"/>
            <w:bookmarkStart w:id="50" w:name="MZ3KF6TAG5TEIL2"/>
            <w:bookmarkEnd w:id="49"/>
            <w:bookmarkEnd w:id="50"/>
          </w:p>
        </w:tc>
      </w:tr>
    </w:tbl>
    <w:p w14:paraId="2D1DF764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71A891EA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6AF2AEFF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92E6" w14:textId="77777777" w:rsidR="00AE5794" w:rsidRDefault="00AE5794" w:rsidP="004F42B5">
      <w:pPr>
        <w:spacing w:after="0" w:line="240" w:lineRule="auto"/>
      </w:pPr>
      <w:r>
        <w:separator/>
      </w:r>
    </w:p>
  </w:endnote>
  <w:endnote w:type="continuationSeparator" w:id="0">
    <w:p w14:paraId="623D7565" w14:textId="77777777" w:rsidR="00AE5794" w:rsidRDefault="00AE5794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9106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646D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745587C8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1046E9DD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0C45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8968" w14:textId="77777777" w:rsidR="00AE5794" w:rsidRDefault="00AE5794" w:rsidP="004F42B5">
      <w:pPr>
        <w:spacing w:after="0" w:line="240" w:lineRule="auto"/>
      </w:pPr>
      <w:r>
        <w:separator/>
      </w:r>
    </w:p>
  </w:footnote>
  <w:footnote w:type="continuationSeparator" w:id="0">
    <w:p w14:paraId="44D327D8" w14:textId="77777777" w:rsidR="00AE5794" w:rsidRDefault="00AE5794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3F06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882D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788C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2F8"/>
    <w:rsid w:val="000C7C4E"/>
    <w:rsid w:val="000D31C5"/>
    <w:rsid w:val="00135B3D"/>
    <w:rsid w:val="001620F9"/>
    <w:rsid w:val="001927D3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C64DC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A0AB9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E579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4E22"/>
    <w:rsid w:val="00EF6734"/>
    <w:rsid w:val="00F252F8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B8C15C2"/>
  <w15:chartTrackingRefBased/>
  <w15:docId w15:val="{F8F4CB31-199B-4E29-95EF-111CE4EE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Sperling, Dominique</dc:creator>
  <cp:keywords/>
  <dc:description/>
  <cp:lastModifiedBy>Sperling, Dominique</cp:lastModifiedBy>
  <cp:revision>5</cp:revision>
  <dcterms:created xsi:type="dcterms:W3CDTF">2022-06-24T07:52:00Z</dcterms:created>
  <dcterms:modified xsi:type="dcterms:W3CDTF">2022-07-21T08:26:00Z</dcterms:modified>
</cp:coreProperties>
</file>