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853C76">
              <w:rPr>
                <w:rFonts w:cs="Arial"/>
                <w:b/>
              </w:rPr>
              <w:t>06.07.20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853C76">
              <w:rPr>
                <w:rFonts w:cs="Arial"/>
                <w:b/>
              </w:rPr>
              <w:t>10.07.20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6A17FE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C124E0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C124E0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C124E0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  <w:t>Bewusst Gesund *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9" w:name="MZ3KF1TAG1TEIL1"/>
            <w:bookmarkStart w:id="10" w:name="MZ3KF1TAG1TEIL2"/>
            <w:bookmarkEnd w:id="9"/>
            <w:bookmarkEnd w:id="1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C124E0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16"/>
                <w:lang w:eastAsia="de-DE"/>
              </w:rPr>
            </w:pPr>
            <w:bookmarkStart w:id="11" w:name="MZ3KF2TAG1TEIL2"/>
            <w:bookmarkEnd w:id="11"/>
          </w:p>
        </w:tc>
      </w:tr>
      <w:tr w:rsidR="00BF7B37" w:rsidRPr="00286A0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A188D" w:rsidRDefault="00BF7B37" w:rsidP="00DA188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1"/>
            <w:bookmarkEnd w:id="12"/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Putengulasch, fruchtig</w:t>
            </w:r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1,a,g,j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3" w:name="MZ3KF3TAG1TEIL2"/>
            <w:bookmarkEnd w:id="13"/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Reis</w:t>
            </w:r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Bunter Sal</w:t>
            </w:r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at</w:t>
            </w:r>
            <w:r w:rsid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</w:t>
            </w:r>
            <w:r w:rsidR="00DA188D"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DA188D" w:rsidRDefault="00853C76" w:rsidP="00DA188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4" w:name="MZ3KF4TAG1TEIL1"/>
            <w:bookmarkEnd w:id="14"/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Nudelauflauf</w:t>
            </w:r>
            <w:proofErr w:type="spellEnd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mit Champignon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2,3,5,a,a1,c,g,l</w:t>
            </w:r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5" w:name="MZ3KF4TAG1TEIL2"/>
            <w:bookmarkEnd w:id="15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Tomatensauce</w:t>
            </w:r>
            <w:proofErr w:type="spellEnd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r w:rsidR="00DA188D"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Bunter </w:t>
            </w:r>
            <w:proofErr w:type="spellStart"/>
            <w:r w:rsidR="00DA188D"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Salat</w:t>
            </w:r>
            <w:proofErr w:type="spellEnd"/>
            <w:r w:rsidR="00DA188D"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r w:rsidR="00DA188D"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16" w:name="MZ3KF5TAG1TEIL1"/>
            <w:bookmarkEnd w:id="16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53C7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7" w:name="MZ3KF6TAG1TEIL1"/>
            <w:bookmarkEnd w:id="17"/>
            <w:proofErr w:type="spellStart"/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Kirschjoghurt</w:t>
            </w:r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8" w:name="MZ3KF6TAG1TEIL2"/>
            <w:bookmarkEnd w:id="18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9" w:name="MZ3KF1TAG2TEIL1"/>
            <w:bookmarkStart w:id="20" w:name="MZ3KF1TAG2TEIL2"/>
            <w:bookmarkEnd w:id="19"/>
            <w:bookmarkEnd w:id="20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1" w:name="MZ3KF2TAG2TEIL1"/>
            <w:bookmarkStart w:id="22" w:name="MZ3KF2TAG2TEIL2"/>
            <w:bookmarkEnd w:id="21"/>
            <w:bookmarkEnd w:id="22"/>
          </w:p>
        </w:tc>
      </w:tr>
      <w:tr w:rsidR="00BF7B37" w:rsidRPr="00286A08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3" w:name="MZ3KF3TAG2TEIL1"/>
            <w:bookmarkEnd w:id="23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A188D" w:rsidRDefault="00853C76" w:rsidP="00DA188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4" w:name="MZ3KF4TAG2TEIL1"/>
            <w:bookmarkEnd w:id="24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Veg. Hackbällchen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a,a1,a3,c,f</w:t>
            </w:r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25" w:name="MZ3KF4TAG2TEIL2"/>
            <w:bookmarkEnd w:id="25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Ajvar</w:t>
            </w:r>
            <w:proofErr w:type="spellEnd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Djuvecreis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  <w:proofErr w:type="spellEnd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Salat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A188D" w:rsidRDefault="00286A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26" w:name="MZ3KF5TAG2TEIL1"/>
            <w:bookmarkEnd w:id="26"/>
            <w:r>
              <w:rPr>
                <w:noProof/>
                <w:lang w:eastAsia="de-DE"/>
              </w:rPr>
              <w:drawing>
                <wp:inline distT="0" distB="0" distL="0" distR="0" wp14:anchorId="2D7F0E9D" wp14:editId="7E606796">
                  <wp:extent cx="916447" cy="67627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6447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DA188D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A188D" w:rsidRDefault="00DA18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7" w:name="MZ3KF6TAG2TEIL1"/>
            <w:bookmarkStart w:id="28" w:name="MZ3KF6TAG2TEIL2"/>
            <w:bookmarkEnd w:id="27"/>
            <w:bookmarkEnd w:id="28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A188D" w:rsidRDefault="00BF7B37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9" w:name="MZ3KF1TAG3TEIL1"/>
            <w:bookmarkEnd w:id="2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</w:p>
        </w:tc>
      </w:tr>
      <w:tr w:rsidR="00BF7B37" w:rsidRPr="00853C76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A188D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1" w:name="MZ3KF3TAG3TEIL1"/>
            <w:bookmarkEnd w:id="31"/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Kartoffelgratin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c,g</w:t>
            </w:r>
            <w:proofErr w:type="spellEnd"/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2" w:name="MZ3KF3TAG3TEIL2"/>
            <w:bookmarkEnd w:id="32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Basilikumsoße Blattsalat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Joghurt-Dressing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1,g,j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DA188D" w:rsidRDefault="00286A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  <w:r>
              <w:rPr>
                <w:noProof/>
                <w:lang w:eastAsia="de-DE"/>
              </w:rPr>
              <w:drawing>
                <wp:inline distT="0" distB="0" distL="0" distR="0" wp14:anchorId="192F048D" wp14:editId="3BCE4C38">
                  <wp:extent cx="1110902" cy="81915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10902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4" w:name="MZ3KF5TAG3TEIL1"/>
            <w:bookmarkEnd w:id="34"/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853C76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A188D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End w:id="35"/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Vanillepudding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proofErr w:type="spellEnd"/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36" w:name="MZ3KF6TAG3TEIL2"/>
            <w:bookmarkEnd w:id="3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7" w:name="MZ3KF1TAG4TEIL1"/>
            <w:bookmarkEnd w:id="37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8" w:name="MZ3KF2TAG4TEIL1"/>
            <w:bookmarkStart w:id="39" w:name="MZ3KF2TAG4TEIL2"/>
            <w:bookmarkEnd w:id="38"/>
            <w:bookmarkEnd w:id="39"/>
          </w:p>
        </w:tc>
      </w:tr>
      <w:tr w:rsidR="00BF7B37" w:rsidRPr="00781FFD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A188D" w:rsidRDefault="00853C76" w:rsidP="00DA188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0" w:name="MZ3KF3TAG4TEIL1"/>
            <w:bookmarkEnd w:id="40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Lasagne (Rind)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1,a,a1,c,g</w:t>
            </w:r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1" w:name="MZ3KF3TAG4TEIL2"/>
            <w:bookmarkEnd w:id="41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Gurkens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alat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Kräuter-Sahnedressing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286A08" w:rsidRDefault="00853C76" w:rsidP="00286A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42" w:name="MZ3KF4TAG4TEIL1"/>
            <w:bookmarkEnd w:id="42"/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Gemüse-Lasagne</w:t>
            </w:r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286A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43" w:name="MZ3KF4TAG4TEIL2"/>
            <w:bookmarkEnd w:id="43"/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proofErr w:type="spellStart"/>
            <w:r w:rsidR="00286A08" w:rsidRPr="00286A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Gurkensalat</w:t>
            </w:r>
            <w:proofErr w:type="spellEnd"/>
          </w:p>
          <w:p w:rsidR="00BF7B37" w:rsidRPr="00DA188D" w:rsidRDefault="00286A08" w:rsidP="00286A08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K</w:t>
            </w:r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räuter-Sahnedressing</w:t>
            </w:r>
            <w:r w:rsidR="00853C76"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1,g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A188D" w:rsidRDefault="00286A08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4" w:name="MZ3KF5TAG4TEIL1"/>
            <w:bookmarkEnd w:id="44"/>
            <w:r>
              <w:rPr>
                <w:noProof/>
                <w:lang w:eastAsia="de-DE"/>
              </w:rPr>
              <w:drawing>
                <wp:inline distT="0" distB="0" distL="0" distR="0" wp14:anchorId="1A9D0067" wp14:editId="079619C3">
                  <wp:extent cx="1379415" cy="7524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684" cy="752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DA188D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6TAG4TEIL1"/>
            <w:bookmarkEnd w:id="45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6" w:name="MZ3KF6TAG4TEIL2"/>
            <w:bookmarkEnd w:id="46"/>
          </w:p>
        </w:tc>
      </w:tr>
      <w:tr w:rsidR="00BF7B37" w:rsidRPr="00781FFD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7" w:name="MZ3KF1TAG5TEIL1"/>
            <w:bookmarkStart w:id="48" w:name="MZ3KF1TAG5TEIL2"/>
            <w:bookmarkEnd w:id="47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DA188D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Start w:id="50" w:name="MZ3KF2TAG5TEIL2"/>
            <w:bookmarkEnd w:id="49"/>
            <w:bookmarkEnd w:id="50"/>
          </w:p>
        </w:tc>
      </w:tr>
      <w:tr w:rsidR="00BF7B37" w:rsidRPr="00781FFD" w:rsidTr="006A17FE">
        <w:trPr>
          <w:trHeight w:hRule="exact" w:val="2315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DA188D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1" w:name="MZ3KF3TAG5TEIL1"/>
            <w:bookmarkEnd w:id="51"/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Geschlagene</w:t>
            </w:r>
            <w:proofErr w:type="spellEnd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(</w:t>
            </w:r>
            <w:proofErr w:type="spellStart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Oberländer</w:t>
            </w:r>
            <w:proofErr w:type="spellEnd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)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8,i,j</w:t>
            </w:r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2" w:name="MZ3KF3TAG5TEIL2"/>
            <w:bookmarkEnd w:id="52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Bratensauce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Kartoffelsalat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1,j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Essig-Öl-Dressing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1,5,l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</w:r>
            <w:proofErr w:type="spellStart"/>
            <w:r w:rsidR="00286A08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Gurken-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Tomatensalat</w:t>
            </w:r>
            <w:proofErr w:type="spellEnd"/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DA188D" w:rsidRPr="00286A08" w:rsidRDefault="006A17FE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53" w:name="MZ3KF4TAG5TEIL1"/>
            <w:bookmarkEnd w:id="53"/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Frischkäsetaschen </w:t>
            </w:r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</w:p>
          <w:p w:rsidR="00BF7B37" w:rsidRPr="00286A08" w:rsidRDefault="00DA188D" w:rsidP="00DA188D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Kartoffelsalat</w:t>
            </w:r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286A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 w:rsidR="00853C76" w:rsidRPr="00286A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Essig-Öl-Dressing</w:t>
            </w:r>
            <w:r w:rsidR="00853C76" w:rsidRPr="00286A08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1,5,l</w:t>
            </w:r>
            <w:r w:rsidR="00853C76" w:rsidRPr="00286A08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DA188D" w:rsidRDefault="00853C76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Geflügelbratwurst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3,i,j</w:t>
            </w:r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5" w:name="MZ3KF5TAG5TEIL2"/>
            <w:bookmarkEnd w:id="55"/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Geflügelsoße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Kartoffelsalat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1,j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1,5,l</w:t>
            </w:r>
            <w:r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Tomatensalat</w:t>
            </w:r>
          </w:p>
        </w:tc>
      </w:tr>
      <w:tr w:rsidR="00BF7B37" w:rsidRPr="00781FFD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DA188D" w:rsidRDefault="00DA188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6" w:name="MZ3KF6TAG5TEIL1"/>
            <w:bookmarkEnd w:id="56"/>
            <w:proofErr w:type="spellStart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Berliner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a,g,c</w:t>
            </w:r>
            <w:proofErr w:type="spellEnd"/>
            <w:r w:rsidR="00BF7B37" w:rsidRPr="00DA188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57" w:name="MZ3KF6TAG5TEIL2"/>
            <w:bookmarkEnd w:id="57"/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9D9" w:rsidRDefault="007859D9" w:rsidP="004F42B5">
      <w:pPr>
        <w:spacing w:after="0" w:line="240" w:lineRule="auto"/>
      </w:pPr>
      <w:r>
        <w:separator/>
      </w:r>
    </w:p>
  </w:endnote>
  <w:endnote w:type="continuationSeparator" w:id="0">
    <w:p w:rsidR="007859D9" w:rsidRDefault="007859D9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9D9" w:rsidRDefault="007859D9" w:rsidP="004F42B5">
      <w:pPr>
        <w:spacing w:after="0" w:line="240" w:lineRule="auto"/>
      </w:pPr>
      <w:r>
        <w:separator/>
      </w:r>
    </w:p>
  </w:footnote>
  <w:footnote w:type="continuationSeparator" w:id="0">
    <w:p w:rsidR="007859D9" w:rsidRDefault="007859D9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C76"/>
    <w:rsid w:val="000A2244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81FD7"/>
    <w:rsid w:val="00286A08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A17FE"/>
    <w:rsid w:val="006E4D07"/>
    <w:rsid w:val="00781FFD"/>
    <w:rsid w:val="007859D9"/>
    <w:rsid w:val="00790C6A"/>
    <w:rsid w:val="007E4FB9"/>
    <w:rsid w:val="008006D3"/>
    <w:rsid w:val="00853C76"/>
    <w:rsid w:val="00853C81"/>
    <w:rsid w:val="008551BF"/>
    <w:rsid w:val="0086685B"/>
    <w:rsid w:val="008764A5"/>
    <w:rsid w:val="008C304D"/>
    <w:rsid w:val="0090139E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60ECA"/>
    <w:rsid w:val="00CA61FE"/>
    <w:rsid w:val="00CC19FD"/>
    <w:rsid w:val="00CF2710"/>
    <w:rsid w:val="00D35874"/>
    <w:rsid w:val="00D514CD"/>
    <w:rsid w:val="00D579C2"/>
    <w:rsid w:val="00D60410"/>
    <w:rsid w:val="00D770D2"/>
    <w:rsid w:val="00DA188D"/>
    <w:rsid w:val="00DD1755"/>
    <w:rsid w:val="00E21E9B"/>
    <w:rsid w:val="00E53B10"/>
    <w:rsid w:val="00E721A6"/>
    <w:rsid w:val="00E934FD"/>
    <w:rsid w:val="00EA436C"/>
    <w:rsid w:val="00EA4DE4"/>
    <w:rsid w:val="00EC5360"/>
    <w:rsid w:val="00EF6734"/>
    <w:rsid w:val="00F506EE"/>
    <w:rsid w:val="00F571C8"/>
    <w:rsid w:val="00F6370A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A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6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6A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L7_6.05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04E0D-BB45-4039-A948-D3B61D883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139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cp:lastPrinted>2020-06-25T07:11:00Z</cp:lastPrinted>
  <dcterms:created xsi:type="dcterms:W3CDTF">2020-06-29T08:17:00Z</dcterms:created>
  <dcterms:modified xsi:type="dcterms:W3CDTF">2020-06-29T08:17:00Z</dcterms:modified>
</cp:coreProperties>
</file>