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70556645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BE2D5C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61DF1BCE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473A9191" w14:textId="6C17ABD9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8B6D59">
              <w:rPr>
                <w:rFonts w:cs="Arial"/>
                <w:b/>
              </w:rPr>
              <w:t>31.01.22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8B6D59">
              <w:rPr>
                <w:rFonts w:cs="Arial"/>
                <w:b/>
              </w:rPr>
              <w:t>04.02.22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EF3873" w14:textId="12A526E3" w:rsidR="00BF7B37" w:rsidRPr="004F42B5" w:rsidRDefault="005A7621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E20D99C" wp14:editId="406C37CA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D48F357" wp14:editId="2EC3316F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976B6" w14:paraId="0130DB73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174164BF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42C2BAA5" w14:textId="329234A3" w:rsidR="00BF7B37" w:rsidRP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 w:rsidRPr="007976B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437F1BD1" w14:textId="7F90772D" w:rsidR="00BF7B37" w:rsidRP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 w:rsidRPr="007976B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E5AEC86" w14:textId="425D1C6B" w:rsidR="00BF7B37" w:rsidRP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 w:rsidRPr="007976B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Bewusst Gesund *</w:t>
            </w:r>
          </w:p>
        </w:tc>
      </w:tr>
      <w:tr w:rsidR="00BF7B37" w:rsidRPr="007976B6" w14:paraId="22C83073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A5F8D8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EC5BAE7" w14:textId="542B26FD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End w:id="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2A01812" w14:textId="3A7FCEBE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9" w:name="MZ3KF2TAG1TEIL2"/>
            <w:bookmarkEnd w:id="9"/>
          </w:p>
        </w:tc>
      </w:tr>
      <w:tr w:rsidR="00BF7B37" w:rsidRPr="007976B6" w14:paraId="71ED63BB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4F7714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3C2D31E" w14:textId="536F4524" w:rsidR="00BF7B37" w:rsidRPr="007976B6" w:rsidRDefault="007976B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Hähnchenkeule gegrillt </w:t>
            </w:r>
            <w:bookmarkStart w:id="10" w:name="MZ3KF5TAG1TEIL2"/>
            <w:bookmarkEnd w:id="10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Karottensalat 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42A03A2" w14:textId="3FD1758D" w:rsidR="00BF7B37" w:rsidRP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11" w:name="MZ3KF4TAG1TEIL1"/>
            <w:bookmarkEnd w:id="11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Vollkorn- Pilzküchle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a,a1,a4,i</w:t>
            </w:r>
            <w:r w:rsidR="00BF7B37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2" w:name="MZ3KF4TAG1TEIL2"/>
            <w:bookmarkEnd w:id="12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Kräutersoße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 xml:space="preserve">Dampfkartoffeln Karottensalat </w:t>
            </w:r>
            <w:r w:rsid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DA409C" w14:textId="105A371C" w:rsidR="00BF7B37" w:rsidRPr="007976B6" w:rsidRDefault="00D42E9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3" w:name="MZ3KF5TAG1TEIL1"/>
            <w:bookmarkEnd w:id="13"/>
            <w:r>
              <w:rPr>
                <w:noProof/>
              </w:rPr>
              <w:drawing>
                <wp:inline distT="0" distB="0" distL="0" distR="0" wp14:anchorId="1A979700" wp14:editId="7AA112C6">
                  <wp:extent cx="1868805" cy="108013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976B6" w14:paraId="4AE67A42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B17EC9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FDBB61F" w14:textId="4D0B6D5B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6TAG1TEIL1"/>
            <w:bookmarkEnd w:id="14"/>
            <w:r w:rsidR="008B6D59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Apfelquark</w:t>
            </w:r>
            <w:r w:rsidR="008B6D59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6TAG1TEIL2"/>
            <w:bookmarkEnd w:id="15"/>
          </w:p>
        </w:tc>
      </w:tr>
      <w:tr w:rsidR="00BF7B37" w:rsidRPr="007976B6" w14:paraId="25E8D458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6ED1C4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161C121" w14:textId="185D8265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6" w:name="MZ3KF1TAG2TEIL1"/>
            <w:bookmarkStart w:id="17" w:name="MZ3KF1TAG2TEIL2"/>
            <w:bookmarkEnd w:id="16"/>
            <w:bookmarkEnd w:id="1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E3AEED3" w14:textId="3F5BB870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8" w:name="MZ3KF2TAG2TEIL1"/>
            <w:bookmarkStart w:id="19" w:name="MZ3KF2TAG2TEIL2"/>
            <w:bookmarkEnd w:id="18"/>
            <w:bookmarkEnd w:id="19"/>
          </w:p>
        </w:tc>
      </w:tr>
      <w:tr w:rsidR="00BF7B37" w:rsidRPr="007976B6" w14:paraId="6960114E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026F69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1CE77F7" w14:textId="24F13749" w:rsidR="00BF7B37" w:rsidRP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0" w:name="MZ3KF3TAG2TEIL1"/>
            <w:bookmarkEnd w:id="20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Rindergulasch mit Paprikasauce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="00BF7B37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3TAG2TEIL2"/>
            <w:bookmarkEnd w:id="21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Spiralnudeln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Salat </w:t>
            </w:r>
            <w:r w:rsid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8DCFD4D" w14:textId="33A49B1C" w:rsidR="00BF7B37" w:rsidRP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2" w:name="MZ3KF4TAG2TEIL1"/>
            <w:bookmarkEnd w:id="22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Eierpfannkuchen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4TAG2TEIL2"/>
            <w:bookmarkEnd w:id="23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Mischpilzragout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Salat 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jg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0EE19CA" w14:textId="461C1B9A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5TAG2TEIL1"/>
            <w:bookmarkEnd w:id="24"/>
          </w:p>
        </w:tc>
      </w:tr>
      <w:tr w:rsidR="00BF7B37" w:rsidRPr="007976B6" w14:paraId="43EBCA39" w14:textId="77777777" w:rsidTr="007976B6">
        <w:trPr>
          <w:trHeight w:hRule="exact" w:val="84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584BCA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7045E193" w14:textId="4D4AA8C9" w:rsidR="00BF7B37" w:rsidRP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End w:id="25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Vanillesauce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6TAG2TEIL2"/>
            <w:bookmarkEnd w:id="26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Rote Grütze</w:t>
            </w:r>
          </w:p>
        </w:tc>
      </w:tr>
      <w:tr w:rsidR="00BF7B37" w:rsidRPr="007976B6" w14:paraId="5081E752" w14:textId="77777777" w:rsidTr="007976B6">
        <w:trPr>
          <w:trHeight w:hRule="exact" w:val="576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7B9D66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F641F1D" w14:textId="26BAAC8E" w:rsidR="00BF7B37" w:rsidRPr="007976B6" w:rsidRDefault="008B6D59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7" w:name="MZ3KF1TAG3TEIL1"/>
            <w:bookmarkEnd w:id="27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Klare Gemüsebouillon mit Gemüse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i</w:t>
            </w:r>
            <w:r w:rsidR="00BF7B37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1TAG3TEIL2"/>
            <w:bookmarkEnd w:id="28"/>
            <w:r w:rsidR="00BF7B37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und Backerbsen </w:t>
            </w:r>
            <w:r w:rsid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a,g,c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F0A7D9D" w14:textId="54E2A224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2TAG3TEIL2"/>
            <w:bookmarkEnd w:id="30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976B6" w14:paraId="71010F9C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294153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5FEFCC8" w14:textId="3927FCFB" w:rsidR="00BF7B37" w:rsidRP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1" w:name="MZ3KF3TAG3TEIL1"/>
            <w:bookmarkEnd w:id="31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Kirschmichel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a,a1,a2,a3,a4,a5,c,e2,g,h</w:t>
            </w:r>
            <w:r w:rsidR="00BF7B37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3TAG3TEIL2"/>
            <w:bookmarkEnd w:id="32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Zimtsauce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2344CAA" w14:textId="63DC4204" w:rsidR="00BF7B37" w:rsidRP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4TAG3TEIL1"/>
            <w:bookmarkEnd w:id="33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Kirschmichel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a,a1,a2,a3,a4,a5,c,e2,g,h</w:t>
            </w:r>
            <w:r w:rsidR="00BF7B37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4" w:name="MZ3KF4TAG3TEIL2"/>
            <w:bookmarkEnd w:id="34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Zimtsauce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B6DDE96" w14:textId="1F547732" w:rsidR="00BF7B37" w:rsidRPr="007976B6" w:rsidRDefault="00D42E9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5" w:name="MZ3KF5TAG3TEIL1"/>
            <w:bookmarkEnd w:id="35"/>
            <w:r>
              <w:rPr>
                <w:noProof/>
              </w:rPr>
              <w:drawing>
                <wp:inline distT="0" distB="0" distL="0" distR="0" wp14:anchorId="2132DE12" wp14:editId="1209DC48">
                  <wp:extent cx="1070610" cy="1080135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976B6" w14:paraId="35C5CA9C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0C0BBE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CF53382" w14:textId="7DF4057E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6" w:name="MZ3KF6TAG3TEIL1"/>
            <w:bookmarkStart w:id="37" w:name="MZ3KF6TAG3TEIL2"/>
            <w:bookmarkEnd w:id="36"/>
            <w:bookmarkEnd w:id="37"/>
          </w:p>
        </w:tc>
      </w:tr>
      <w:tr w:rsidR="00BF7B37" w:rsidRPr="007976B6" w14:paraId="3CA3CA9A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FFA87F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93F82B2" w14:textId="24D8C384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8" w:name="MZ3KF1TAG4TEIL1"/>
            <w:bookmarkStart w:id="39" w:name="MZ3KF1TAG4TEIL2"/>
            <w:bookmarkEnd w:id="38"/>
            <w:bookmarkEnd w:id="3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485D0B1" w14:textId="4F6C0322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0" w:name="MZ3KF2TAG4TEIL1"/>
            <w:bookmarkStart w:id="41" w:name="MZ3KF2TAG4TEIL2"/>
            <w:bookmarkEnd w:id="40"/>
            <w:bookmarkEnd w:id="41"/>
          </w:p>
        </w:tc>
      </w:tr>
      <w:tr w:rsidR="00BF7B37" w:rsidRPr="007976B6" w14:paraId="11D2C636" w14:textId="77777777" w:rsidTr="007976B6">
        <w:trPr>
          <w:trHeight w:hRule="exact" w:val="216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2A0478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9E571EC" w14:textId="43659DA5" w:rsidR="00BF7B37" w:rsidRP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2" w:name="MZ3KF3TAG4TEIL1"/>
            <w:bookmarkEnd w:id="42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Tortellini Ricotta Spinat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3" w:name="MZ3KF3TAG4TEIL2"/>
            <w:bookmarkEnd w:id="43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25016B8" w14:textId="36E6F96A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4" w:name="MZ3KF4TAG4TEIL1"/>
            <w:bookmarkEnd w:id="4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5845C39" w14:textId="2AD15B59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5" w:name="MZ3KF5TAG4TEIL1"/>
            <w:bookmarkEnd w:id="45"/>
          </w:p>
        </w:tc>
      </w:tr>
      <w:tr w:rsidR="00BF7B37" w:rsidRPr="007976B6" w14:paraId="0E79725B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E0AAE6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5AD091E2" w14:textId="6A469D24" w:rsidR="00BF7B37" w:rsidRP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6" w:name="MZ3KF6TAG4TEIL1"/>
            <w:bookmarkEnd w:id="46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7" w:name="MZ3KF6TAG4TEIL2"/>
            <w:bookmarkEnd w:id="47"/>
          </w:p>
        </w:tc>
      </w:tr>
      <w:tr w:rsidR="00BF7B37" w:rsidRPr="007976B6" w14:paraId="1A234594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424CC1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2B5C586" w14:textId="5C0287B6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8" w:name="MZ3KF1TAG5TEIL1"/>
            <w:bookmarkStart w:id="49" w:name="MZ3KF1TAG5TEIL2"/>
            <w:bookmarkEnd w:id="48"/>
            <w:bookmarkEnd w:id="4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267909A" w14:textId="6E0A7C6F" w:rsidR="00BF7B37" w:rsidRPr="007976B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0" w:name="MZ3KF2TAG5TEIL1"/>
            <w:bookmarkStart w:id="51" w:name="MZ3KF2TAG5TEIL2"/>
            <w:bookmarkEnd w:id="50"/>
            <w:bookmarkEnd w:id="51"/>
          </w:p>
        </w:tc>
      </w:tr>
      <w:tr w:rsidR="00BF7B37" w:rsidRPr="007976B6" w14:paraId="6284F25B" w14:textId="77777777" w:rsidTr="007976B6">
        <w:trPr>
          <w:trHeight w:hRule="exact" w:val="214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6310C3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7BCBAC4" w14:textId="77777777" w:rsid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52" w:name="MZ3KF3TAG5TEIL1"/>
            <w:bookmarkEnd w:id="52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Kibbeling im Backteig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a,a1,d</w:t>
            </w:r>
            <w:r w:rsidR="00BF7B37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3" w:name="MZ3KF3TAG5TEIL2"/>
            <w:bookmarkEnd w:id="53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 xml:space="preserve">Kartoffelsalat </w:t>
            </w:r>
          </w:p>
          <w:p w14:paraId="32AF7952" w14:textId="7540ED43" w:rsidR="007976B6" w:rsidRPr="007976B6" w:rsidRDefault="008B6D59" w:rsidP="007976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Blattsalat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,g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Remoulade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1,9,a,a1,c,j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10CE0D9E" w14:textId="2F6F0A5A" w:rsidR="00BF7B37" w:rsidRP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4" w:name="MZ3KF4TAG5TEIL1"/>
            <w:bookmarkEnd w:id="54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Veg. Tomaten-Paprikaschnitzel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a,a1,c,f,j</w:t>
            </w:r>
            <w:r w:rsidR="00BF7B37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5" w:name="MZ3KF4TAG5TEIL2"/>
            <w:bookmarkEnd w:id="55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ED1D2C" w14:textId="6CF162A0" w:rsidR="00BF7B37" w:rsidRPr="007976B6" w:rsidRDefault="00D42E9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6" w:name="MZ3KF5TAG5TEIL1"/>
            <w:bookmarkEnd w:id="56"/>
            <w:r>
              <w:rPr>
                <w:noProof/>
              </w:rPr>
              <w:drawing>
                <wp:inline distT="0" distB="0" distL="0" distR="0" wp14:anchorId="0FB6FFBF" wp14:editId="387B4ACD">
                  <wp:extent cx="718820" cy="1363345"/>
                  <wp:effectExtent l="0" t="0" r="508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976B6" w14:paraId="51F492CF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15270F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72C385E5" w14:textId="62F92B49" w:rsidR="00BF7B37" w:rsidRPr="007976B6" w:rsidRDefault="008B6D5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7" w:name="MZ3KF6TAG5TEIL1"/>
            <w:bookmarkEnd w:id="57"/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Grießpudding</w:t>
            </w:r>
            <w:r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a,a1,g</w:t>
            </w:r>
            <w:r w:rsidR="00BF7B37" w:rsidRPr="007976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8" w:name="MZ3KF6TAG5TEIL2"/>
            <w:bookmarkEnd w:id="58"/>
          </w:p>
        </w:tc>
      </w:tr>
    </w:tbl>
    <w:p w14:paraId="2EB0E957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53F475C9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64578F49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lastRenderedPageBreak/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C1F7" w14:textId="77777777" w:rsidR="008B6D59" w:rsidRDefault="008B6D59" w:rsidP="004F42B5">
      <w:pPr>
        <w:spacing w:after="0" w:line="240" w:lineRule="auto"/>
      </w:pPr>
      <w:r>
        <w:separator/>
      </w:r>
    </w:p>
  </w:endnote>
  <w:endnote w:type="continuationSeparator" w:id="0">
    <w:p w14:paraId="772D89D3" w14:textId="77777777" w:rsidR="008B6D59" w:rsidRDefault="008B6D59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D74C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8417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3C0812CA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1CC59E36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B9FD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EAD6" w14:textId="77777777" w:rsidR="008B6D59" w:rsidRDefault="008B6D59" w:rsidP="004F42B5">
      <w:pPr>
        <w:spacing w:after="0" w:line="240" w:lineRule="auto"/>
      </w:pPr>
      <w:r>
        <w:separator/>
      </w:r>
    </w:p>
  </w:footnote>
  <w:footnote w:type="continuationSeparator" w:id="0">
    <w:p w14:paraId="2BDB5AE8" w14:textId="77777777" w:rsidR="008B6D59" w:rsidRDefault="008B6D59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4669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F7CD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B1B3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D59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A7621"/>
    <w:rsid w:val="005C742F"/>
    <w:rsid w:val="0061132C"/>
    <w:rsid w:val="006378B4"/>
    <w:rsid w:val="006E4D07"/>
    <w:rsid w:val="00781FFD"/>
    <w:rsid w:val="00790C6A"/>
    <w:rsid w:val="007976B6"/>
    <w:rsid w:val="007E4FB9"/>
    <w:rsid w:val="008006D3"/>
    <w:rsid w:val="00853C81"/>
    <w:rsid w:val="008551BF"/>
    <w:rsid w:val="0086685B"/>
    <w:rsid w:val="008764A5"/>
    <w:rsid w:val="008B6D59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42E90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79E1BEE1"/>
  <w15:chartTrackingRefBased/>
  <w15:docId w15:val="{EA2D1E4E-CD1C-41A9-8CF2-A71D4F61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2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2</cp:revision>
  <dcterms:created xsi:type="dcterms:W3CDTF">2022-01-17T07:27:00Z</dcterms:created>
  <dcterms:modified xsi:type="dcterms:W3CDTF">2022-01-17T08:55:00Z</dcterms:modified>
</cp:coreProperties>
</file>