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9609EF">
              <w:rPr>
                <w:rFonts w:cs="Arial"/>
                <w:b/>
              </w:rPr>
              <w:t>21.12.20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9609EF">
              <w:rPr>
                <w:rFonts w:cs="Arial"/>
                <w:b/>
              </w:rPr>
              <w:t>25.12.20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9609EF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9609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9609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9609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9609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Gärtnerinsuppe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9" w:name="MZ3KF1TAG1TEIL2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="009609EF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Blumenkohlcremesuppe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2A3C4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609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proofErr w:type="spellStart"/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Chicken</w:t>
            </w:r>
            <w:proofErr w:type="spellEnd"/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Nuggets</w:t>
            </w:r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8,a,a1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Ketchup</w:t>
            </w:r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Pommes frites</w:t>
            </w:r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A3C40" w:rsidRDefault="002A3C4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.</w:t>
            </w:r>
          </w:p>
          <w:p w:rsidR="002A3C40" w:rsidRPr="00DA39ED" w:rsidRDefault="002A3C4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Tomatenpaprikaschnitzel</w:t>
            </w:r>
            <w:r w:rsidR="00DA39E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a,4</w:t>
            </w:r>
          </w:p>
          <w:p w:rsidR="00BF7B37" w:rsidRPr="009609EF" w:rsidRDefault="002A3C4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Pommes frites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A3C40" w:rsidRDefault="00767B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3602562" wp14:editId="7A870A2C">
                  <wp:extent cx="1028700" cy="781050"/>
                  <wp:effectExtent l="0" t="0" r="0" b="0"/>
                  <wp:docPr id="2" name="Grafik 2" descr="\\Client\E$\htm\Weihnach\TN_W_MUET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Weihnach\TN_W_MUET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A3C4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9609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Mandarinenquark</w:t>
            </w:r>
            <w:r w:rsidR="009609EF"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9609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609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9609EF" w:rsidTr="009609EF">
        <w:trPr>
          <w:trHeight w:hRule="exact" w:val="184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A3C40" w:rsidRDefault="002A3C40" w:rsidP="002A3C4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3TAG2TEIL1"/>
            <w:bookmarkEnd w:id="22"/>
            <w:proofErr w:type="spellStart"/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Bratwurstschnecke</w:t>
            </w:r>
            <w:proofErr w:type="spellEnd"/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Schwein</w:t>
            </w:r>
            <w:proofErr w:type="spellEnd"/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4,8,f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Gabelspaghetti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2A3C40" w:rsidRPr="002A3C40" w:rsidRDefault="002A3C40" w:rsidP="002A3C4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3" w:name="MZ3KF4TAG2TEIL1"/>
            <w:bookmarkEnd w:id="23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Gemüsebratlinge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r w:rsidR="00DA39E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,c</w:t>
            </w:r>
            <w:bookmarkStart w:id="24" w:name="_GoBack"/>
            <w:bookmarkEnd w:id="24"/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  <w:proofErr w:type="spellEnd"/>
          </w:p>
          <w:p w:rsidR="00BF7B37" w:rsidRPr="002A3C40" w:rsidRDefault="002A3C4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Gabelspaghetti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2A3C4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609EF" w:rsidRDefault="009609EF" w:rsidP="002A3C4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5" w:name="MZ3KF5TAG2TEIL1"/>
            <w:bookmarkEnd w:id="25"/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Kalbsragout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2,3,5,a,l</w:t>
            </w:r>
            <w:r w:rsidR="00BF7B37" w:rsidRPr="009609E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6" w:name="MZ3KF5TAG2TEIL2"/>
            <w:bookmarkEnd w:id="26"/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Gabelspaghetti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2A3C4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Pr="009609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</w:tr>
    </w:tbl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767BF9" w:rsidRDefault="00767BF9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767BF9" w:rsidRDefault="00767BF9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767BF9" w:rsidRDefault="00767BF9" w:rsidP="00767BF9">
      <w:pPr>
        <w:tabs>
          <w:tab w:val="left" w:pos="7995"/>
          <w:tab w:val="left" w:pos="8340"/>
        </w:tabs>
        <w:ind w:right="-1276"/>
        <w:jc w:val="center"/>
        <w:rPr>
          <w:rFonts w:ascii="Arial" w:hAnsi="Arial" w:cs="Arial"/>
          <w:sz w:val="40"/>
          <w:szCs w:val="40"/>
        </w:rPr>
      </w:pPr>
      <w:r w:rsidRPr="00767BF9">
        <w:rPr>
          <w:rFonts w:ascii="Arial" w:hAnsi="Arial" w:cs="Arial"/>
          <w:sz w:val="40"/>
          <w:szCs w:val="40"/>
        </w:rPr>
        <w:t>Ein frohes Weihnachtsfest und schöne Ferien</w:t>
      </w:r>
    </w:p>
    <w:p w:rsidR="00767BF9" w:rsidRDefault="00767BF9" w:rsidP="00767BF9">
      <w:pPr>
        <w:tabs>
          <w:tab w:val="left" w:pos="7995"/>
          <w:tab w:val="left" w:pos="8340"/>
        </w:tabs>
        <w:ind w:right="-1276"/>
        <w:jc w:val="center"/>
        <w:rPr>
          <w:rFonts w:ascii="Arial" w:hAnsi="Arial" w:cs="Arial"/>
          <w:sz w:val="40"/>
          <w:szCs w:val="40"/>
        </w:rPr>
      </w:pPr>
    </w:p>
    <w:p w:rsidR="00767BF9" w:rsidRDefault="00767BF9" w:rsidP="00767BF9">
      <w:pPr>
        <w:tabs>
          <w:tab w:val="left" w:pos="7995"/>
          <w:tab w:val="left" w:pos="8340"/>
        </w:tabs>
        <w:ind w:right="-1276"/>
        <w:jc w:val="center"/>
        <w:rPr>
          <w:rFonts w:ascii="Arial" w:hAnsi="Arial" w:cs="Arial"/>
          <w:sz w:val="40"/>
          <w:szCs w:val="40"/>
        </w:rPr>
      </w:pPr>
    </w:p>
    <w:p w:rsidR="00767BF9" w:rsidRPr="00767BF9" w:rsidRDefault="00767BF9" w:rsidP="00767BF9">
      <w:pPr>
        <w:tabs>
          <w:tab w:val="left" w:pos="7995"/>
          <w:tab w:val="left" w:pos="8340"/>
        </w:tabs>
        <w:ind w:right="-1276"/>
        <w:jc w:val="center"/>
        <w:rPr>
          <w:rFonts w:ascii="Arial" w:hAnsi="Arial" w:cs="Arial"/>
          <w:sz w:val="40"/>
          <w:szCs w:val="40"/>
        </w:rPr>
      </w:pPr>
      <w:r>
        <w:rPr>
          <w:rFonts w:eastAsia="Times New Roman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40DACA4B" wp14:editId="248F88F9">
            <wp:extent cx="898243" cy="1086633"/>
            <wp:effectExtent l="0" t="0" r="0" b="0"/>
            <wp:docPr id="1" name="Grafik 1" descr="\\Client\E$\htm\Weihnach\W_BAU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ient\E$\htm\Weihnach\W_BAUM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1659" cy="11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BF9" w:rsidRPr="00767BF9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BA" w:rsidRDefault="00A61CBA" w:rsidP="004F42B5">
      <w:pPr>
        <w:spacing w:after="0" w:line="240" w:lineRule="auto"/>
      </w:pPr>
      <w:r>
        <w:separator/>
      </w:r>
    </w:p>
  </w:endnote>
  <w:endnote w:type="continuationSeparator" w:id="0">
    <w:p w:rsidR="00A61CBA" w:rsidRDefault="00A61CB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BA" w:rsidRDefault="00A61CBA" w:rsidP="004F42B5">
      <w:pPr>
        <w:spacing w:after="0" w:line="240" w:lineRule="auto"/>
      </w:pPr>
      <w:r>
        <w:separator/>
      </w:r>
    </w:p>
  </w:footnote>
  <w:footnote w:type="continuationSeparator" w:id="0">
    <w:p w:rsidR="00A61CBA" w:rsidRDefault="00A61CB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F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A3C40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67BF9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609EF"/>
    <w:rsid w:val="009A6D08"/>
    <w:rsid w:val="009B2AC0"/>
    <w:rsid w:val="009B2AE2"/>
    <w:rsid w:val="009E026F"/>
    <w:rsid w:val="009E306D"/>
    <w:rsid w:val="00A03F8C"/>
    <w:rsid w:val="00A33702"/>
    <w:rsid w:val="00A61CBA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A39ED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A0D9-0920-4200-AD74-7F3F74E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2</cp:revision>
  <dcterms:created xsi:type="dcterms:W3CDTF">2020-12-03T10:06:00Z</dcterms:created>
  <dcterms:modified xsi:type="dcterms:W3CDTF">2020-12-03T10:28:00Z</dcterms:modified>
</cp:coreProperties>
</file>