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CA70A6">
              <w:rPr>
                <w:rFonts w:cs="Arial"/>
                <w:b/>
              </w:rPr>
              <w:t>14.12.20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CA70A6">
              <w:rPr>
                <w:rFonts w:cs="Arial"/>
                <w:b/>
              </w:rPr>
              <w:t>18.12.20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750ECF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C124E0" w:rsidRDefault="00CA70A6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BF7B37" w:rsidRPr="00C124E0" w:rsidRDefault="00CA70A6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C124E0" w:rsidRDefault="00CA70A6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Bewusst Gesund *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0" w:name="MZ3KF2TAG1TEIL2"/>
            <w:bookmarkEnd w:id="10"/>
          </w:p>
        </w:tc>
      </w:tr>
      <w:tr w:rsidR="00BF7B37" w:rsidRPr="004F18CC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4F18C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4F18CC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1" w:name="MZ3KF3TAG1TEIL1"/>
            <w:bookmarkEnd w:id="11"/>
            <w:r w:rsidR="00CA70A6" w:rsidRPr="004F18C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Rindergulasch mit Paprikasauce</w:t>
            </w:r>
            <w:r w:rsidR="00CA70A6" w:rsidRPr="004F18CC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1,a</w:t>
            </w:r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3TAG1TEIL2"/>
            <w:bookmarkEnd w:id="12"/>
            <w:r w:rsidR="00CA70A6" w:rsidRPr="004F18C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Spätzle</w:t>
            </w:r>
            <w:r w:rsidR="00CA70A6" w:rsidRPr="004F18CC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="00CA70A6" w:rsidRPr="004F18C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Erbsengemüse</w:t>
            </w:r>
            <w:r w:rsidR="00CA70A6" w:rsidRPr="004F18CC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7B37" w:rsidRPr="00E17F2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3" w:name="MZ3KF4TAG1TEIL1"/>
            <w:bookmarkEnd w:id="13"/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4F18CC" w:rsidRDefault="00E17F2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4" w:name="MZ3KF5TAG1TEIL1"/>
            <w:bookmarkEnd w:id="14"/>
            <w:r>
              <w:rPr>
                <w:rFonts w:eastAsia="Times New Roman" w:cs="Arial"/>
                <w:noProof/>
                <w:color w:val="000000"/>
                <w:sz w:val="16"/>
                <w:szCs w:val="16"/>
                <w:lang w:eastAsia="de-DE"/>
              </w:rPr>
              <w:drawing>
                <wp:inline distT="0" distB="0" distL="0" distR="0" wp14:anchorId="1FF9140B" wp14:editId="3182A651">
                  <wp:extent cx="1069812" cy="914400"/>
                  <wp:effectExtent l="0" t="0" r="0" b="0"/>
                  <wp:docPr id="4" name="Grafik 4" descr="\\Client\E$\htm\Weihnach\PRESENT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Client\E$\htm\Weihnach\PRESENT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81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4F18CC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4F18C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4F18CC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5" w:name="MZ3KF6TAG1TEIL1"/>
            <w:bookmarkEnd w:id="15"/>
            <w:r w:rsidR="00CA70A6" w:rsidRPr="004F18C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Apfelmus</w:t>
            </w:r>
            <w:r w:rsidR="00CA70A6" w:rsidRPr="004F18CC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3</w:t>
            </w:r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6" w:name="MZ3KF6TAG1TEIL2"/>
            <w:bookmarkEnd w:id="16"/>
          </w:p>
        </w:tc>
      </w:tr>
      <w:tr w:rsidR="00BF7B37" w:rsidRPr="004F18CC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4F18C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4F18C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4F18CC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7" w:name="MZ3KF1TAG2TEIL1"/>
            <w:bookmarkStart w:id="18" w:name="MZ3KF1TAG2TEIL2"/>
            <w:bookmarkEnd w:id="17"/>
            <w:bookmarkEnd w:id="1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4F18CC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9" w:name="MZ3KF2TAG2TEIL1"/>
            <w:bookmarkStart w:id="20" w:name="MZ3KF2TAG2TEIL2"/>
            <w:bookmarkEnd w:id="19"/>
            <w:bookmarkEnd w:id="20"/>
          </w:p>
        </w:tc>
      </w:tr>
      <w:tr w:rsidR="00BF7B37" w:rsidRPr="004F18CC" w:rsidTr="004F18CC">
        <w:trPr>
          <w:trHeight w:hRule="exact" w:val="2269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4F18C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4F18CC" w:rsidRDefault="004F18C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1" w:name="MZ3KF3TAG2TEIL1"/>
            <w:bookmarkEnd w:id="21"/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Rinderroulade (enthält auch Schweinefleisch)</w:t>
            </w:r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2,3,a,a1,a3,f,i,j</w:t>
            </w:r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Bratensauce</w:t>
            </w:r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Blaukraut</w:t>
            </w:r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1,3</w:t>
            </w:r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Serviettenknödel</w:t>
            </w:r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277BED" w:rsidRDefault="00277BED" w:rsidP="004F18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2" w:name="MZ3KF4TAG2TEIL1"/>
            <w:bookmarkEnd w:id="22"/>
            <w:proofErr w:type="spellStart"/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Vegi</w:t>
            </w:r>
            <w:proofErr w:type="spellEnd"/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und Moslem</w:t>
            </w:r>
          </w:p>
          <w:p w:rsidR="00BF7B37" w:rsidRPr="004F18CC" w:rsidRDefault="004F18CC" w:rsidP="004F18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Spaghetti</w:t>
            </w:r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23" w:name="MZ3KF3TAG2TEIL2"/>
            <w:bookmarkEnd w:id="23"/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Tomatensauce</w:t>
            </w:r>
            <w:proofErr w:type="spellEnd"/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Hartkäse</w:t>
            </w:r>
            <w:proofErr w:type="spellEnd"/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gerieben</w:t>
            </w:r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1,2,g</w:t>
            </w:r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Salat</w:t>
            </w:r>
            <w:proofErr w:type="spellEnd"/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1,4,j,g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4F18CC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4" w:name="MZ3KF5TAG2TEIL1"/>
            <w:bookmarkEnd w:id="24"/>
          </w:p>
        </w:tc>
      </w:tr>
      <w:tr w:rsidR="00BF7B37" w:rsidRPr="004F18CC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4F18C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4F18CC" w:rsidRDefault="00CA70A6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5" w:name="MZ3KF6TAG2TEIL1"/>
            <w:bookmarkEnd w:id="25"/>
            <w:proofErr w:type="spellStart"/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Stracciatellajoghurt</w:t>
            </w:r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="00BF7B37" w:rsidRPr="004F18C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6" w:name="MZ3KF6TAG2TEIL2"/>
            <w:bookmarkEnd w:id="26"/>
          </w:p>
        </w:tc>
      </w:tr>
      <w:tr w:rsidR="00BF7B37" w:rsidRPr="004F18CC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4F18C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4F18C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4F18CC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7" w:name="MZ3KF1TAG3TEIL1"/>
            <w:bookmarkEnd w:id="2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4F18CC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8" w:name="MZ3KF2TAG3TEIL1"/>
            <w:bookmarkEnd w:id="28"/>
          </w:p>
        </w:tc>
      </w:tr>
      <w:tr w:rsidR="00BF7B37" w:rsidRPr="00E17F21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4F18C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277BED" w:rsidRDefault="00CA70A6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9" w:name="MZ3KF3TAG3TEIL1"/>
            <w:bookmarkEnd w:id="29"/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Geflügelbratwurst</w:t>
            </w:r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3,i,j</w:t>
            </w:r>
            <w:r w:rsidR="00BF7B37" w:rsidRPr="004F18C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30" w:name="MZ3KF3TAG3TEIL2"/>
            <w:bookmarkEnd w:id="30"/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Bratensauce</w:t>
            </w:r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Dampfkartoffeln</w:t>
            </w:r>
            <w:proofErr w:type="spellEnd"/>
          </w:p>
          <w:p w:rsidR="00BF7B37" w:rsidRPr="004F18CC" w:rsidRDefault="00CA70A6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Blattsalat</w:t>
            </w:r>
            <w:proofErr w:type="spellEnd"/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Salatsoße</w:t>
            </w:r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1,4,a,a1,j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E17F21" w:rsidRDefault="00E17F2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1" w:name="MZ3KF4TAG3TEIL1"/>
            <w:bookmarkEnd w:id="31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047B8EB1" wp14:editId="131DD1A7">
                  <wp:extent cx="1219200" cy="828675"/>
                  <wp:effectExtent l="0" t="0" r="0" b="9525"/>
                  <wp:docPr id="2" name="Grafik 2" descr="\\Client\E$\htm\Weihnach\TN_PRESENT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Client\E$\htm\Weihnach\TN_PRESENT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4F18CC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2" w:name="MZ3KF5TAG3TEIL1"/>
            <w:bookmarkEnd w:id="32"/>
          </w:p>
        </w:tc>
      </w:tr>
      <w:tr w:rsidR="00BF7B37" w:rsidRPr="004F18CC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4F18C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4F18CC" w:rsidRDefault="00CA70A6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3" w:name="MZ3KF6TAG3TEIL1"/>
            <w:bookmarkEnd w:id="33"/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Erdbeerkompott</w:t>
            </w:r>
            <w:r w:rsidR="00BF7B37" w:rsidRPr="004F18C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4" w:name="MZ3KF6TAG3TEIL2"/>
            <w:bookmarkEnd w:id="34"/>
          </w:p>
        </w:tc>
      </w:tr>
      <w:tr w:rsidR="00BF7B37" w:rsidRPr="004F18CC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4F18C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4F18C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4F18CC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5" w:name="MZ3KF1TAG4TEIL1"/>
            <w:bookmarkStart w:id="36" w:name="MZ3KF1TAG4TEIL2"/>
            <w:bookmarkEnd w:id="35"/>
            <w:bookmarkEnd w:id="36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4F18CC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7" w:name="MZ3KF2TAG4TEIL1"/>
            <w:bookmarkStart w:id="38" w:name="MZ3KF2TAG4TEIL2"/>
            <w:bookmarkEnd w:id="37"/>
            <w:bookmarkEnd w:id="38"/>
          </w:p>
        </w:tc>
      </w:tr>
      <w:tr w:rsidR="00BF7B37" w:rsidRPr="004F18CC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4F18C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4F18CC" w:rsidRDefault="004F18C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9" w:name="MZ3KF3TAG4TEIL1"/>
            <w:bookmarkEnd w:id="39"/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Kartoffel-</w:t>
            </w:r>
            <w:proofErr w:type="spellStart"/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Gemüsegratin</w:t>
            </w:r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c,g</w:t>
            </w:r>
            <w:proofErr w:type="spellEnd"/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0" w:name="MZ3KF4TAG4TEIL2"/>
            <w:bookmarkEnd w:id="40"/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Kräutersoße</w:t>
            </w:r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Letscho</w:t>
            </w:r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</w:t>
            </w:r>
            <w:proofErr w:type="spellEnd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4F18CC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1" w:name="MZ3KF4TAG4TEIL1"/>
            <w:bookmarkEnd w:id="41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E17F21" w:rsidRDefault="00E17F2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2" w:name="MZ3KF5TAG4TEIL1"/>
            <w:bookmarkEnd w:id="42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633BD1D6" wp14:editId="08EDDC8E">
                  <wp:extent cx="642698" cy="770129"/>
                  <wp:effectExtent l="0" t="0" r="5080" b="0"/>
                  <wp:docPr id="1" name="Grafik 1" descr="\\Client\E$\htm\Weihnach\W_BAUM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Client\E$\htm\Weihnach\W_BAUM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89" cy="770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4F18CC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E17F21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4F18CC" w:rsidRDefault="00CA70A6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3" w:name="MZ3KF6TAG4TEIL1"/>
            <w:bookmarkEnd w:id="43"/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Frisches Obst</w:t>
            </w:r>
            <w:r w:rsidR="00BF7B37" w:rsidRPr="004F18C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4" w:name="MZ3KF6TAG4TEIL2"/>
            <w:bookmarkEnd w:id="44"/>
          </w:p>
        </w:tc>
      </w:tr>
      <w:tr w:rsidR="00BF7B37" w:rsidRPr="004F18CC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4F18C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4F18C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4F18CC" w:rsidRDefault="00CA70A6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5" w:name="MZ3KF1TAG5TEIL1"/>
            <w:bookmarkEnd w:id="45"/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,c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4F18CC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6" w:name="MZ3KF2TAG5TEIL1"/>
            <w:bookmarkStart w:id="47" w:name="MZ3KF2TAG5TEIL2"/>
            <w:bookmarkEnd w:id="46"/>
            <w:bookmarkEnd w:id="47"/>
          </w:p>
        </w:tc>
      </w:tr>
      <w:tr w:rsidR="00BF7B37" w:rsidRPr="004F18CC" w:rsidTr="00551F52">
        <w:trPr>
          <w:trHeight w:hRule="exact" w:val="2606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4F18C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4F18CC" w:rsidRDefault="00551F5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48" w:name="MZ3KF3TAG5TEIL1"/>
            <w:bookmarkEnd w:id="48"/>
            <w:proofErr w:type="spellStart"/>
            <w:r w:rsidRPr="00D00A3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Gulaschsuppe</w:t>
            </w:r>
            <w:proofErr w:type="spellEnd"/>
            <w:r w:rsidRPr="00D00A3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(Rind)</w:t>
            </w:r>
            <w:r w:rsidRPr="00D00A3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1,a</w:t>
            </w:r>
            <w:r w:rsidRPr="00D00A3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9" w:name="MZ3KF3TAG5TEIL2"/>
            <w:bookmarkEnd w:id="49"/>
            <w:r w:rsidRPr="00D00A35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Kaiserbrötchen</w:t>
            </w:r>
            <w:r w:rsidRPr="00D00A35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4F18CC" w:rsidRDefault="00551F5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0" w:name="MZ3KF4TAG5TEIL1"/>
            <w:bookmarkEnd w:id="50"/>
            <w:proofErr w:type="spellStart"/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Gemüseboullion</w:t>
            </w:r>
            <w:proofErr w:type="spellEnd"/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mit </w:t>
            </w:r>
            <w:bookmarkStart w:id="51" w:name="MZ3KF1TAG5TEIL2"/>
            <w:bookmarkEnd w:id="51"/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Buchstaben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und Backerbsen</w:t>
            </w:r>
            <w:r w:rsidRPr="004F18CC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</w:t>
            </w:r>
            <w:r w:rsidR="00E17F21"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79DD583D" wp14:editId="3B8F0B21">
                  <wp:extent cx="781050" cy="914400"/>
                  <wp:effectExtent l="0" t="0" r="0" b="0"/>
                  <wp:docPr id="3" name="Grafik 3" descr="\\Client\E$\htm\Weihnach\TN_W_BAUM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Client\E$\htm\Weihnach\TN_W_BAUM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17F21" w:rsidRDefault="00E17F21" w:rsidP="00E17F2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2" w:name="MZ3KF5TAG5TEIL1"/>
            <w:bookmarkEnd w:id="52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Ein Frohes Weihnachtsfest und schöne Ferien</w:t>
            </w:r>
          </w:p>
          <w:p w:rsidR="00BF7B37" w:rsidRPr="00E17F2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</w:p>
        </w:tc>
      </w:tr>
      <w:tr w:rsidR="00BF7B37" w:rsidRPr="004F18CC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E17F21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BF7B37" w:rsidRPr="004F18CC" w:rsidRDefault="00BF7B37" w:rsidP="00551F5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3" w:name="MZ3KF6TAG5TEIL1"/>
            <w:bookmarkStart w:id="54" w:name="MZ3KF6TAG5TEIL2"/>
            <w:bookmarkEnd w:id="53"/>
            <w:bookmarkEnd w:id="54"/>
          </w:p>
        </w:tc>
      </w:tr>
    </w:tbl>
    <w:p w:rsidR="00EC5360" w:rsidRPr="004F18CC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28"/>
          <w:szCs w:val="28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3F7" w:rsidRDefault="00E033F7" w:rsidP="004F42B5">
      <w:pPr>
        <w:spacing w:after="0" w:line="240" w:lineRule="auto"/>
      </w:pPr>
      <w:r>
        <w:separator/>
      </w:r>
    </w:p>
  </w:endnote>
  <w:endnote w:type="continuationSeparator" w:id="0">
    <w:p w:rsidR="00E033F7" w:rsidRDefault="00E033F7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3F7" w:rsidRDefault="00E033F7" w:rsidP="004F42B5">
      <w:pPr>
        <w:spacing w:after="0" w:line="240" w:lineRule="auto"/>
      </w:pPr>
      <w:r>
        <w:separator/>
      </w:r>
    </w:p>
  </w:footnote>
  <w:footnote w:type="continuationSeparator" w:id="0">
    <w:p w:rsidR="00E033F7" w:rsidRDefault="00E033F7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A6"/>
    <w:rsid w:val="000C7C4E"/>
    <w:rsid w:val="000D31C5"/>
    <w:rsid w:val="00135B3D"/>
    <w:rsid w:val="001620F9"/>
    <w:rsid w:val="001E0A90"/>
    <w:rsid w:val="00200A10"/>
    <w:rsid w:val="00217866"/>
    <w:rsid w:val="00220414"/>
    <w:rsid w:val="00272788"/>
    <w:rsid w:val="00277BED"/>
    <w:rsid w:val="0028100C"/>
    <w:rsid w:val="002C7D8A"/>
    <w:rsid w:val="002F5166"/>
    <w:rsid w:val="0030598C"/>
    <w:rsid w:val="003832AA"/>
    <w:rsid w:val="003B3088"/>
    <w:rsid w:val="0041053B"/>
    <w:rsid w:val="00466B49"/>
    <w:rsid w:val="004914B1"/>
    <w:rsid w:val="004D50B4"/>
    <w:rsid w:val="004E1C55"/>
    <w:rsid w:val="004F18CC"/>
    <w:rsid w:val="004F42B5"/>
    <w:rsid w:val="00516B2A"/>
    <w:rsid w:val="00551F52"/>
    <w:rsid w:val="00597C57"/>
    <w:rsid w:val="005C742F"/>
    <w:rsid w:val="0061132C"/>
    <w:rsid w:val="006378B4"/>
    <w:rsid w:val="006E4D07"/>
    <w:rsid w:val="00750ECF"/>
    <w:rsid w:val="00781FFD"/>
    <w:rsid w:val="00790C6A"/>
    <w:rsid w:val="007E4FB9"/>
    <w:rsid w:val="008006D3"/>
    <w:rsid w:val="00853C81"/>
    <w:rsid w:val="008551BF"/>
    <w:rsid w:val="0086685B"/>
    <w:rsid w:val="008764A5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60ECA"/>
    <w:rsid w:val="00CA61FE"/>
    <w:rsid w:val="00CA70A6"/>
    <w:rsid w:val="00CC19FD"/>
    <w:rsid w:val="00CF2710"/>
    <w:rsid w:val="00D35874"/>
    <w:rsid w:val="00D514CD"/>
    <w:rsid w:val="00D579C2"/>
    <w:rsid w:val="00D60410"/>
    <w:rsid w:val="00DD1755"/>
    <w:rsid w:val="00E033F7"/>
    <w:rsid w:val="00E17F21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F2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F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L7_6.05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9AE22-1550-4BAA-9B75-099643B3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Birkenmaier</dc:creator>
  <cp:lastModifiedBy>Dorothee Birkenmaier</cp:lastModifiedBy>
  <cp:revision>2</cp:revision>
  <cp:lastPrinted>2020-12-01T13:57:00Z</cp:lastPrinted>
  <dcterms:created xsi:type="dcterms:W3CDTF">2020-11-30T11:08:00Z</dcterms:created>
  <dcterms:modified xsi:type="dcterms:W3CDTF">2020-12-01T10:05:00Z</dcterms:modified>
</cp:coreProperties>
</file>