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283"/>
        <w:gridCol w:w="3180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577384">
              <w:rPr>
                <w:rFonts w:cs="Arial"/>
                <w:b/>
              </w:rPr>
              <w:t>10.12.18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577384">
              <w:rPr>
                <w:rFonts w:cs="Arial"/>
                <w:b/>
              </w:rPr>
              <w:t>14.12.18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502565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  <w:hideMark/>
          </w:tcPr>
          <w:p w:rsidR="00BF7B37" w:rsidRPr="00C124E0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:rsidTr="00577384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gridSpan w:val="2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Rindfleischmaultaschen</w:t>
            </w:r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="00577384"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1,3,4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0C39AA" w:rsidRDefault="000C39A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6" w:name="MZ3KF6TAG1TEIL2"/>
            <w:bookmarkEnd w:id="16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Ananasquark 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Minestrone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1TAG2TEIL2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End w:id="19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2TAG2TEIL2"/>
            <w:bookmarkEnd w:id="20"/>
          </w:p>
        </w:tc>
      </w:tr>
      <w:tr w:rsidR="00BF7B37" w:rsidRPr="00577384" w:rsidTr="00577384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gridSpan w:val="2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proofErr w:type="spellStart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Reisauflauf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3TAG2TEIL2"/>
            <w:bookmarkEnd w:id="22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Fruchtsauce Waldbeere</w:t>
            </w:r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BF7B37" w:rsidRPr="00577384" w:rsidRDefault="000C39A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619125" cy="914400"/>
                  <wp:effectExtent l="0" t="0" r="9525" b="0"/>
                  <wp:docPr id="1" name="Grafik 1" descr="\\Client\E$\htm\Weihnach\TN_W_MAN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Weihnach\TN_W_MAN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77384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Start w:id="26" w:name="MZ3KF6TAG2TEIL2"/>
            <w:bookmarkEnd w:id="25"/>
            <w:bookmarkEnd w:id="2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577384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2TAG3TEIL2"/>
            <w:bookmarkEnd w:id="29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577384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gridSpan w:val="2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  <w:proofErr w:type="spellStart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1,4,g,j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BF7B37" w:rsidRPr="000C39A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2" w:name="MZ3KF4TAG3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Gefüllter Zucchini, veg.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1,a,a1,a2,a3,a4,c,g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4TAG3TEIL2"/>
            <w:bookmarkEnd w:id="34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 Joghurt-Dressing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proofErr w:type="spellStart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Mandelpudding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577384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8" w:name="MZ3KF2TAG4TEIL1"/>
            <w:bookmarkEnd w:id="38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77384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4TAG4TEIL2"/>
            <w:bookmarkEnd w:id="41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Frischkäse-</w:t>
            </w:r>
            <w:proofErr w:type="spellStart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Kräutersoße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Pariser Mischsalat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End w:id="48"/>
            <w:r w:rsidRPr="0057738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2TAG5TEIL2"/>
            <w:bookmarkEnd w:id="49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7384" w:rsidRDefault="0057738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0" w:name="MZ3KF3TAG5TEIL1"/>
            <w:bookmarkEnd w:id="50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Spinat-Käse-Spätzle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1" w:name="MZ3KF3TAG5TEIL2"/>
            <w:bookmarkEnd w:id="51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57738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57738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577384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77384" w:rsidRDefault="000C39A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38200" cy="914400"/>
                  <wp:effectExtent l="0" t="0" r="0" b="0"/>
                  <wp:docPr id="2" name="Grafik 2" descr="\\Client\E$\htm\Weihnach\TN_PRESEN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Weihnach\TN_PRESEN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vAlign w:val="center"/>
          </w:tcPr>
          <w:p w:rsidR="00BF7B37" w:rsidRPr="000C39AA" w:rsidRDefault="000C39A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4" w:name="MZ3KF6TAG5TEIL1"/>
            <w:bookmarkStart w:id="55" w:name="MZ3KF6TAG5TEIL2"/>
            <w:bookmarkEnd w:id="54"/>
            <w:bookmarkEnd w:id="55"/>
            <w:r w:rsidRPr="000C39A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49" w:rsidRDefault="00383F49" w:rsidP="004F42B5">
      <w:pPr>
        <w:spacing w:after="0" w:line="240" w:lineRule="auto"/>
      </w:pPr>
      <w:r>
        <w:separator/>
      </w:r>
    </w:p>
  </w:endnote>
  <w:endnote w:type="continuationSeparator" w:id="0">
    <w:p w:rsidR="00383F49" w:rsidRDefault="00383F4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49" w:rsidRDefault="00383F49" w:rsidP="004F42B5">
      <w:pPr>
        <w:spacing w:after="0" w:line="240" w:lineRule="auto"/>
      </w:pPr>
      <w:r>
        <w:separator/>
      </w:r>
    </w:p>
  </w:footnote>
  <w:footnote w:type="continuationSeparator" w:id="0">
    <w:p w:rsidR="00383F49" w:rsidRDefault="00383F4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84"/>
    <w:rsid w:val="000920AB"/>
    <w:rsid w:val="000C39AA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83F49"/>
    <w:rsid w:val="003B3088"/>
    <w:rsid w:val="0041053B"/>
    <w:rsid w:val="00466B49"/>
    <w:rsid w:val="004914B1"/>
    <w:rsid w:val="004D50B4"/>
    <w:rsid w:val="004E1C55"/>
    <w:rsid w:val="004F42B5"/>
    <w:rsid w:val="00502565"/>
    <w:rsid w:val="00516B2A"/>
    <w:rsid w:val="00577384"/>
    <w:rsid w:val="00597C57"/>
    <w:rsid w:val="005A6AA0"/>
    <w:rsid w:val="005C742F"/>
    <w:rsid w:val="0061132C"/>
    <w:rsid w:val="006378B4"/>
    <w:rsid w:val="006E4D07"/>
    <w:rsid w:val="00781FFD"/>
    <w:rsid w:val="00790C6A"/>
    <w:rsid w:val="007E4FB9"/>
    <w:rsid w:val="008006D3"/>
    <w:rsid w:val="008441CE"/>
    <w:rsid w:val="00853C81"/>
    <w:rsid w:val="008551BF"/>
    <w:rsid w:val="0086685B"/>
    <w:rsid w:val="008764A5"/>
    <w:rsid w:val="008C304D"/>
    <w:rsid w:val="008F5759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0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0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2680-F22C-4797-85D7-A16F6A45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4</cp:revision>
  <cp:lastPrinted>2018-11-27T08:36:00Z</cp:lastPrinted>
  <dcterms:created xsi:type="dcterms:W3CDTF">2018-11-27T08:29:00Z</dcterms:created>
  <dcterms:modified xsi:type="dcterms:W3CDTF">2018-11-27T08:33:00Z</dcterms:modified>
</cp:coreProperties>
</file>