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7B1A5E65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59BBC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4285584C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10992C63" w14:textId="77777777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DB5CA2">
              <w:rPr>
                <w:rFonts w:cs="Arial"/>
                <w:b/>
              </w:rPr>
              <w:t>24.01.22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DB5CA2">
              <w:rPr>
                <w:rFonts w:cs="Arial"/>
                <w:b/>
              </w:rPr>
              <w:t>28.01.22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487E19" w14:textId="33A0FE79" w:rsidR="00BF7B37" w:rsidRPr="004F42B5" w:rsidRDefault="00BE67B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08FD7C9" wp14:editId="54509CEC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562B63" wp14:editId="4253CD69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B63A159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DA43650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5FC46B02" w14:textId="77777777" w:rsidR="00BF7B37" w:rsidRPr="00C124E0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0D4A24AA" w14:textId="77777777" w:rsidR="00BF7B37" w:rsidRPr="00C124E0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6D47AD" w14:textId="77777777" w:rsidR="00BF7B37" w:rsidRPr="00C124E0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DB5CA2" w14:paraId="138BE38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831A39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35D5337" w14:textId="77777777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End w:id="8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Gemüsecremesuppe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g,i</w:t>
            </w:r>
            <w:r w:rsidR="00BF7B37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9" w:name="MZ3KF1TAG1TEIL2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E4E0E6A" w14:textId="4A3668B6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DB5CA2" w14:paraId="55CBBAE7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8A3B46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B4C22B7" w14:textId="77777777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DB5CA2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Quark-Pfirsichtöpfchen</w:t>
            </w:r>
            <w:r w:rsidR="00DB5CA2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DB5CA2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Vanillesauce</w:t>
            </w:r>
            <w:r w:rsidR="00DB5CA2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2DC9DEB" w14:textId="77777777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Quark-Pfirsichtöpfchen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Vanillesauce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A33F9A" w14:textId="245BE782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DB5CA2" w14:paraId="7CE4DC5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3CE267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6A6179F" w14:textId="07FB2E93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6TAG1TEIL2"/>
            <w:bookmarkEnd w:id="16"/>
          </w:p>
        </w:tc>
      </w:tr>
      <w:tr w:rsidR="00BF7B37" w:rsidRPr="00DB5CA2" w14:paraId="2EFE611C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2E4FA0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5598A7B" w14:textId="1E335739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Start w:id="18" w:name="MZ3KF1TAG2TEIL2"/>
            <w:bookmarkEnd w:id="17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7226EB7" w14:textId="74CD3473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DB5CA2" w14:paraId="40E457F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FE047F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A358B93" w14:textId="225B40F4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Gnocchi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4TAG2TEIL2"/>
            <w:bookmarkEnd w:id="22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Tomaten-Basilikumsugo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1,4,a,a1,i,j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3384CC3" w14:textId="54AE43FD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1E59DD1" w14:textId="66E16532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</w:p>
        </w:tc>
      </w:tr>
      <w:tr w:rsidR="00BF7B37" w:rsidRPr="00DB5CA2" w14:paraId="1F82A2B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310181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B791760" w14:textId="77777777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Erdbeerjoghurt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DB5CA2" w14:paraId="3456D77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1A9A64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45D543B" w14:textId="538E65D2" w:rsidR="00BF7B37" w:rsidRPr="00DB5CA2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B750BE9" w14:textId="21D7840B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BF7B37" w:rsidRPr="00DB5CA2" w14:paraId="69A03F1E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295BB3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53B060A" w14:textId="46693477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3TAG3TEIL1"/>
            <w:bookmarkEnd w:id="29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Blumenkohl überbacken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4TAG3TEIL2"/>
            <w:bookmarkEnd w:id="30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463932B" w14:textId="44A92BCC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4TAG3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B118174" w14:textId="4D0E9E75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5TAG3TEIL1"/>
            <w:bookmarkEnd w:id="32"/>
          </w:p>
        </w:tc>
      </w:tr>
      <w:tr w:rsidR="00BF7B37" w:rsidRPr="00DB5CA2" w14:paraId="636E47B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3A2450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33F034C" w14:textId="3FBD0C5E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3" w:name="MZ3KF6TAG3TEIL1"/>
            <w:bookmarkStart w:id="34" w:name="MZ3KF6TAG3TEIL2"/>
            <w:bookmarkEnd w:id="33"/>
            <w:bookmarkEnd w:id="3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Muffin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 ,c,g</w:t>
            </w:r>
          </w:p>
        </w:tc>
      </w:tr>
      <w:tr w:rsidR="00BF7B37" w:rsidRPr="00DB5CA2" w14:paraId="5A7280D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8C1E77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1D870C1" w14:textId="5E2BB45E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1TAG4TEIL1"/>
            <w:bookmarkStart w:id="36" w:name="MZ3KF1TAG4TEIL2"/>
            <w:bookmarkEnd w:id="35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76A7760" w14:textId="345398F2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DB5CA2" w14:paraId="6DA379E6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5C6295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477FA53" w14:textId="77777777" w:rsid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Schinkenpizza (Pute)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2,3,a,a1,g</w:t>
            </w:r>
            <w:r w:rsidR="00BF7B37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3TAG4TEIL2"/>
            <w:bookmarkEnd w:id="40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4E2E1D38" w14:textId="69942C64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575EC40E" w14:textId="77777777" w:rsid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Gemüsepizza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2,3,5,a,a1,g,l</w:t>
            </w:r>
            <w:r w:rsidR="00BF7B37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4TAG4TEIL2"/>
            <w:bookmarkEnd w:id="42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5A23C2FC" w14:textId="20BEEB8A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8FC2EFD" w14:textId="4DB36931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</w:p>
        </w:tc>
      </w:tr>
      <w:tr w:rsidR="00BF7B37" w:rsidRPr="00DB5CA2" w14:paraId="11553CC2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3884C2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EDEB869" w14:textId="4FFF991C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Start w:id="45" w:name="MZ3KF6TAG4TEIL2"/>
            <w:bookmarkEnd w:id="44"/>
            <w:bookmarkEnd w:id="45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DB5CA2" w14:paraId="010AC41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E08A33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C693190" w14:textId="5A1078C0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A9F6C4D" w14:textId="76D75DFB" w:rsidR="00BF7B37" w:rsidRPr="00DB5CA2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2TAG5TEIL1"/>
            <w:bookmarkStart w:id="48" w:name="MZ3KF2TAG5TEIL2"/>
            <w:bookmarkEnd w:id="47"/>
            <w:bookmarkEnd w:id="48"/>
          </w:p>
        </w:tc>
      </w:tr>
      <w:tr w:rsidR="00BF7B37" w:rsidRPr="00DB5CA2" w14:paraId="117C3592" w14:textId="77777777" w:rsidTr="00DB5CA2">
        <w:trPr>
          <w:trHeight w:hRule="exact" w:val="221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51101A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878CA45" w14:textId="39CB47FA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9" w:name="MZ3KF3TAG5TEIL1"/>
            <w:bookmarkEnd w:id="49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Hackbraten (Schwein)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3,5,8,a,a1,c,i,j</w:t>
            </w:r>
            <w:r w:rsidR="00BF7B37"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0" w:name="MZ3KF3TAG5TEIL2"/>
            <w:bookmarkEnd w:id="50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Kartoffelsalat 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Grüner 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5CF4884D" w14:textId="3A887A0C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Backcamembert 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,a1 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5C82A0" w14:textId="77777777" w:rsid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Für Moslem</w:t>
            </w:r>
          </w:p>
          <w:p w14:paraId="59FFD608" w14:textId="1B71839E" w:rsidR="00BF7B37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Putenfleischkäse </w:t>
            </w:r>
            <w:r w:rsidR="00BE67B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3,2,11,1,</w:t>
            </w:r>
          </w:p>
          <w:p w14:paraId="2C1DE237" w14:textId="4695052E" w:rsidR="00DB5CA2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Kartoffelsalat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,4,j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DB5CA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Grüner Salat</w:t>
            </w:r>
          </w:p>
        </w:tc>
      </w:tr>
      <w:tr w:rsidR="00BF7B37" w:rsidRPr="00DB5CA2" w14:paraId="4183EED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51FD07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108E634B" w14:textId="02E54959" w:rsidR="00BF7B37" w:rsidRPr="00DB5CA2" w:rsidRDefault="00DB5CA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14:paraId="7D6E8997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14A15DBE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D960D7B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E40D" w14:textId="77777777" w:rsidR="00DB5CA2" w:rsidRDefault="00DB5CA2" w:rsidP="004F42B5">
      <w:pPr>
        <w:spacing w:after="0" w:line="240" w:lineRule="auto"/>
      </w:pPr>
      <w:r>
        <w:separator/>
      </w:r>
    </w:p>
  </w:endnote>
  <w:endnote w:type="continuationSeparator" w:id="0">
    <w:p w14:paraId="0DFBFC0C" w14:textId="77777777" w:rsidR="00DB5CA2" w:rsidRDefault="00DB5CA2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F5C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5C57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7AC66133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278BDB70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7A93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F2DA" w14:textId="77777777" w:rsidR="00DB5CA2" w:rsidRDefault="00DB5CA2" w:rsidP="004F42B5">
      <w:pPr>
        <w:spacing w:after="0" w:line="240" w:lineRule="auto"/>
      </w:pPr>
      <w:r>
        <w:separator/>
      </w:r>
    </w:p>
  </w:footnote>
  <w:footnote w:type="continuationSeparator" w:id="0">
    <w:p w14:paraId="17BA5BCD" w14:textId="77777777" w:rsidR="00DB5CA2" w:rsidRDefault="00DB5CA2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E9A9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1B6D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F8C2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CA2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E67B7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B5CA2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3F10C8F0"/>
  <w15:chartTrackingRefBased/>
  <w15:docId w15:val="{66704F7A-63EC-48BD-AF07-5D78A2A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1</cp:revision>
  <dcterms:created xsi:type="dcterms:W3CDTF">2022-01-10T09:13:00Z</dcterms:created>
  <dcterms:modified xsi:type="dcterms:W3CDTF">2022-01-10T09:31:00Z</dcterms:modified>
</cp:coreProperties>
</file>