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B74ED9">
              <w:rPr>
                <w:rFonts w:cs="Arial"/>
                <w:b/>
              </w:rPr>
              <w:t>30.11.20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B74ED9">
              <w:rPr>
                <w:rFonts w:cs="Arial"/>
                <w:b/>
              </w:rPr>
              <w:t>04.12.20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B74ED9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 wp14:anchorId="12169AF9" wp14:editId="08440333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43B6C9B" wp14:editId="66C24F2C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B74ED9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B74ED9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B74ED9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0" w:name="MZ3KF2TAG1TEIL2"/>
            <w:bookmarkEnd w:id="10"/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C3390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1" w:name="MZ3KF3TAG1TEIL1"/>
            <w:bookmarkEnd w:id="11"/>
            <w:r w:rsidR="00B74ED9"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Rinderhacksteak</w:t>
            </w:r>
            <w:r w:rsidR="00B74ED9" w:rsidRPr="00C3390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2"/>
            <w:bookmarkEnd w:id="12"/>
            <w:r w:rsidR="00B74ED9"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Rahmsauce</w:t>
            </w:r>
            <w:r w:rsidR="00B74ED9" w:rsidRPr="00C3390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a,a1,a3,f,g,i</w:t>
            </w:r>
            <w:r w:rsidR="00B74ED9"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="00B74ED9"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Majorankartoffeln</w:t>
            </w:r>
            <w:proofErr w:type="spellEnd"/>
            <w:r w:rsidR="00B74ED9"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Leipziger Allerlei</w:t>
            </w:r>
            <w:r w:rsidR="00B74ED9" w:rsidRPr="00C3390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C3390A" w:rsidRDefault="00C3390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3" w:name="MZ3KF4TAG1TEIL1"/>
            <w:bookmarkEnd w:id="13"/>
            <w:r>
              <w:rPr>
                <w:noProof/>
                <w:lang w:eastAsia="de-DE"/>
              </w:rPr>
              <w:drawing>
                <wp:inline distT="0" distB="0" distL="0" distR="0" wp14:anchorId="05630F22" wp14:editId="444841C0">
                  <wp:extent cx="971550" cy="886139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367" cy="887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C3390A" w:rsidRDefault="00B74ED9" w:rsidP="00C3390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4" w:name="MZ3KF5TAG1TEIL1"/>
            <w:bookmarkEnd w:id="14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Spätzle-Gemüsepfanne</w:t>
            </w: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1,a,a1,c</w:t>
            </w:r>
            <w:r w:rsidR="00BF7B37"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5" w:name="MZ3KF5TAG1TEIL2"/>
            <w:bookmarkEnd w:id="15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Kräutersoße</w:t>
            </w: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r w:rsid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</w:t>
            </w: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alat</w:t>
            </w: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  <w:r w:rsidR="00C3390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,4,j,g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C3390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6" w:name="MZ3KF6TAG1TEIL1"/>
            <w:bookmarkEnd w:id="16"/>
            <w:proofErr w:type="spellStart"/>
            <w:r w:rsidR="00B74ED9"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Pfirsichjoghurt</w:t>
            </w:r>
            <w:r w:rsidR="00B74ED9" w:rsidRPr="00C3390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7" w:name="MZ3KF6TAG1TEIL2"/>
            <w:bookmarkEnd w:id="17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3390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8" w:name="MZ3KF1TAG2TEIL1"/>
            <w:bookmarkEnd w:id="1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3390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9" w:name="MZ3KF2TAG2TEIL1"/>
            <w:bookmarkStart w:id="20" w:name="MZ3KF2TAG2TEIL2"/>
            <w:bookmarkEnd w:id="19"/>
            <w:bookmarkEnd w:id="20"/>
          </w:p>
        </w:tc>
      </w:tr>
      <w:tr w:rsidR="00BF7B37" w:rsidRPr="00C3390A" w:rsidTr="00C3390A">
        <w:trPr>
          <w:trHeight w:hRule="exact" w:val="2269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C3390A" w:rsidRDefault="00C3390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21" w:name="MZ3KF3TAG2TEIL1"/>
            <w:bookmarkEnd w:id="21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Tortellini Ricotta Spinat</w:t>
            </w: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a,a1,c,g</w:t>
            </w: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2" w:name="MZ3KF4TAG2TEIL2"/>
            <w:bookmarkEnd w:id="22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Tomaten-Basilikumsoße</w:t>
            </w:r>
            <w:proofErr w:type="spellEnd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Salat</w:t>
            </w: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,4,j,g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C3390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3" w:name="MZ3KF4TAG2TEIL1"/>
            <w:bookmarkEnd w:id="23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3390A" w:rsidRDefault="00C3390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24" w:name="MZ3KF5TAG2TEIL1"/>
            <w:bookmarkEnd w:id="24"/>
            <w:r>
              <w:rPr>
                <w:noProof/>
                <w:lang w:eastAsia="de-DE"/>
              </w:rPr>
              <w:drawing>
                <wp:inline distT="0" distB="0" distL="0" distR="0" wp14:anchorId="6DEC0B4A" wp14:editId="1379F81E">
                  <wp:extent cx="1712234" cy="1495425"/>
                  <wp:effectExtent l="0" t="0" r="254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234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C3390A">
        <w:trPr>
          <w:trHeight w:hRule="exact" w:val="833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B74ED9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C3390A" w:rsidRDefault="00B74ED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5" w:name="MZ3KF6TAG2TEIL1"/>
            <w:bookmarkEnd w:id="25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Schokoladenpudding </w:t>
            </w:r>
            <w:proofErr w:type="spellStart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mit</w:t>
            </w: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6" w:name="MZ3KF6TAG2TEIL2"/>
            <w:bookmarkEnd w:id="26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Birne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3390A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7" w:name="MZ3KF1TAG3TEIL1"/>
            <w:bookmarkEnd w:id="2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3390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8" w:name="MZ3KF2TAG3TEIL1"/>
            <w:bookmarkEnd w:id="28"/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C3390A" w:rsidRDefault="00B74ED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9" w:name="MZ3KF3TAG3TEIL1"/>
            <w:bookmarkEnd w:id="29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Cevapcici </w:t>
            </w:r>
            <w:proofErr w:type="spellStart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Rind</w:t>
            </w: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a,c,i,j</w:t>
            </w:r>
            <w:proofErr w:type="spellEnd"/>
            <w:r w:rsidR="00BF7B37"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0" w:name="MZ3KF3TAG3TEIL2"/>
            <w:bookmarkEnd w:id="30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Ajvar</w:t>
            </w:r>
            <w:proofErr w:type="spellEnd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Djuvecreis</w:t>
            </w: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:rsidR="00BF7B37" w:rsidRPr="00C3390A" w:rsidRDefault="00B74ED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Grüner Salat</w:t>
            </w: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C3390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1" w:name="MZ3KF4TAG3TEIL1"/>
            <w:bookmarkEnd w:id="31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3390A" w:rsidRDefault="00B74ED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2" w:name="MZ3KF5TAG3TEIL1"/>
            <w:bookmarkEnd w:id="32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Kartoffel-</w:t>
            </w:r>
            <w:proofErr w:type="spellStart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Gemüsegratin</w:t>
            </w: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c,g</w:t>
            </w:r>
            <w:proofErr w:type="spellEnd"/>
            <w:r w:rsidR="00BF7B37"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3" w:name="MZ3KF5TAG3TEIL2"/>
            <w:bookmarkEnd w:id="33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 xml:space="preserve">Tomatensauce </w:t>
            </w:r>
          </w:p>
          <w:p w:rsidR="00BF7B37" w:rsidRPr="00C3390A" w:rsidRDefault="00B74ED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Grüner Salat</w:t>
            </w: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C3390A" w:rsidRDefault="00B74ED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4" w:name="MZ3KF6TAG3TEIL1"/>
            <w:bookmarkEnd w:id="34"/>
            <w:proofErr w:type="spellStart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Waldfruchtjoghurt</w:t>
            </w: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5" w:name="MZ3KF6TAG3TEIL2"/>
            <w:bookmarkEnd w:id="35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3390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6" w:name="MZ3KF1TAG4TEIL1"/>
            <w:bookmarkStart w:id="37" w:name="MZ3KF1TAG4TEIL2"/>
            <w:bookmarkEnd w:id="36"/>
            <w:bookmarkEnd w:id="3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3390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8" w:name="MZ3KF2TAG4TEIL1"/>
            <w:bookmarkStart w:id="39" w:name="MZ3KF2TAG4TEIL2"/>
            <w:bookmarkEnd w:id="38"/>
            <w:bookmarkEnd w:id="39"/>
          </w:p>
        </w:tc>
      </w:tr>
      <w:tr w:rsidR="00BF7B37" w:rsidRPr="00C3390A" w:rsidTr="00C3390A">
        <w:trPr>
          <w:trHeight w:hRule="exact" w:val="2213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C3390A" w:rsidRDefault="00C3390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40" w:name="MZ3KF3TAG4TEIL1"/>
            <w:bookmarkEnd w:id="40"/>
            <w:proofErr w:type="spellStart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Bockwurst</w:t>
            </w:r>
            <w:proofErr w:type="spellEnd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1" w:name="MZ3KF4TAG4TEIL2"/>
            <w:bookmarkEnd w:id="41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, </w:t>
            </w:r>
            <w:proofErr w:type="spellStart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Putenbockwurst</w:t>
            </w:r>
            <w:proofErr w:type="spellEnd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Tomaten-Currysoße</w:t>
            </w: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j</w:t>
            </w:r>
            <w:proofErr w:type="spellEnd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Grüner</w:t>
            </w:r>
            <w:proofErr w:type="spellEnd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Salat</w:t>
            </w:r>
            <w:proofErr w:type="spellEnd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Cocktail Dressing</w:t>
            </w: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1,g</w:t>
            </w: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Wedges</w:t>
            </w: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C3390A" w:rsidRDefault="00C3390A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42" w:name="MZ3KF4TAG4TEIL1"/>
            <w:bookmarkEnd w:id="42"/>
            <w:r>
              <w:rPr>
                <w:noProof/>
                <w:lang w:eastAsia="de-DE"/>
              </w:rPr>
              <w:drawing>
                <wp:inline distT="0" distB="0" distL="0" distR="0" wp14:anchorId="320823C2" wp14:editId="7D5093E0">
                  <wp:extent cx="436696" cy="1017740"/>
                  <wp:effectExtent l="0" t="0" r="190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696" cy="101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3390A" w:rsidRDefault="00B74ED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43" w:name="MZ3KF5TAG4TEIL1"/>
            <w:bookmarkEnd w:id="43"/>
            <w:proofErr w:type="spellStart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Soja</w:t>
            </w:r>
            <w:proofErr w:type="spellEnd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- </w:t>
            </w:r>
            <w:proofErr w:type="spellStart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Weizen</w:t>
            </w:r>
            <w:proofErr w:type="spellEnd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- Steakly</w:t>
            </w: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a,a1,a3,c,f</w:t>
            </w:r>
            <w:r w:rsidR="00BF7B37" w:rsidRPr="00C3390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4" w:name="MZ3KF5TAG4TEIL2"/>
            <w:bookmarkEnd w:id="44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Paprikasoße</w:t>
            </w: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</w:p>
          <w:p w:rsidR="00BF7B37" w:rsidRPr="00C3390A" w:rsidRDefault="00B74ED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proofErr w:type="spellStart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Grüner</w:t>
            </w:r>
            <w:proofErr w:type="spellEnd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Salat</w:t>
            </w:r>
            <w:proofErr w:type="spellEnd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Cocktail Dressing</w:t>
            </w: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1,g</w:t>
            </w: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Wedges</w:t>
            </w: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</w:t>
            </w:r>
          </w:p>
        </w:tc>
      </w:tr>
      <w:tr w:rsidR="00BF7B37" w:rsidRPr="00B74ED9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B74ED9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C3390A" w:rsidRDefault="00B74ED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45" w:name="MZ3KF6TAG4TEIL1"/>
            <w:bookmarkStart w:id="46" w:name="MZ3KF6TAG4TEIL2"/>
            <w:bookmarkEnd w:id="45"/>
            <w:bookmarkEnd w:id="46"/>
            <w:proofErr w:type="spellStart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Obst</w:t>
            </w:r>
            <w:proofErr w:type="spellEnd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3390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7" w:name="MZ3KF1TAG5TEIL1"/>
            <w:bookmarkStart w:id="48" w:name="MZ3KF1TAG5TEIL2"/>
            <w:bookmarkEnd w:id="47"/>
            <w:bookmarkEnd w:id="4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3390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9" w:name="MZ3KF2TAG5TEIL1"/>
            <w:bookmarkStart w:id="50" w:name="MZ3KF2TAG5TEIL2"/>
            <w:bookmarkEnd w:id="49"/>
            <w:bookmarkEnd w:id="50"/>
          </w:p>
        </w:tc>
      </w:tr>
      <w:tr w:rsidR="00C3390A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C3390A" w:rsidRPr="00A03F8C" w:rsidRDefault="00C3390A" w:rsidP="00C3390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C3390A" w:rsidRPr="00C3390A" w:rsidRDefault="00C3390A" w:rsidP="00C3390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1" w:name="MZ3KF3TAG5TEIL1"/>
            <w:bookmarkEnd w:id="51"/>
            <w:proofErr w:type="spellStart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Gemüsebolognese</w:t>
            </w: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i</w:t>
            </w:r>
            <w:proofErr w:type="spellEnd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2" w:name="MZ3KF5TAG5TEIL2"/>
            <w:bookmarkEnd w:id="52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Spaghetti</w:t>
            </w: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Hartkäse gerieben</w:t>
            </w: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1,2,g</w:t>
            </w: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Grüner Salat</w:t>
            </w: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C3390A" w:rsidRPr="00C3390A" w:rsidRDefault="00C3390A" w:rsidP="00C339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3" w:name="MZ3KF4TAG5TEIL1"/>
            <w:bookmarkEnd w:id="53"/>
          </w:p>
        </w:tc>
        <w:tc>
          <w:tcPr>
            <w:tcW w:w="3544" w:type="dxa"/>
            <w:shd w:val="clear" w:color="auto" w:fill="auto"/>
            <w:vAlign w:val="center"/>
          </w:tcPr>
          <w:p w:rsidR="00C3390A" w:rsidRPr="00C3390A" w:rsidRDefault="00C3390A" w:rsidP="00C3390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4" w:name="MZ3KF5TAG5TEIL1"/>
            <w:bookmarkEnd w:id="54"/>
          </w:p>
        </w:tc>
      </w:tr>
      <w:tr w:rsidR="00C3390A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C3390A" w:rsidRPr="00A03F8C" w:rsidRDefault="00C3390A" w:rsidP="00C3390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C3390A" w:rsidRPr="00C3390A" w:rsidRDefault="00C3390A" w:rsidP="00C3390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5" w:name="MZ3KF6TAG5TEIL1"/>
            <w:bookmarkEnd w:id="55"/>
            <w:r w:rsidRPr="00C3390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Frisches Obst </w:t>
            </w:r>
            <w:bookmarkStart w:id="56" w:name="MZ3KF6TAG5TEIL2"/>
            <w:bookmarkEnd w:id="56"/>
          </w:p>
        </w:tc>
      </w:tr>
    </w:tbl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bookmarkStart w:id="57" w:name="_GoBack"/>
      <w:bookmarkEnd w:id="57"/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FB" w:rsidRDefault="00641BFB" w:rsidP="004F42B5">
      <w:pPr>
        <w:spacing w:after="0" w:line="240" w:lineRule="auto"/>
      </w:pPr>
      <w:r>
        <w:separator/>
      </w:r>
    </w:p>
  </w:endnote>
  <w:endnote w:type="continuationSeparator" w:id="0">
    <w:p w:rsidR="00641BFB" w:rsidRDefault="00641BFB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FB" w:rsidRDefault="00641BFB" w:rsidP="004F42B5">
      <w:pPr>
        <w:spacing w:after="0" w:line="240" w:lineRule="auto"/>
      </w:pPr>
      <w:r>
        <w:separator/>
      </w:r>
    </w:p>
  </w:footnote>
  <w:footnote w:type="continuationSeparator" w:id="0">
    <w:p w:rsidR="00641BFB" w:rsidRDefault="00641BFB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D9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41BFB"/>
    <w:rsid w:val="006B0F9C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74ED9"/>
    <w:rsid w:val="00BA0EC3"/>
    <w:rsid w:val="00BA6013"/>
    <w:rsid w:val="00BC22F4"/>
    <w:rsid w:val="00BD459B"/>
    <w:rsid w:val="00BF7B37"/>
    <w:rsid w:val="00C124E0"/>
    <w:rsid w:val="00C3390A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9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9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05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AA725-735F-4139-9DE4-6DFFA7F3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Wilhelmsdorf VerteilerkuecheHSZ Wilhelmsdorf</dc:creator>
  <cp:lastModifiedBy>Dorothee Birkenmaier</cp:lastModifiedBy>
  <cp:revision>2</cp:revision>
  <dcterms:created xsi:type="dcterms:W3CDTF">2020-11-16T08:26:00Z</dcterms:created>
  <dcterms:modified xsi:type="dcterms:W3CDTF">2020-11-16T09:41:00Z</dcterms:modified>
</cp:coreProperties>
</file>