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C5681B">
              <w:rPr>
                <w:rFonts w:cs="Arial"/>
                <w:b/>
              </w:rPr>
              <w:t>03.12.18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C5681B">
              <w:rPr>
                <w:rFonts w:cs="Arial"/>
                <w:b/>
              </w:rPr>
              <w:t>07.12.18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C5681B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C5681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C5681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C5681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B535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B535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0" w:name="MZ3KF2TAG1TEIL1"/>
            <w:bookmarkEnd w:id="10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B5353" w:rsidRDefault="00DB5353" w:rsidP="00DB5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Spätzle-Gemüsepfanne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1,a,a1,c,g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4TAG1TEIL2"/>
            <w:bookmarkEnd w:id="12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Kräutersoße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alat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platte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DB5353" w:rsidRDefault="000E4C6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3" w:name="MZ3KF4TAG1TEIL1"/>
            <w:bookmarkEnd w:id="13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744298" cy="990600"/>
                  <wp:effectExtent l="0" t="0" r="0" b="0"/>
                  <wp:docPr id="7" name="Grafik 7" descr="\\Client\E$\htm\Weihnach\KAT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Weihnach\KAT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4298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DB5353" w:rsidRDefault="00DB535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4" w:name="MZ3KF5TAG1TEIL1"/>
            <w:bookmarkEnd w:id="14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DDABB6B" wp14:editId="7B54DAC6">
                  <wp:extent cx="571500" cy="1017843"/>
                  <wp:effectExtent l="0" t="0" r="0" b="0"/>
                  <wp:docPr id="2" name="Grafik 2" descr="\\Client\E$\htm\fruechte\ANANA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fruechte\ANANA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77" cy="101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B5353" w:rsidRDefault="00DB535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2"/>
            <w:bookmarkEnd w:id="15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B535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6" w:name="MZ3KF1TAG2TEIL1"/>
            <w:bookmarkEnd w:id="1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B535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7" w:name="MZ3KF2TAG2TEIL1"/>
            <w:bookmarkEnd w:id="17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2TAG2TEIL2"/>
            <w:bookmarkEnd w:id="18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B5353" w:rsidRDefault="00C5681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3TAG2TEIL1"/>
            <w:bookmarkEnd w:id="19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Tortellini Ricotta Spinat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0" w:name="MZ3KF3TAG2TEIL2"/>
            <w:bookmarkEnd w:id="20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Tomaten-Basilikumsoße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Gemischter Salat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BF7B37"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B5353" w:rsidRDefault="00DB535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4TAG2TEIL1"/>
            <w:bookmarkEnd w:id="21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505058" cy="762000"/>
                  <wp:effectExtent l="0" t="0" r="9525" b="0"/>
                  <wp:docPr id="3" name="Grafik 3" descr="\\Client\E$\htm\fruechte\Birne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fruechte\Birne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58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B535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2" w:name="MZ3KF5TAG2TEIL1"/>
            <w:bookmarkEnd w:id="22"/>
          </w:p>
        </w:tc>
      </w:tr>
      <w:tr w:rsidR="00BF7B37" w:rsidRPr="00781FFD" w:rsidTr="00DB5353">
        <w:trPr>
          <w:trHeight w:hRule="exact" w:val="69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B5353" w:rsidRDefault="00C5681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3" w:name="MZ3KF6TAG2TEIL1"/>
            <w:bookmarkEnd w:id="23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Schokoladenpudding </w:t>
            </w:r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mit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6TAG2TEIL2"/>
            <w:bookmarkEnd w:id="24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Birne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B5353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1TAG3TEIL1"/>
            <w:bookmarkEnd w:id="2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B535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2TAG3TEIL1"/>
            <w:bookmarkEnd w:id="26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2TAG3TEIL2"/>
            <w:bookmarkEnd w:id="27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81FFD" w:rsidTr="00DB5353">
        <w:trPr>
          <w:trHeight w:hRule="exact" w:val="192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DB5353" w:rsidRDefault="00C5681B" w:rsidP="00DB5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3TAG3TEIL1"/>
            <w:bookmarkEnd w:id="28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Cevapcici </w:t>
            </w:r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a,c,i,j</w:t>
            </w:r>
            <w:proofErr w:type="spellEnd"/>
            <w:r w:rsidR="00BF7B37"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3TAG3TEIL2"/>
            <w:bookmarkEnd w:id="29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Ajvar</w:t>
            </w:r>
            <w:proofErr w:type="spellEnd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Djuvecreis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Dressing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,j,g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 w:rsid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Karotten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salat</w:t>
            </w:r>
          </w:p>
          <w:p w:rsidR="00DB5353" w:rsidRDefault="00DB5353" w:rsidP="00DB5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  <w:p w:rsidR="00DB5353" w:rsidRPr="00DB5353" w:rsidRDefault="00DB5353" w:rsidP="00DB5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B535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4TAG3TEIL1"/>
            <w:bookmarkEnd w:id="3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B5353" w:rsidRDefault="00DB5353" w:rsidP="00DB5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1" w:name="MZ3KF5TAG3TEIL1"/>
            <w:bookmarkEnd w:id="31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Kartoffel-</w:t>
            </w:r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Gemüsegratin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4TAG3TEIL2"/>
            <w:bookmarkEnd w:id="32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,j,g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Karottens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alat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B5353" w:rsidRDefault="00DB5353" w:rsidP="00DB5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6TAG3TEIL1"/>
            <w:bookmarkEnd w:id="33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Straciatellajoghurt</w:t>
            </w:r>
            <w:r w:rsidR="00C5681B"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4" w:name="MZ3KF6TAG3TEIL2"/>
            <w:bookmarkEnd w:id="34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B535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1TAG4TEIL1"/>
            <w:bookmarkStart w:id="36" w:name="MZ3KF1TAG4TEIL2"/>
            <w:bookmarkEnd w:id="35"/>
            <w:bookmarkEnd w:id="3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B535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2TAG4TEIL1"/>
            <w:bookmarkEnd w:id="37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8" w:name="MZ3KF2TAG4TEIL2"/>
            <w:bookmarkEnd w:id="38"/>
          </w:p>
        </w:tc>
      </w:tr>
      <w:tr w:rsidR="00BF7B37" w:rsidRPr="00C5681B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DB5353" w:rsidRDefault="00DB535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9" w:name="MZ3KF3TAG4TEIL1"/>
            <w:bookmarkEnd w:id="39"/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Hähnchenkeule</w:t>
            </w:r>
            <w:proofErr w:type="spellEnd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gegrillt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a,a1,f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0" w:name="MZ3KF5TAG4TEIL2"/>
            <w:bookmarkEnd w:id="40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Paprikasoße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Gabelspaghetti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DB5353" w:rsidRDefault="00DB5353" w:rsidP="00DB5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Grüner Salat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Dressing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B5353" w:rsidRDefault="000E4C6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1" w:name="MZ3KF4TAG4TEIL1"/>
            <w:bookmarkEnd w:id="41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43E28EC" wp14:editId="7FB4A904">
                  <wp:extent cx="876300" cy="914400"/>
                  <wp:effectExtent l="0" t="0" r="0" b="0"/>
                  <wp:docPr id="5" name="Grafik 5" descr="\\Client\E$\htm\Weihnach\TN_W_mann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Weihnach\TN_W_mann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B5353" w:rsidRDefault="00DB535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2" w:name="MZ3KF5TAG4TEIL1"/>
            <w:bookmarkEnd w:id="42"/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Soja</w:t>
            </w:r>
            <w:proofErr w:type="spellEnd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- </w:t>
            </w:r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Weizen</w:t>
            </w:r>
            <w:proofErr w:type="spellEnd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- Steakly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3" w:name="MZ3KF4TAG4TEIL2"/>
            <w:bookmarkEnd w:id="43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Paprikasoße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Wedges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DB5353" w:rsidRDefault="00DB5353" w:rsidP="00DB5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Grüner</w:t>
            </w:r>
            <w:proofErr w:type="spellEnd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Dressing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1,4,g</w:t>
            </w:r>
            <w:r w:rsidR="00C5681B"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j</w:t>
            </w:r>
          </w:p>
        </w:tc>
      </w:tr>
      <w:tr w:rsidR="00BF7B37" w:rsidRPr="00C5681B" w:rsidTr="000E4C65">
        <w:trPr>
          <w:trHeight w:hRule="exact" w:val="129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C5681B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B5353" w:rsidRDefault="00BF7B37" w:rsidP="00DB53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4" w:name="MZ3KF6TAG4TEIL1"/>
            <w:bookmarkStart w:id="45" w:name="MZ3KF6TAG4TEIL2"/>
            <w:bookmarkEnd w:id="44"/>
            <w:bookmarkEnd w:id="45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B535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B535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End w:id="48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2TAG5TEIL2"/>
            <w:bookmarkEnd w:id="49"/>
          </w:p>
        </w:tc>
      </w:tr>
      <w:tr w:rsidR="00BF7B37" w:rsidRPr="00C5681B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Default="00DB535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0" w:name="MZ3KF3TAG5TEIL1"/>
            <w:bookmarkEnd w:id="50"/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Zucchinirahmsuppe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</w:p>
          <w:p w:rsidR="00DB5353" w:rsidRPr="00DB5353" w:rsidRDefault="00DB535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mit </w:t>
            </w:r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Backerbsen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  <w:proofErr w:type="spellEnd"/>
          </w:p>
          <w:p w:rsidR="00DB5353" w:rsidRPr="00DB5353" w:rsidRDefault="00DB535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Wecken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B5353" w:rsidRDefault="000E4C6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4TAG5TEIL1"/>
            <w:bookmarkEnd w:id="51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552450" cy="914400"/>
                  <wp:effectExtent l="0" t="0" r="0" b="0"/>
                  <wp:docPr id="6" name="Grafik 6" descr="\\Client\E$\htm\Weihnach\TN_W_KUGE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Weihnach\TN_W_KUGE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DB5353" w:rsidRDefault="004664E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2" w:name="MZ3KF5TAG5TEIL1"/>
            <w:bookmarkEnd w:id="52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1CC36D28" wp14:editId="103F55BA">
                  <wp:extent cx="691086" cy="781050"/>
                  <wp:effectExtent l="0" t="0" r="0" b="0"/>
                  <wp:docPr id="4" name="Grafik 4" descr="\\Client\E$\htm\essen\KUCH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lient\E$\htm\essen\KUCH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1086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0E4C65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C5681B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DB5353" w:rsidRDefault="00DB535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3" w:name="MZ3KF6TAG5TEIL1"/>
            <w:bookmarkStart w:id="54" w:name="MZ3KF6TAG5TEIL2"/>
            <w:bookmarkEnd w:id="53"/>
            <w:bookmarkEnd w:id="54"/>
            <w:proofErr w:type="spellStart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Dessertgebäck</w:t>
            </w:r>
            <w:proofErr w:type="spellEnd"/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Muffin</w:t>
            </w:r>
            <w:r w:rsidRPr="00DB535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a,a1,c,f,g</w:t>
            </w:r>
          </w:p>
        </w:tc>
      </w:tr>
    </w:tbl>
    <w:p w:rsidR="00EC5360" w:rsidRPr="00DB5353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597C57" w:rsidRPr="00DB5353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93" w:rsidRDefault="00324693" w:rsidP="004F42B5">
      <w:pPr>
        <w:spacing w:after="0" w:line="240" w:lineRule="auto"/>
      </w:pPr>
      <w:r>
        <w:separator/>
      </w:r>
    </w:p>
  </w:endnote>
  <w:endnote w:type="continuationSeparator" w:id="0">
    <w:p w:rsidR="00324693" w:rsidRDefault="00324693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93" w:rsidRDefault="00324693" w:rsidP="004F42B5">
      <w:pPr>
        <w:spacing w:after="0" w:line="240" w:lineRule="auto"/>
      </w:pPr>
      <w:r>
        <w:separator/>
      </w:r>
    </w:p>
  </w:footnote>
  <w:footnote w:type="continuationSeparator" w:id="0">
    <w:p w:rsidR="00324693" w:rsidRDefault="00324693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B"/>
    <w:rsid w:val="000C7C4E"/>
    <w:rsid w:val="000D31C5"/>
    <w:rsid w:val="000E4C65"/>
    <w:rsid w:val="0012511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24693"/>
    <w:rsid w:val="003832AA"/>
    <w:rsid w:val="003B3088"/>
    <w:rsid w:val="0041053B"/>
    <w:rsid w:val="004664E7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63F0A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2FF"/>
    <w:rsid w:val="00C124E0"/>
    <w:rsid w:val="00C5681B"/>
    <w:rsid w:val="00C60ECA"/>
    <w:rsid w:val="00CA61FE"/>
    <w:rsid w:val="00CC19FD"/>
    <w:rsid w:val="00CF2710"/>
    <w:rsid w:val="00D35874"/>
    <w:rsid w:val="00D514CD"/>
    <w:rsid w:val="00D579C2"/>
    <w:rsid w:val="00D60410"/>
    <w:rsid w:val="00DB5353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3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3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8388-3E6D-4DFB-8E6D-30AE3E25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Dorothee Birkenmaier</dc:creator>
  <cp:lastModifiedBy>Dorothee Birkenmaier</cp:lastModifiedBy>
  <cp:revision>4</cp:revision>
  <cp:lastPrinted>2018-11-27T08:34:00Z</cp:lastPrinted>
  <dcterms:created xsi:type="dcterms:W3CDTF">2018-11-20T09:32:00Z</dcterms:created>
  <dcterms:modified xsi:type="dcterms:W3CDTF">2018-11-27T08:35:00Z</dcterms:modified>
</cp:coreProperties>
</file>