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C00F08">
              <w:rPr>
                <w:rFonts w:cs="Arial"/>
                <w:b/>
              </w:rPr>
              <w:t>23.11.20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C00F08">
              <w:rPr>
                <w:rFonts w:cs="Arial"/>
                <w:b/>
              </w:rPr>
              <w:t>27.11.20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9A69C6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C00F08" w:rsidTr="009A69C6">
        <w:trPr>
          <w:trHeight w:hRule="exact" w:val="209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C00F08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Schweinegeschnetzeltes</w:t>
            </w:r>
            <w:r w:rsidR="00C00F08"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2,3,5,a,a1,a3,f,g,i,l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C00F08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="00C00F08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Röstiecken</w:t>
            </w:r>
            <w:proofErr w:type="spellEnd"/>
            <w:r w:rsidR="00C00F08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Erbsengemüse</w:t>
            </w:r>
            <w:r w:rsidR="00C00F08"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  <w:p w:rsidR="009A69C6" w:rsidRPr="00C00F08" w:rsidRDefault="009A69C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9A69C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Salat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 xml:space="preserve">1,4,j,g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3" w:name="MZ3KF4TAG1TEIL1"/>
            <w:bookmarkEnd w:id="13"/>
            <w:proofErr w:type="spellStart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Röstiecken</w:t>
            </w:r>
            <w:proofErr w:type="spellEnd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Erbsengemüse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  <w:p w:rsidR="009A69C6" w:rsidRPr="009A69C6" w:rsidRDefault="009A69C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 w:rsidRPr="009A69C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Salat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Default="00C00F08" w:rsidP="00C00F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4" w:name="MZ3KF5TAG1TEIL1"/>
            <w:bookmarkEnd w:id="14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Geflügelpfanne </w:t>
            </w:r>
            <w:proofErr w:type="spellStart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süss-sauer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j</w:t>
            </w:r>
            <w:proofErr w:type="spellEnd"/>
            <w:r w:rsidR="00BF7B37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5TAG1TEIL2"/>
            <w:bookmarkEnd w:id="15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 xml:space="preserve"> 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Erbsengemüse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  <w:p w:rsidR="009A69C6" w:rsidRPr="009A69C6" w:rsidRDefault="009A69C6" w:rsidP="00C00F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9A69C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Salat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</w:tr>
      <w:tr w:rsidR="00BF7B37" w:rsidRPr="00C00F0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00F0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proofErr w:type="spellStart"/>
            <w:r w:rsidR="00C00F08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Bananenjoghurt</w:t>
            </w:r>
            <w:r w:rsidR="00C00F08"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C00F0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00F08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Eierflockensuppe</w:t>
            </w:r>
            <w:r w:rsidR="009A69C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mit Backerbsen  </w:t>
            </w:r>
            <w:r w:rsidR="009A69C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 xml:space="preserve">a1, 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r w:rsidR="00BF7B37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1TAG2TEIL2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00F0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Start w:id="21" w:name="MZ3KF2TAG2TEIL2"/>
            <w:bookmarkEnd w:id="20"/>
            <w:bookmarkEnd w:id="21"/>
          </w:p>
        </w:tc>
      </w:tr>
      <w:tr w:rsidR="00BF7B37" w:rsidRPr="00C00F0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00F08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2" w:name="MZ3KF3TAG2TEIL1"/>
            <w:bookmarkEnd w:id="22"/>
            <w:proofErr w:type="spellStart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Milchreis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3TAG2TEIL2"/>
            <w:bookmarkEnd w:id="23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Erdbeerkompott</w:t>
            </w:r>
            <w:r w:rsidR="00BF7B37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00F08" w:rsidRDefault="00C6404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4" w:name="MZ3KF4TAG2TEIL1"/>
            <w:bookmarkEnd w:id="2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12F90398" wp14:editId="760B99EF">
                  <wp:extent cx="657225" cy="523875"/>
                  <wp:effectExtent l="0" t="0" r="9525" b="9525"/>
                  <wp:docPr id="3" name="Bild 10" descr="\\Client\E$\htm\fruechte\E_BEER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Client\E$\htm\fruechte\E_BEER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00F08" w:rsidRDefault="00C6404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5TAG2TEIL1"/>
            <w:bookmarkEnd w:id="2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79FD4E80" wp14:editId="05B9739F">
                  <wp:extent cx="1666875" cy="1076325"/>
                  <wp:effectExtent l="0" t="0" r="9525" b="9525"/>
                  <wp:docPr id="4" name="Bild 4" descr="\\Client\E$\htm\fruechte\ERBS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fruechte\ERBS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C00F0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00F0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</w:p>
        </w:tc>
      </w:tr>
      <w:tr w:rsidR="00BF7B37" w:rsidRPr="00C00F0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00F08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00F0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</w:p>
        </w:tc>
      </w:tr>
      <w:tr w:rsidR="00BF7B37" w:rsidRPr="009A69C6" w:rsidTr="009A69C6">
        <w:trPr>
          <w:trHeight w:hRule="exact" w:val="216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Default="00C00F08" w:rsidP="00C00F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9" w:name="MZ3KF3TAG3TEIL1"/>
            <w:bookmarkEnd w:id="29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Putengulasch, 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1,2,3,5,a,j,l</w:t>
            </w:r>
            <w:r w:rsidR="00BF7B37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3TAG3TEIL2"/>
            <w:bookmarkEnd w:id="30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Kartoffelpüree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Bunte Karotten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  <w:p w:rsidR="009A69C6" w:rsidRPr="009A69C6" w:rsidRDefault="009A69C6" w:rsidP="00C00F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9A69C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9A69C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9A69C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</w:t>
            </w:r>
            <w:r w:rsidR="00C6404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4</w:t>
            </w:r>
            <w:r w:rsidRPr="009A69C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9A69C6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1" w:name="MZ3KF4TAG3TEIL1"/>
            <w:bookmarkEnd w:id="31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Gefüllter Paprika (Weizeneiweiß / Gemüse)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a,a1,i,j</w:t>
            </w:r>
            <w:r w:rsidR="00BF7B37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4TAG3TEIL2"/>
            <w:bookmarkEnd w:id="32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Kartoffelpüree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BF7B37" w:rsidRPr="009A69C6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9A69C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9A69C6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9A69C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</w:t>
            </w:r>
            <w:r w:rsidR="00C6404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4</w:t>
            </w:r>
            <w:r w:rsidRPr="009A69C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9A69C6" w:rsidRDefault="00C6404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3" w:name="MZ3KF5TAG3TEIL1"/>
            <w:bookmarkEnd w:id="33"/>
            <w:r>
              <w:rPr>
                <w:rFonts w:eastAsia="Times New Roman" w:cs="Arial"/>
                <w:noProof/>
                <w:color w:val="000000"/>
                <w:sz w:val="16"/>
                <w:szCs w:val="16"/>
                <w:lang w:eastAsia="de-DE"/>
              </w:rPr>
              <w:drawing>
                <wp:inline distT="0" distB="0" distL="0" distR="0" wp14:anchorId="3B5BC747" wp14:editId="4AF8B2E7">
                  <wp:extent cx="666081" cy="673973"/>
                  <wp:effectExtent l="0" t="0" r="1270" b="0"/>
                  <wp:docPr id="1" name="Grafik 1" descr="\\Client\E$\htm\essen\KAR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essen\KARR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567" cy="67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C00F0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9A69C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00F08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6TAG3TEIL1"/>
            <w:bookmarkEnd w:id="34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6TAG3TEIL2"/>
            <w:bookmarkEnd w:id="35"/>
          </w:p>
        </w:tc>
      </w:tr>
      <w:tr w:rsidR="00BF7B37" w:rsidRPr="00C00F0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00F0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1TAG4TEIL1"/>
            <w:bookmarkStart w:id="37" w:name="MZ3KF1TAG4TEIL2"/>
            <w:bookmarkEnd w:id="36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00F0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Start w:id="39" w:name="MZ3KF2TAG4TEIL2"/>
            <w:bookmarkEnd w:id="38"/>
            <w:bookmarkEnd w:id="39"/>
          </w:p>
        </w:tc>
      </w:tr>
      <w:tr w:rsidR="00BF7B37" w:rsidRPr="00C00F08" w:rsidTr="00C00F08">
        <w:trPr>
          <w:trHeight w:hRule="exact" w:val="214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C64046" w:rsidRDefault="00C00F08" w:rsidP="00C6404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40" w:name="MZ3KF3TAG4TEIL1"/>
            <w:bookmarkEnd w:id="40"/>
            <w:proofErr w:type="spellStart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Scholle</w:t>
            </w:r>
            <w:proofErr w:type="spellEnd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paniert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a,a1,d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1" w:name="MZ3KF4TAG4TEIL2"/>
            <w:bookmarkEnd w:id="41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Zitrone</w:t>
            </w:r>
            <w:proofErr w:type="spellEnd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1,j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Remoulade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1,9,a,a1,c,j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Dressing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C6404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  <w:p w:rsidR="00BF7B37" w:rsidRPr="00C00F08" w:rsidRDefault="00C00F08" w:rsidP="00C6404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00F08" w:rsidRDefault="00C6404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2" w:name="MZ3KF4TAG4TEIL1"/>
            <w:bookmarkEnd w:id="42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2DC6678" wp14:editId="6C53DC63">
                  <wp:extent cx="1219200" cy="628650"/>
                  <wp:effectExtent l="0" t="0" r="0" b="0"/>
                  <wp:docPr id="2" name="Grafik 2" descr="\\Client\E$\htm\fruechte\TN_Zitron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fruechte\TN_Zitron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00F0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3" w:name="MZ3KF5TAG4TEIL1"/>
            <w:bookmarkEnd w:id="43"/>
          </w:p>
        </w:tc>
      </w:tr>
      <w:tr w:rsidR="00BF7B37" w:rsidRPr="00C00F0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C00F0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00F08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Start w:id="45" w:name="MZ3KF6TAG4TEIL2"/>
            <w:bookmarkEnd w:id="44"/>
            <w:bookmarkEnd w:id="45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Obst </w:t>
            </w:r>
          </w:p>
        </w:tc>
      </w:tr>
      <w:tr w:rsidR="00BF7B37" w:rsidRPr="00C00F0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00F0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00F0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Start w:id="49" w:name="MZ3KF2TAG5TEIL2"/>
            <w:bookmarkEnd w:id="48"/>
            <w:bookmarkEnd w:id="49"/>
          </w:p>
        </w:tc>
      </w:tr>
      <w:tr w:rsidR="00BF7B37" w:rsidRPr="00C00F08" w:rsidTr="00C64046">
        <w:trPr>
          <w:trHeight w:hRule="exact" w:val="199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C00F08" w:rsidRDefault="00C00F08" w:rsidP="00C00F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0" w:name="MZ3KF3TAG5TEIL1"/>
            <w:bookmarkEnd w:id="50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Cannelloni (Rind) in Tomatensoße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a,a1,c,i</w:t>
            </w:r>
            <w:r w:rsidR="00BF7B37"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1" w:name="MZ3KF3TAG5TEIL2"/>
            <w:bookmarkEnd w:id="51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Käse</w:t>
            </w:r>
            <w:proofErr w:type="spellEnd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gerieben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C00F08" w:rsidRDefault="00C00F08" w:rsidP="00C6404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Dressing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C6404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C00F08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2" w:name="MZ3KF4TAG5TEIL1"/>
            <w:bookmarkEnd w:id="52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Veg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. Tortellini</w:t>
            </w:r>
          </w:p>
          <w:p w:rsidR="00BF7B37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Tomatensoße</w:t>
            </w:r>
          </w:p>
          <w:p w:rsidR="00C00F08" w:rsidRPr="00C64046" w:rsidRDefault="00C00F08" w:rsidP="00C00F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C6404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Käse </w:t>
            </w:r>
            <w:proofErr w:type="spellStart"/>
            <w:r w:rsidRPr="00C6404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gerieben</w:t>
            </w:r>
            <w:r w:rsidRPr="00C6404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6404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C00F08" w:rsidRPr="00C00F08" w:rsidRDefault="00C00F08" w:rsidP="00C6404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C6404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Blattsalat</w:t>
            </w:r>
            <w:r w:rsidRPr="00C6404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Dressing</w:t>
            </w:r>
            <w:r w:rsidRPr="00C6404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C64046" w:rsidRPr="00C6404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C00F0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3" w:name="MZ3KF5TAG5TEIL1"/>
            <w:bookmarkEnd w:id="53"/>
          </w:p>
        </w:tc>
      </w:tr>
      <w:tr w:rsidR="00BF7B37" w:rsidRPr="00C00F0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C00F08" w:rsidRDefault="00C00F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4" w:name="MZ3KF6TAG5TEIL1"/>
            <w:bookmarkEnd w:id="54"/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Apfelmus</w:t>
            </w:r>
            <w:r w:rsidRPr="00C00F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="00BF7B37" w:rsidRPr="00C00F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5" w:name="MZ3KF6TAG5TEIL2"/>
            <w:bookmarkEnd w:id="55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90" w:rsidRDefault="00392F90" w:rsidP="004F42B5">
      <w:pPr>
        <w:spacing w:after="0" w:line="240" w:lineRule="auto"/>
      </w:pPr>
      <w:r>
        <w:separator/>
      </w:r>
    </w:p>
  </w:endnote>
  <w:endnote w:type="continuationSeparator" w:id="0">
    <w:p w:rsidR="00392F90" w:rsidRDefault="00392F90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90" w:rsidRDefault="00392F90" w:rsidP="004F42B5">
      <w:pPr>
        <w:spacing w:after="0" w:line="240" w:lineRule="auto"/>
      </w:pPr>
      <w:r>
        <w:separator/>
      </w:r>
    </w:p>
  </w:footnote>
  <w:footnote w:type="continuationSeparator" w:id="0">
    <w:p w:rsidR="00392F90" w:rsidRDefault="00392F90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08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92F90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9C6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00F08"/>
    <w:rsid w:val="00C124E0"/>
    <w:rsid w:val="00C60ECA"/>
    <w:rsid w:val="00C64046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0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0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6EA0-9F8D-4430-B6E4-05472332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1</cp:revision>
  <dcterms:created xsi:type="dcterms:W3CDTF">2020-11-09T12:07:00Z</dcterms:created>
  <dcterms:modified xsi:type="dcterms:W3CDTF">2020-11-09T12:24:00Z</dcterms:modified>
</cp:coreProperties>
</file>