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1" w:name="MZ3TAG1"/>
            <w:bookmarkEnd w:id="1"/>
            <w:r w:rsidR="003975F1">
              <w:rPr>
                <w:rFonts w:cs="Arial"/>
                <w:b/>
              </w:rPr>
              <w:t>20.11.17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2" w:name="MZ3TAG5"/>
            <w:bookmarkEnd w:id="2"/>
            <w:r w:rsidR="003975F1">
              <w:rPr>
                <w:rFonts w:cs="Arial"/>
                <w:b/>
              </w:rPr>
              <w:t>24.11.17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871032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3975F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" w:name="KF3"/>
            <w:bookmarkStart w:id="4" w:name="MZ3KF3"/>
            <w:bookmarkEnd w:id="3"/>
            <w:bookmarkEnd w:id="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3975F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" w:name="KF4"/>
            <w:bookmarkStart w:id="6" w:name="MZ3KF4"/>
            <w:bookmarkEnd w:id="5"/>
            <w:bookmarkEnd w:id="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3975F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7" w:name="KF5"/>
            <w:bookmarkStart w:id="8" w:name="MZ3KF5"/>
            <w:bookmarkEnd w:id="7"/>
            <w:bookmarkEnd w:id="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3975F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9" w:name="MZ3KF1TAG1TEIL1"/>
            <w:bookmarkStart w:id="10" w:name="MZ3KF1TAG1TEIL2"/>
            <w:bookmarkEnd w:id="9"/>
            <w:bookmarkEnd w:id="1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3975F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2TAG1TEIL1"/>
            <w:bookmarkEnd w:id="11"/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2TAG1TEIL2"/>
            <w:bookmarkEnd w:id="12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3975F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1"/>
            <w:bookmarkEnd w:id="13"/>
            <w:r w:rsidR="003975F1"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Spaghetti</w:t>
            </w:r>
            <w:r w:rsidR="003975F1"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4" w:name="MZ3KF3TAG1TEIL2"/>
            <w:bookmarkEnd w:id="14"/>
            <w:r w:rsidR="003975F1"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Bolognese (Rind)</w:t>
            </w:r>
            <w:r w:rsidR="003975F1"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r w:rsidR="003975F1"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="003975F1"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="003975F1"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Gemischter Salat</w:t>
            </w:r>
            <w:r w:rsidR="003975F1"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3975F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5" w:name="MZ3KF4TAG1TEIL1"/>
            <w:bookmarkEnd w:id="15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3975F1" w:rsidRDefault="003975F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6" w:name="MZ3KF5TAG1TEIL1"/>
            <w:bookmarkEnd w:id="16"/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Sojabolognese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a,a3,f</w:t>
            </w:r>
            <w:r w:rsidR="00BF7B37"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5TAG1TEIL2"/>
            <w:bookmarkEnd w:id="17"/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Spaghetti Vollkorn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Gemischter Salat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3975F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1"/>
            <w:bookmarkEnd w:id="18"/>
            <w:r w:rsidR="003975F1"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Erdbeerjoghurt</w:t>
            </w:r>
            <w:r w:rsidR="003975F1"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9" w:name="MZ3KF6TAG1TEIL2"/>
            <w:bookmarkEnd w:id="19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3975F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0" w:name="MZ3KF1TAG2TEIL1"/>
            <w:bookmarkEnd w:id="2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3975F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1" w:name="MZ3KF2TAG2TEIL1"/>
            <w:bookmarkStart w:id="22" w:name="MZ3KF2TAG2TEIL2"/>
            <w:bookmarkEnd w:id="21"/>
            <w:bookmarkEnd w:id="22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3975F1" w:rsidRDefault="003975F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3" w:name="MZ3KF3TAG2TEIL1"/>
            <w:bookmarkEnd w:id="23"/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Fleischküchle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4" w:name="MZ3KF3TAG2TEIL2"/>
            <w:bookmarkEnd w:id="24"/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Kartoffelpüree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Erbsen-Karottengemüse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  <w:r w:rsidR="00BF7B37"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3975F1" w:rsidRDefault="003975F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5" w:name="MZ3KF4TAG2TEIL1"/>
            <w:bookmarkEnd w:id="25"/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Geflügelfrikadelle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4TAG2TEIL2"/>
            <w:bookmarkEnd w:id="26"/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Kartoffelpüree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Erbsen-Karottengemüse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3975F1" w:rsidRDefault="003975F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7" w:name="MZ3KF5TAG2TEIL1"/>
            <w:bookmarkEnd w:id="27"/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Gemüsefrikadelle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8" w:name="MZ3KF5TAG2TEIL2"/>
            <w:bookmarkEnd w:id="28"/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Veg. Bratensoße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Kartoffelpüree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Erbsen-Karottengemüse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3975F1" w:rsidRDefault="003975F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9" w:name="MZ3KF6TAG2TEIL1"/>
            <w:bookmarkStart w:id="30" w:name="MZ3KF6TAG2TEIL2"/>
            <w:bookmarkEnd w:id="29"/>
            <w:bookmarkEnd w:id="30"/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3975F1" w:rsidRDefault="003975F1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1" w:name="MZ3KF1TAG3TEIL1"/>
            <w:bookmarkEnd w:id="31"/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Kürbiscremesuppe</w:t>
            </w:r>
            <w:r w:rsidR="00BF7B37"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1TAG3TEIL2"/>
            <w:bookmarkEnd w:id="32"/>
            <w:r w:rsidR="00BF7B37"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3975F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3" w:name="MZ3KF2TAG3TEIL1"/>
            <w:bookmarkEnd w:id="33"/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4" w:name="MZ3KF2TAG3TEIL2"/>
            <w:bookmarkEnd w:id="34"/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3975F1" w:rsidRDefault="003975F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5" w:name="MZ3KF3TAG3TEIL1"/>
            <w:bookmarkEnd w:id="35"/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Kartoffelpuffer</w:t>
            </w:r>
            <w:r w:rsidR="00BF7B37"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6" w:name="MZ3KF3TAG3TEIL2"/>
            <w:bookmarkEnd w:id="36"/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Apfelmus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3975F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7" w:name="MZ3KF4TAG3TEIL1"/>
            <w:bookmarkEnd w:id="3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3975F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8" w:name="MZ3KF5TAG3TEIL1"/>
            <w:bookmarkEnd w:id="38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3975F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9" w:name="MZ3KF6TAG3TEIL1"/>
            <w:bookmarkStart w:id="40" w:name="MZ3KF6TAG3TEIL2"/>
            <w:bookmarkEnd w:id="39"/>
            <w:bookmarkEnd w:id="40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3975F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1" w:name="MZ3KF1TAG4TEIL1"/>
            <w:bookmarkEnd w:id="4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3975F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2" w:name="MZ3KF2TAG4TEIL1"/>
            <w:bookmarkEnd w:id="42"/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3" w:name="MZ3KF2TAG4TEIL2"/>
            <w:bookmarkEnd w:id="43"/>
          </w:p>
        </w:tc>
      </w:tr>
      <w:tr w:rsidR="00BF7B37" w:rsidRPr="003975F1" w:rsidTr="003975F1">
        <w:trPr>
          <w:trHeight w:hRule="exact" w:val="2565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3975F1" w:rsidRDefault="003975F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4" w:name="MZ3KF3TAG4TEIL1"/>
            <w:bookmarkEnd w:id="44"/>
            <w:r w:rsidRPr="003975F1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Hähnchenbrust im Knuspermantel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1,a,a1</w:t>
            </w:r>
            <w:r w:rsidR="00BF7B37" w:rsidRPr="003975F1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5" w:name="MZ3KF3TAG4TEIL2"/>
            <w:bookmarkEnd w:id="45"/>
            <w:r w:rsidRPr="003975F1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Zitrone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Kroketten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  <w:p w:rsidR="00BF7B37" w:rsidRPr="003975F1" w:rsidRDefault="003975F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r w:rsidRPr="003975F1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Blattsalat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Joghurt-Dressing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1,4,g,j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3975F1" w:rsidRDefault="00EE73C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6" w:name="MZ3KF4TAG4TEIL1"/>
            <w:bookmarkEnd w:id="46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55ABB316" wp14:editId="3702299C">
                  <wp:extent cx="1219200" cy="628650"/>
                  <wp:effectExtent l="0" t="0" r="0" b="0"/>
                  <wp:docPr id="3" name="Grafik 3" descr="\\Client\E$\htm\fruechte\TN_Zitrone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lient\E$\htm\fruechte\TN_Zitrone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975F1" w:rsidRPr="00EE73CA" w:rsidRDefault="00871032" w:rsidP="003975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47" w:name="MZ3KF5TAG4TEIL1"/>
            <w:bookmarkEnd w:id="47"/>
            <w:r w:rsidRPr="00EE73C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Blumenkohl-Käsemedaillions</w:t>
            </w:r>
            <w:r w:rsidRPr="00EE73C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a,g</w:t>
            </w:r>
          </w:p>
          <w:p w:rsidR="003975F1" w:rsidRPr="00EE73CA" w:rsidRDefault="003975F1" w:rsidP="003975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EE73C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Kroketten</w:t>
            </w:r>
            <w:r w:rsidRPr="00EE73C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EE73C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:rsidR="00BF7B37" w:rsidRPr="00EE73CA" w:rsidRDefault="003975F1" w:rsidP="003975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EE73C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Blattsalat</w:t>
            </w:r>
            <w:r w:rsidRPr="00EE73C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EE73C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1,4,g,j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EE73CA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3975F1" w:rsidRDefault="003975F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8" w:name="MZ3KF6TAG4TEIL1"/>
            <w:bookmarkEnd w:id="48"/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9" w:name="MZ3KF6TAG4TEIL2"/>
            <w:bookmarkEnd w:id="49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3975F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0" w:name="MZ3KF1TAG5TEIL1"/>
            <w:bookmarkStart w:id="51" w:name="MZ3KF1TAG5TEIL2"/>
            <w:bookmarkEnd w:id="50"/>
            <w:bookmarkEnd w:id="5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3975F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2" w:name="MZ3KF2TAG5TEIL1"/>
            <w:bookmarkEnd w:id="52"/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3" w:name="MZ3KF2TAG5TEIL2"/>
            <w:bookmarkEnd w:id="53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3975F1" w:rsidRDefault="003975F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4" w:name="MZ3KF3TAG5TEIL1"/>
            <w:bookmarkEnd w:id="54"/>
            <w:r w:rsidRPr="003975F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Tomatensuppe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</w:t>
            </w:r>
          </w:p>
          <w:p w:rsidR="003975F1" w:rsidRPr="003975F1" w:rsidRDefault="003975F1" w:rsidP="00477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975F1">
              <w:rPr>
                <w:sz w:val="28"/>
                <w:szCs w:val="28"/>
              </w:rPr>
              <w:t>Wecken</w:t>
            </w:r>
            <w:r w:rsidRPr="003975F1">
              <w:rPr>
                <w:sz w:val="28"/>
                <w:szCs w:val="28"/>
                <w:vertAlign w:val="superscript"/>
              </w:rPr>
              <w:t>a</w:t>
            </w:r>
          </w:p>
          <w:p w:rsidR="003975F1" w:rsidRPr="003975F1" w:rsidRDefault="003975F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3975F1" w:rsidRDefault="00EE73C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5" w:name="MZ3KF4TAG5TEIL1"/>
            <w:bookmarkEnd w:id="55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652EF63C" wp14:editId="55A9593A">
                  <wp:extent cx="712418" cy="681192"/>
                  <wp:effectExtent l="0" t="0" r="0" b="5080"/>
                  <wp:docPr id="2" name="Grafik 2" descr="\\Client\E$\htm\essen\BROT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lient\E$\htm\essen\BROT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94" cy="6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3975F1" w:rsidRDefault="00EE73C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6" w:name="MZ3KF5TAG5TEIL1"/>
            <w:bookmarkEnd w:id="56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1BEE7578" wp14:editId="261D3E88">
                  <wp:extent cx="962025" cy="914400"/>
                  <wp:effectExtent l="0" t="0" r="9525" b="0"/>
                  <wp:docPr id="1" name="Grafik 1" descr="\\Client\E$\htm\fruechte\TN_TOMAT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fruechte\TN_TOMAT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3975F1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3975F1" w:rsidRDefault="003975F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57" w:name="MZ3KF6TAG5TEIL1"/>
            <w:bookmarkEnd w:id="57"/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M</w:t>
            </w:r>
            <w:r w:rsidRPr="003975F1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uffins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a,c,g,</w:t>
            </w:r>
            <w:r w:rsidR="00871032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f</w:t>
            </w:r>
            <w:r w:rsidR="00BF7B37" w:rsidRPr="003975F1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8" w:name="MZ3KF6TAG5TEIL2"/>
            <w:bookmarkEnd w:id="58"/>
          </w:p>
        </w:tc>
      </w:tr>
    </w:tbl>
    <w:p w:rsidR="00EC5360" w:rsidRPr="003975F1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597C57" w:rsidRPr="003975F1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40" w:rsidRDefault="008E1040" w:rsidP="004F42B5">
      <w:pPr>
        <w:spacing w:after="0" w:line="240" w:lineRule="auto"/>
      </w:pPr>
      <w:r>
        <w:separator/>
      </w:r>
    </w:p>
  </w:endnote>
  <w:endnote w:type="continuationSeparator" w:id="0">
    <w:p w:rsidR="008E1040" w:rsidRDefault="008E1040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40" w:rsidRDefault="008E1040" w:rsidP="004F42B5">
      <w:pPr>
        <w:spacing w:after="0" w:line="240" w:lineRule="auto"/>
      </w:pPr>
      <w:r>
        <w:separator/>
      </w:r>
    </w:p>
  </w:footnote>
  <w:footnote w:type="continuationSeparator" w:id="0">
    <w:p w:rsidR="008E1040" w:rsidRDefault="008E1040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F1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975F1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5D0A38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1032"/>
    <w:rsid w:val="008764A5"/>
    <w:rsid w:val="008C304D"/>
    <w:rsid w:val="008E1040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90FC0"/>
    <w:rsid w:val="00DD1755"/>
    <w:rsid w:val="00E21E9B"/>
    <w:rsid w:val="00E429A2"/>
    <w:rsid w:val="00E53B10"/>
    <w:rsid w:val="00E721A6"/>
    <w:rsid w:val="00E934FD"/>
    <w:rsid w:val="00EA436C"/>
    <w:rsid w:val="00EA4DE4"/>
    <w:rsid w:val="00EC5360"/>
    <w:rsid w:val="00EE73CA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3C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3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70701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597B-DEEB-472C-A5A5-85F3CFA5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Michael Rösch</cp:lastModifiedBy>
  <cp:revision>2</cp:revision>
  <cp:lastPrinted>2017-11-07T09:14:00Z</cp:lastPrinted>
  <dcterms:created xsi:type="dcterms:W3CDTF">2017-11-10T08:04:00Z</dcterms:created>
  <dcterms:modified xsi:type="dcterms:W3CDTF">2017-11-10T08:04:00Z</dcterms:modified>
</cp:coreProperties>
</file>