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A108E0">
              <w:rPr>
                <w:rFonts w:cs="Arial"/>
                <w:b/>
              </w:rPr>
              <w:t>12.10.20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A108E0">
              <w:rPr>
                <w:rFonts w:cs="Arial"/>
                <w:b/>
              </w:rPr>
              <w:t>16.10.20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A108E0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A108E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" w:name="KF3"/>
            <w:bookmarkStart w:id="4" w:name="MZ3KF3"/>
            <w:bookmarkEnd w:id="3"/>
            <w:bookmarkEnd w:id="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A108E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" w:name="KF4"/>
            <w:bookmarkStart w:id="6" w:name="MZ3KF4"/>
            <w:bookmarkEnd w:id="5"/>
            <w:bookmarkEnd w:id="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A108E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7" w:name="KF5"/>
            <w:bookmarkStart w:id="8" w:name="MZ3KF5"/>
            <w:bookmarkEnd w:id="7"/>
            <w:bookmarkEnd w:id="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9" w:name="MZ3KF1TAG1TEIL1"/>
            <w:bookmarkStart w:id="10" w:name="MZ3KF1TAG1TEIL2"/>
            <w:bookmarkEnd w:id="9"/>
            <w:bookmarkEnd w:id="1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1" w:name="MZ3KF2TAG1TEIL2"/>
            <w:bookmarkEnd w:id="11"/>
          </w:p>
        </w:tc>
      </w:tr>
      <w:tr w:rsidR="00BF7B37" w:rsidRPr="005C6351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5C6351" w:rsidRDefault="00BF7B37" w:rsidP="005C635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2" w:name="MZ3KF3TAG1TEIL1"/>
            <w:bookmarkEnd w:id="12"/>
            <w:r w:rsidR="00A108E0"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Tortellini Ricotta Spinat</w:t>
            </w:r>
            <w:r w:rsidR="00A108E0"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3" w:name="MZ3KF3TAG1TEIL2"/>
            <w:bookmarkEnd w:id="13"/>
            <w:r w:rsidR="00A108E0"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Puten Schinken Sauce</w:t>
            </w:r>
            <w:r w:rsidR="00A108E0"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2,3,g</w:t>
            </w:r>
            <w:r w:rsidR="00A108E0"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r w:rsidR="005C6351"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</w:t>
            </w:r>
            <w:r w:rsidR="00A108E0"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alat</w:t>
            </w:r>
            <w:r w:rsidR="00A108E0"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 w:rsid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Default="005C635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14" w:name="MZ3KF4TAG1TEIL1"/>
            <w:bookmarkEnd w:id="14"/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Tortellini Ricotta Spinat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Tomatensoße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</w:t>
            </w:r>
          </w:p>
          <w:p w:rsidR="005C6351" w:rsidRPr="005C6351" w:rsidRDefault="005C635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5C6351" w:rsidRDefault="005C635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5" w:name="MZ3KF5TAG1TEIL1"/>
            <w:bookmarkEnd w:id="15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0A3DF134" wp14:editId="055AFBEF">
                  <wp:extent cx="981075" cy="809625"/>
                  <wp:effectExtent l="0" t="0" r="9525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5C635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5C635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6" w:name="MZ3KF6TAG1TEIL1"/>
            <w:bookmarkEnd w:id="16"/>
            <w:r w:rsidR="00A108E0"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Waldfruchtjoghurt</w:t>
            </w:r>
            <w:r w:rsidR="00A108E0"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2"/>
            <w:bookmarkEnd w:id="17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5C635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End w:id="1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C635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9" w:name="MZ3KF2TAG2TEIL1"/>
            <w:bookmarkStart w:id="20" w:name="MZ3KF2TAG2TEIL2"/>
            <w:bookmarkEnd w:id="19"/>
            <w:bookmarkEnd w:id="20"/>
          </w:p>
        </w:tc>
      </w:tr>
      <w:tr w:rsidR="00BF7B37" w:rsidRPr="00A108E0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5C6351" w:rsidRDefault="005C635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1" w:name="MZ3KF3TAG2TEIL1"/>
            <w:bookmarkEnd w:id="21"/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Rindergeschnetzeltes Stroganov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1,9,a,j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Bandnudeln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Kaisergemüse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5C6351" w:rsidRDefault="00A108E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2" w:name="MZ3KF4TAG2TEIL1"/>
            <w:bookmarkEnd w:id="22"/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Orientalische Couscouspfanne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a,a1,i,j</w:t>
            </w:r>
            <w:r w:rsidR="00BF7B37"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3" w:name="MZ3KF4TAG2TEIL2"/>
            <w:bookmarkEnd w:id="23"/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Kaisergemüse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C6351" w:rsidRDefault="005C635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4" w:name="MZ3KF5TAG2TEIL1"/>
            <w:bookmarkEnd w:id="24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3B0FAEC1" wp14:editId="63B00218">
                  <wp:extent cx="1381125" cy="838200"/>
                  <wp:effectExtent l="0" t="0" r="9525" b="0"/>
                  <wp:docPr id="2" name="Bild 2" descr="\\Client\F$\htm\fruechte\APFEL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F$\htm\fruechte\APFEL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108E0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5C6351" w:rsidRDefault="00A108E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5" w:name="MZ3KF6TAG2TEIL1"/>
            <w:bookmarkEnd w:id="25"/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Apfelgrütze</w:t>
            </w:r>
            <w:r w:rsidR="00BF7B37"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6TAG2TEIL2"/>
            <w:bookmarkEnd w:id="26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5C6351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7" w:name="MZ3KF1TAG3TEIL1"/>
            <w:bookmarkEnd w:id="2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C635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8" w:name="MZ3KF2TAG3TEIL1"/>
            <w:bookmarkEnd w:id="28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5C6351" w:rsidRDefault="00A108E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9" w:name="MZ3KF3TAG3TEIL1"/>
            <w:bookmarkEnd w:id="29"/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Saure Linsen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1,a,a1,a3,f,g,i</w:t>
            </w:r>
            <w:r w:rsidR="00BF7B37"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0" w:name="MZ3KF3TAG3TEIL2"/>
            <w:bookmarkEnd w:id="30"/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Saitenwurst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2,3,8,i,j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Spätzle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5C6351" w:rsidRDefault="00A108E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1" w:name="MZ3KF4TAG3TEIL1"/>
            <w:bookmarkEnd w:id="31"/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Saure Linsen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1,a,a1,a3,f,g,i</w:t>
            </w:r>
            <w:r w:rsidR="00BF7B37"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2" w:name="MZ3KF4TAG3TEIL2"/>
            <w:bookmarkEnd w:id="32"/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Vegetarische Bratwurst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c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Spätzle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C6351" w:rsidRDefault="005C635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3" w:name="MZ3KF5TAG3TEIL1"/>
            <w:bookmarkEnd w:id="33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Für Moslem</w:t>
            </w:r>
          </w:p>
          <w:p w:rsidR="00BF7B37" w:rsidRPr="005C6351" w:rsidRDefault="005C635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Putensaiten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2,3,8,i,j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5C6351" w:rsidRDefault="00A108E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4" w:name="MZ3KF6TAG3TEIL1"/>
            <w:bookmarkEnd w:id="34"/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Stracciatellajoghurt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BF7B37"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5" w:name="MZ3KF6TAG3TEIL2"/>
            <w:bookmarkEnd w:id="35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5C635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6" w:name="MZ3KF1TAG4TEIL1"/>
            <w:bookmarkEnd w:id="3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C635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7" w:name="MZ3KF2TAG4TEIL1"/>
            <w:bookmarkStart w:id="38" w:name="MZ3KF2TAG4TEIL2"/>
            <w:bookmarkEnd w:id="37"/>
            <w:bookmarkEnd w:id="38"/>
          </w:p>
        </w:tc>
      </w:tr>
      <w:tr w:rsidR="00BF7B37" w:rsidRPr="005C6351" w:rsidTr="005C6351">
        <w:trPr>
          <w:trHeight w:hRule="exact" w:val="2423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5C6351" w:rsidRDefault="00A108E0" w:rsidP="005C635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9" w:name="MZ3KF3TAG4TEIL1"/>
            <w:bookmarkEnd w:id="39"/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Schweineschnitzel paniert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="00BF7B37"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0" w:name="MZ3KF3TAG4TEIL2"/>
            <w:bookmarkEnd w:id="40"/>
            <w:r w:rsid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und 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Bratensauce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1,j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Cocktail Dressing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5C6351" w:rsidRDefault="00A108E0" w:rsidP="005C635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1" w:name="MZ3KF4TAG4TEIL1"/>
            <w:bookmarkEnd w:id="41"/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Vegetarische Maultaschen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="00BF7B37"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2" w:name="MZ3KF4TAG4TEIL2"/>
            <w:bookmarkEnd w:id="42"/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1,j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Röstzwiebeln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:rsidR="00BF7B37" w:rsidRPr="005C6351" w:rsidRDefault="00A108E0" w:rsidP="005C635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Cocktail Dressing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C6351" w:rsidRDefault="005C635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3" w:name="MZ3KF5TAG4TEIL1"/>
            <w:bookmarkEnd w:id="43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Für Moslem</w:t>
            </w:r>
          </w:p>
          <w:p w:rsidR="00BF7B37" w:rsidRPr="005C6351" w:rsidRDefault="005C635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PaniertePutenschnitzel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5C6351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5C6351" w:rsidRDefault="00A108E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4" w:name="MZ3KF6TAG4TEIL1"/>
            <w:bookmarkEnd w:id="44"/>
            <w:r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  <w:r w:rsidR="00D9294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salat </w:t>
            </w:r>
            <w:r w:rsidR="00BF7B37" w:rsidRPr="005C6351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5" w:name="MZ3KF6TAG4TEIL2"/>
            <w:bookmarkEnd w:id="45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5C635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6" w:name="MZ3KF1TAG5TEIL1"/>
            <w:bookmarkStart w:id="47" w:name="MZ3KF1TAG5TEIL2"/>
            <w:bookmarkEnd w:id="46"/>
            <w:bookmarkEnd w:id="4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5C635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8" w:name="MZ3KF2TAG5TEIL1"/>
            <w:bookmarkStart w:id="49" w:name="MZ3KF2TAG5TEIL2"/>
            <w:bookmarkEnd w:id="48"/>
            <w:bookmarkEnd w:id="49"/>
          </w:p>
        </w:tc>
      </w:tr>
      <w:tr w:rsidR="00BF7B37" w:rsidRPr="00781FFD" w:rsidTr="00D9294F">
        <w:trPr>
          <w:trHeight w:hRule="exact" w:val="1999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Default="00D9294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0" w:name="MZ3KF3TAG5TEIL1"/>
            <w:bookmarkEnd w:id="50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Eierflockensuppe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</w:t>
            </w:r>
          </w:p>
          <w:p w:rsidR="00D9294F" w:rsidRDefault="00D9294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D9294F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mit Backerbsen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</w:t>
            </w:r>
          </w:p>
          <w:p w:rsidR="00D9294F" w:rsidRPr="00D9294F" w:rsidRDefault="00D9294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und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5C6351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1" w:name="MZ3KF4TAG5TEIL1"/>
            <w:bookmarkEnd w:id="51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5C6351" w:rsidRDefault="005C635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2" w:name="MZ3KF5TAG5TEIL1"/>
            <w:bookmarkEnd w:id="52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4E70D779" wp14:editId="5A072F25">
                  <wp:extent cx="714375" cy="1247775"/>
                  <wp:effectExtent l="0" t="0" r="9525" b="9525"/>
                  <wp:docPr id="1" name="Bild 8" descr="\\Client\F$\htm\fruechte\ANANA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Client\F$\htm\fruechte\ANANA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D9294F" w:rsidRDefault="00D9294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3" w:name="MZ3KF6TAG5TEIL1"/>
            <w:bookmarkStart w:id="54" w:name="MZ3KF6TAG5TEIL2"/>
            <w:bookmarkEnd w:id="53"/>
            <w:bookmarkEnd w:id="54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Donuts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a,c,g</w:t>
            </w:r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D6" w:rsidRDefault="00EE43D6" w:rsidP="004F42B5">
      <w:pPr>
        <w:spacing w:after="0" w:line="240" w:lineRule="auto"/>
      </w:pPr>
      <w:r>
        <w:separator/>
      </w:r>
    </w:p>
  </w:endnote>
  <w:endnote w:type="continuationSeparator" w:id="0">
    <w:p w:rsidR="00EE43D6" w:rsidRDefault="00EE43D6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D6" w:rsidRDefault="00EE43D6" w:rsidP="004F42B5">
      <w:pPr>
        <w:spacing w:after="0" w:line="240" w:lineRule="auto"/>
      </w:pPr>
      <w:r>
        <w:separator/>
      </w:r>
    </w:p>
  </w:footnote>
  <w:footnote w:type="continuationSeparator" w:id="0">
    <w:p w:rsidR="00EE43D6" w:rsidRDefault="00EE43D6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E0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277D5"/>
    <w:rsid w:val="00466B49"/>
    <w:rsid w:val="004914B1"/>
    <w:rsid w:val="004D50B4"/>
    <w:rsid w:val="004E1C55"/>
    <w:rsid w:val="004F42B5"/>
    <w:rsid w:val="00516B2A"/>
    <w:rsid w:val="00597C57"/>
    <w:rsid w:val="005C6351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108E0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1585C"/>
    <w:rsid w:val="00C60ECA"/>
    <w:rsid w:val="00CA61FE"/>
    <w:rsid w:val="00CC19FD"/>
    <w:rsid w:val="00CF2710"/>
    <w:rsid w:val="00D070FD"/>
    <w:rsid w:val="00D12C25"/>
    <w:rsid w:val="00D35874"/>
    <w:rsid w:val="00D514CD"/>
    <w:rsid w:val="00D579C2"/>
    <w:rsid w:val="00D60410"/>
    <w:rsid w:val="00D9294F"/>
    <w:rsid w:val="00DD1755"/>
    <w:rsid w:val="00E21E9B"/>
    <w:rsid w:val="00E53B10"/>
    <w:rsid w:val="00E721A6"/>
    <w:rsid w:val="00E934FD"/>
    <w:rsid w:val="00EA436C"/>
    <w:rsid w:val="00EA4DE4"/>
    <w:rsid w:val="00EC5360"/>
    <w:rsid w:val="00EE43D6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3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3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05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B6B51-47A8-485E-8C00-71FDF0E3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Michael Rösch</cp:lastModifiedBy>
  <cp:revision>2</cp:revision>
  <cp:lastPrinted>2020-09-24T09:42:00Z</cp:lastPrinted>
  <dcterms:created xsi:type="dcterms:W3CDTF">2020-09-28T09:00:00Z</dcterms:created>
  <dcterms:modified xsi:type="dcterms:W3CDTF">2020-09-28T09:00:00Z</dcterms:modified>
</cp:coreProperties>
</file>