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="354" w:tblpY="511"/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5"/>
        <w:gridCol w:w="3341"/>
        <w:gridCol w:w="3463"/>
        <w:gridCol w:w="222"/>
        <w:gridCol w:w="3544"/>
      </w:tblGrid>
      <w:tr w:rsidR="00BF7B37" w:rsidRPr="00781FFD" w:rsidTr="00BF7B37">
        <w:trPr>
          <w:trHeight w:hRule="exact" w:val="855"/>
        </w:trPr>
        <w:tc>
          <w:tcPr>
            <w:tcW w:w="7219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F7B37" w:rsidRDefault="00BF7B37" w:rsidP="008551BF">
            <w:pPr>
              <w:spacing w:after="0" w:line="240" w:lineRule="auto"/>
              <w:rPr>
                <w:rFonts w:cs="Arial"/>
                <w:b/>
              </w:rPr>
            </w:pPr>
            <w:bookmarkStart w:id="0" w:name="_GoBack"/>
            <w:bookmarkEnd w:id="0"/>
            <w:r>
              <w:rPr>
                <w:rFonts w:cs="Arial"/>
                <w:b/>
              </w:rPr>
              <w:t>Mittagessen</w:t>
            </w:r>
          </w:p>
          <w:p w:rsidR="00BF7B37" w:rsidRDefault="00BF7B37" w:rsidP="008551BF">
            <w:pPr>
              <w:spacing w:after="0" w:line="240" w:lineRule="auto"/>
              <w:rPr>
                <w:rFonts w:cs="Arial"/>
                <w:b/>
              </w:rPr>
            </w:pPr>
          </w:p>
          <w:p w:rsidR="00BF7B37" w:rsidRPr="00A03F8C" w:rsidRDefault="00BF7B37" w:rsidP="008551BF">
            <w:pPr>
              <w:spacing w:after="0" w:line="240" w:lineRule="auto"/>
              <w:rPr>
                <w:rFonts w:eastAsia="Times New Roman" w:cs="Arial"/>
                <w:color w:val="000000"/>
                <w:lang w:eastAsia="de-DE"/>
              </w:rPr>
            </w:pPr>
            <w:r w:rsidRPr="00A03F8C">
              <w:rPr>
                <w:rFonts w:cs="Arial"/>
                <w:b/>
              </w:rPr>
              <w:t xml:space="preserve">Speiseplan vom </w:t>
            </w:r>
            <w:bookmarkStart w:id="1" w:name="MZ3TAG1"/>
            <w:bookmarkEnd w:id="1"/>
            <w:r w:rsidR="00B32D28">
              <w:rPr>
                <w:rFonts w:cs="Arial"/>
                <w:b/>
              </w:rPr>
              <w:t>05.10.20</w:t>
            </w:r>
            <w:r w:rsidRPr="00A03F8C">
              <w:rPr>
                <w:rFonts w:cs="Arial"/>
                <w:b/>
              </w:rPr>
              <w:t xml:space="preserve"> bis </w:t>
            </w:r>
            <w:bookmarkStart w:id="2" w:name="MZ3TAG5"/>
            <w:bookmarkEnd w:id="2"/>
            <w:r w:rsidR="00B32D28">
              <w:rPr>
                <w:rFonts w:cs="Arial"/>
                <w:b/>
              </w:rPr>
              <w:t>09.10.20</w:t>
            </w:r>
          </w:p>
        </w:tc>
        <w:tc>
          <w:tcPr>
            <w:tcW w:w="376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BF7B37" w:rsidRPr="004F42B5" w:rsidRDefault="00F732A3" w:rsidP="00853C81">
            <w:pPr>
              <w:spacing w:after="0" w:line="240" w:lineRule="auto"/>
              <w:ind w:right="-120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1978025</wp:posOffset>
                  </wp:positionH>
                  <wp:positionV relativeFrom="paragraph">
                    <wp:posOffset>2540</wp:posOffset>
                  </wp:positionV>
                  <wp:extent cx="251460" cy="502285"/>
                  <wp:effectExtent l="0" t="0" r="0" b="0"/>
                  <wp:wrapTight wrapText="bothSides">
                    <wp:wrapPolygon edited="0">
                      <wp:start x="0" y="0"/>
                      <wp:lineTo x="0" y="20480"/>
                      <wp:lineTo x="19636" y="20480"/>
                      <wp:lineTo x="19636" y="0"/>
                      <wp:lineTo x="0" y="0"/>
                    </wp:wrapPolygon>
                  </wp:wrapTight>
                  <wp:docPr id="17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502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>
                  <wp:extent cx="1647825" cy="504825"/>
                  <wp:effectExtent l="0" t="0" r="9525" b="9525"/>
                  <wp:docPr id="20" name="Bild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504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7B37" w:rsidRPr="00781FFD" w:rsidTr="00BF7B37">
        <w:trPr>
          <w:trHeight w:hRule="exact" w:val="255"/>
        </w:trPr>
        <w:tc>
          <w:tcPr>
            <w:tcW w:w="415" w:type="dxa"/>
            <w:shd w:val="clear" w:color="auto" w:fill="auto"/>
            <w:noWrap/>
            <w:vAlign w:val="center"/>
            <w:hideMark/>
          </w:tcPr>
          <w:p w:rsidR="00BF7B37" w:rsidRPr="004F42B5" w:rsidRDefault="00BF7B37" w:rsidP="00855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341" w:type="dxa"/>
            <w:shd w:val="clear" w:color="auto" w:fill="auto"/>
            <w:noWrap/>
            <w:vAlign w:val="center"/>
            <w:hideMark/>
          </w:tcPr>
          <w:p w:rsidR="00BF7B37" w:rsidRPr="00C124E0" w:rsidRDefault="00B32D28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bookmarkStart w:id="3" w:name="KF3"/>
            <w:bookmarkStart w:id="4" w:name="MZ3KF3"/>
            <w:bookmarkEnd w:id="3"/>
            <w:bookmarkEnd w:id="4"/>
            <w:r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>Kindergerechtes</w:t>
            </w:r>
          </w:p>
        </w:tc>
        <w:tc>
          <w:tcPr>
            <w:tcW w:w="3685" w:type="dxa"/>
            <w:gridSpan w:val="2"/>
            <w:shd w:val="clear" w:color="auto" w:fill="auto"/>
            <w:noWrap/>
            <w:vAlign w:val="center"/>
            <w:hideMark/>
          </w:tcPr>
          <w:p w:rsidR="00BF7B37" w:rsidRPr="00C124E0" w:rsidRDefault="00B32D28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bookmarkStart w:id="5" w:name="KF4"/>
            <w:bookmarkStart w:id="6" w:name="MZ3KF4"/>
            <w:bookmarkEnd w:id="5"/>
            <w:bookmarkEnd w:id="6"/>
            <w:r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>Menü 3 Vegetarisch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BF7B37" w:rsidRPr="00C124E0" w:rsidRDefault="00B32D28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bookmarkStart w:id="7" w:name="KF5"/>
            <w:bookmarkStart w:id="8" w:name="MZ3KF5"/>
            <w:bookmarkEnd w:id="7"/>
            <w:bookmarkEnd w:id="8"/>
            <w:r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>Bewusst Gesund *</w:t>
            </w:r>
          </w:p>
        </w:tc>
      </w:tr>
      <w:tr w:rsidR="00BF7B37" w:rsidRPr="00781FFD" w:rsidTr="001620F9">
        <w:trPr>
          <w:trHeight w:hRule="exact" w:val="340"/>
        </w:trPr>
        <w:tc>
          <w:tcPr>
            <w:tcW w:w="415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  <w:r w:rsidRPr="00A03F8C">
              <w:rPr>
                <w:rFonts w:eastAsia="Times New Roman" w:cs="Arial"/>
                <w:b/>
                <w:bCs/>
                <w:color w:val="000000"/>
                <w:lang w:eastAsia="de-DE"/>
              </w:rPr>
              <w:t>Montag</w:t>
            </w:r>
          </w:p>
        </w:tc>
        <w:tc>
          <w:tcPr>
            <w:tcW w:w="7026" w:type="dxa"/>
            <w:gridSpan w:val="3"/>
            <w:shd w:val="clear" w:color="auto" w:fill="auto"/>
            <w:noWrap/>
            <w:vAlign w:val="center"/>
          </w:tcPr>
          <w:p w:rsidR="00BF7B37" w:rsidRPr="00F732A3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bookmarkStart w:id="9" w:name="MZ3KF1TAG1TEIL1"/>
            <w:bookmarkStart w:id="10" w:name="MZ3KF1TAG1TEIL2"/>
            <w:bookmarkEnd w:id="9"/>
            <w:bookmarkEnd w:id="10"/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BF7B37" w:rsidRPr="00F732A3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bookmarkStart w:id="11" w:name="MZ3KF2TAG1TEIL2"/>
            <w:bookmarkEnd w:id="11"/>
          </w:p>
        </w:tc>
      </w:tr>
      <w:tr w:rsidR="00BF7B37" w:rsidRPr="00B32D28" w:rsidTr="001620F9">
        <w:trPr>
          <w:trHeight w:hRule="exact" w:val="1701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3341" w:type="dxa"/>
            <w:shd w:val="clear" w:color="auto" w:fill="auto"/>
            <w:noWrap/>
            <w:vAlign w:val="center"/>
          </w:tcPr>
          <w:p w:rsidR="00BF7B37" w:rsidRPr="00F732A3" w:rsidRDefault="00BF7B37" w:rsidP="00F732A3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</w:pPr>
            <w:r w:rsidRPr="00F732A3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12" w:name="MZ3KF3TAG1TEIL1"/>
            <w:bookmarkEnd w:id="12"/>
            <w:r w:rsidR="00B32D28" w:rsidRPr="00F732A3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>Putengulasch, fruchtig</w:t>
            </w:r>
            <w:r w:rsidR="00B32D28" w:rsidRPr="00F732A3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  <w:t>1,a,g,j</w:t>
            </w:r>
            <w:r w:rsidRPr="00F732A3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13" w:name="MZ3KF3TAG1TEIL2"/>
            <w:bookmarkEnd w:id="13"/>
            <w:r w:rsidR="00B32D28" w:rsidRPr="00F732A3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br/>
              <w:t>Reis</w:t>
            </w:r>
            <w:r w:rsidR="00B32D28" w:rsidRPr="00F732A3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br/>
            </w:r>
            <w:r w:rsidR="00F732A3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 xml:space="preserve">Bunter Salat </w:t>
            </w:r>
            <w:r w:rsidR="00F732A3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  <w:t>1,4,j,g</w:t>
            </w: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BF7B37" w:rsidRPr="00F732A3" w:rsidRDefault="00B32D28" w:rsidP="00002C6D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</w:pPr>
            <w:bookmarkStart w:id="14" w:name="MZ3KF4TAG1TEIL1"/>
            <w:bookmarkEnd w:id="14"/>
            <w:proofErr w:type="spellStart"/>
            <w:r w:rsidRPr="00F732A3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>Nudelauflauf</w:t>
            </w:r>
            <w:proofErr w:type="spellEnd"/>
            <w:r w:rsidRPr="00F732A3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 xml:space="preserve"> mit Champignon</w:t>
            </w:r>
            <w:r w:rsidRPr="00F732A3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val="en-US" w:eastAsia="de-DE"/>
              </w:rPr>
              <w:t>2,3,5,a,a1,c,g,l</w:t>
            </w:r>
            <w:r w:rsidR="00BF7B37" w:rsidRPr="00F732A3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 xml:space="preserve"> </w:t>
            </w:r>
            <w:bookmarkStart w:id="15" w:name="MZ3KF4TAG1TEIL2"/>
            <w:bookmarkEnd w:id="15"/>
            <w:r w:rsidRPr="00F732A3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br/>
            </w:r>
            <w:proofErr w:type="spellStart"/>
            <w:r w:rsidRPr="00F732A3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>Tomatensauce</w:t>
            </w:r>
            <w:proofErr w:type="spellEnd"/>
            <w:r w:rsidRPr="00F732A3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br/>
            </w:r>
            <w:r w:rsidR="00002C6D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>Bunter Salat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F7B37" w:rsidRPr="00F732A3" w:rsidRDefault="00CE7BB5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</w:pPr>
            <w:bookmarkStart w:id="16" w:name="MZ3KF5TAG1TEIL1"/>
            <w:bookmarkEnd w:id="16"/>
            <w:r>
              <w:rPr>
                <w:rFonts w:eastAsia="Times New Roman" w:cs="Arial"/>
                <w:noProof/>
                <w:color w:val="000000"/>
                <w:sz w:val="28"/>
                <w:szCs w:val="28"/>
                <w:lang w:eastAsia="de-DE"/>
              </w:rPr>
              <w:drawing>
                <wp:inline distT="0" distB="0" distL="0" distR="0" wp14:anchorId="60A2D789" wp14:editId="62339E53">
                  <wp:extent cx="824714" cy="1009650"/>
                  <wp:effectExtent l="0" t="0" r="0" b="0"/>
                  <wp:docPr id="1" name="Grafik 1" descr="\\Client\E$\htm\Haushalt\BESTECK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Client\E$\htm\Haushalt\BESTECK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714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7B37" w:rsidRPr="00781FFD" w:rsidTr="00FD4843">
        <w:trPr>
          <w:trHeight w:hRule="exact" w:val="340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BF7B37" w:rsidRPr="00B32D28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color w:val="000000"/>
                <w:lang w:val="en-US" w:eastAsia="de-DE"/>
              </w:rPr>
            </w:pPr>
          </w:p>
        </w:tc>
        <w:tc>
          <w:tcPr>
            <w:tcW w:w="10570" w:type="dxa"/>
            <w:gridSpan w:val="4"/>
            <w:shd w:val="clear" w:color="auto" w:fill="auto"/>
            <w:noWrap/>
            <w:vAlign w:val="center"/>
          </w:tcPr>
          <w:p w:rsidR="00BF7B37" w:rsidRPr="00F732A3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r w:rsidRPr="00F732A3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 xml:space="preserve"> </w:t>
            </w:r>
            <w:bookmarkStart w:id="17" w:name="MZ3KF6TAG1TEIL1"/>
            <w:bookmarkEnd w:id="17"/>
            <w:proofErr w:type="spellStart"/>
            <w:r w:rsidR="00B32D28" w:rsidRPr="00F732A3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>Kirschjoghurt</w:t>
            </w:r>
            <w:r w:rsidR="00B32D28" w:rsidRPr="00F732A3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  <w:t>g</w:t>
            </w:r>
            <w:proofErr w:type="spellEnd"/>
            <w:r w:rsidRPr="00F732A3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18" w:name="MZ3KF6TAG1TEIL2"/>
            <w:bookmarkEnd w:id="18"/>
          </w:p>
        </w:tc>
      </w:tr>
      <w:tr w:rsidR="00BF7B37" w:rsidRPr="00781FFD" w:rsidTr="001620F9">
        <w:trPr>
          <w:trHeight w:hRule="exact" w:val="340"/>
        </w:trPr>
        <w:tc>
          <w:tcPr>
            <w:tcW w:w="415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  <w:r w:rsidRPr="00A03F8C">
              <w:rPr>
                <w:rFonts w:eastAsia="Times New Roman" w:cs="Arial"/>
                <w:b/>
                <w:bCs/>
                <w:color w:val="000000"/>
                <w:lang w:eastAsia="de-DE"/>
              </w:rPr>
              <w:t>Dienstag</w:t>
            </w:r>
          </w:p>
        </w:tc>
        <w:tc>
          <w:tcPr>
            <w:tcW w:w="7026" w:type="dxa"/>
            <w:gridSpan w:val="3"/>
            <w:shd w:val="clear" w:color="auto" w:fill="auto"/>
            <w:noWrap/>
            <w:vAlign w:val="center"/>
          </w:tcPr>
          <w:p w:rsidR="00BF7B37" w:rsidRPr="00F732A3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bookmarkStart w:id="19" w:name="MZ3KF1TAG2TEIL1"/>
            <w:bookmarkStart w:id="20" w:name="MZ3KF1TAG2TEIL2"/>
            <w:bookmarkEnd w:id="19"/>
            <w:bookmarkEnd w:id="20"/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BF7B37" w:rsidRPr="00F732A3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bookmarkStart w:id="21" w:name="MZ3KF2TAG2TEIL1"/>
            <w:bookmarkStart w:id="22" w:name="MZ3KF2TAG2TEIL2"/>
            <w:bookmarkEnd w:id="21"/>
            <w:bookmarkEnd w:id="22"/>
          </w:p>
        </w:tc>
      </w:tr>
      <w:tr w:rsidR="00BF7B37" w:rsidRPr="00C019CF" w:rsidTr="001620F9">
        <w:trPr>
          <w:trHeight w:hRule="exact" w:val="1701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3341" w:type="dxa"/>
            <w:shd w:val="clear" w:color="auto" w:fill="auto"/>
            <w:noWrap/>
            <w:vAlign w:val="center"/>
          </w:tcPr>
          <w:p w:rsidR="00BF7B37" w:rsidRPr="00F732A3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</w:pPr>
            <w:bookmarkStart w:id="23" w:name="MZ3KF3TAG2TEIL1"/>
            <w:bookmarkEnd w:id="23"/>
          </w:p>
        </w:tc>
        <w:tc>
          <w:tcPr>
            <w:tcW w:w="3685" w:type="dxa"/>
            <w:gridSpan w:val="2"/>
            <w:shd w:val="clear" w:color="auto" w:fill="auto"/>
            <w:noWrap/>
            <w:vAlign w:val="center"/>
          </w:tcPr>
          <w:p w:rsidR="00BF7B37" w:rsidRPr="00F732A3" w:rsidRDefault="00B32D28" w:rsidP="00C019C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</w:pPr>
            <w:bookmarkStart w:id="24" w:name="MZ3KF4TAG2TEIL1"/>
            <w:bookmarkEnd w:id="24"/>
            <w:r w:rsidRPr="00F732A3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>Veg. Hackbällchen</w:t>
            </w:r>
            <w:r w:rsidRPr="00F732A3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val="en-US" w:eastAsia="de-DE"/>
              </w:rPr>
              <w:t>a,a1,a3,c,f</w:t>
            </w:r>
            <w:r w:rsidR="00BF7B37" w:rsidRPr="00F732A3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 xml:space="preserve"> </w:t>
            </w:r>
            <w:bookmarkStart w:id="25" w:name="MZ3KF4TAG2TEIL2"/>
            <w:bookmarkEnd w:id="25"/>
            <w:r w:rsidRPr="00F732A3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br/>
            </w:r>
            <w:proofErr w:type="spellStart"/>
            <w:r w:rsidRPr="00F732A3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>Ajvar</w:t>
            </w:r>
            <w:proofErr w:type="spellEnd"/>
            <w:r w:rsidRPr="00F732A3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br/>
            </w:r>
            <w:proofErr w:type="spellStart"/>
            <w:r w:rsidRPr="00F732A3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>Djuvecreis</w:t>
            </w:r>
            <w:r w:rsidRPr="00F732A3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val="en-US" w:eastAsia="de-DE"/>
              </w:rPr>
              <w:t>g</w:t>
            </w:r>
            <w:proofErr w:type="spellEnd"/>
            <w:r w:rsidRPr="00F732A3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br/>
              <w:t>Salat</w:t>
            </w:r>
            <w:r w:rsidRPr="00F732A3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val="en-US" w:eastAsia="de-DE"/>
              </w:rPr>
              <w:t>1,3,5,9,g,l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BF7B37" w:rsidRPr="00C019CF" w:rsidRDefault="00C019CF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</w:pPr>
            <w:bookmarkStart w:id="26" w:name="MZ3KF5TAG2TEIL1"/>
            <w:bookmarkEnd w:id="26"/>
            <w:r>
              <w:rPr>
                <w:noProof/>
                <w:lang w:eastAsia="de-DE"/>
              </w:rPr>
              <w:drawing>
                <wp:inline distT="0" distB="0" distL="0" distR="0" wp14:anchorId="0FD56C22" wp14:editId="09A21731">
                  <wp:extent cx="1219200" cy="742950"/>
                  <wp:effectExtent l="0" t="0" r="0" b="0"/>
                  <wp:docPr id="2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7B37" w:rsidRPr="00781FFD" w:rsidTr="00FD4843">
        <w:trPr>
          <w:trHeight w:hRule="exact" w:val="340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BF7B37" w:rsidRPr="00C019CF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color w:val="000000"/>
                <w:lang w:val="en-US" w:eastAsia="de-DE"/>
              </w:rPr>
            </w:pPr>
          </w:p>
        </w:tc>
        <w:tc>
          <w:tcPr>
            <w:tcW w:w="10570" w:type="dxa"/>
            <w:gridSpan w:val="4"/>
            <w:shd w:val="clear" w:color="auto" w:fill="auto"/>
            <w:noWrap/>
            <w:vAlign w:val="center"/>
          </w:tcPr>
          <w:p w:rsidR="00BF7B37" w:rsidRPr="00F732A3" w:rsidRDefault="00F732A3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bookmarkStart w:id="27" w:name="MZ3KF6TAG2TEIL1"/>
            <w:bookmarkStart w:id="28" w:name="MZ3KF6TAG2TEIL2"/>
            <w:bookmarkEnd w:id="27"/>
            <w:bookmarkEnd w:id="28"/>
            <w:r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>Obst</w:t>
            </w:r>
          </w:p>
        </w:tc>
      </w:tr>
      <w:tr w:rsidR="00BF7B37" w:rsidRPr="00781FFD" w:rsidTr="001620F9">
        <w:trPr>
          <w:trHeight w:hRule="exact" w:val="340"/>
        </w:trPr>
        <w:tc>
          <w:tcPr>
            <w:tcW w:w="415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  <w:r w:rsidRPr="00A03F8C">
              <w:rPr>
                <w:rFonts w:eastAsia="Times New Roman" w:cs="Arial"/>
                <w:b/>
                <w:bCs/>
                <w:color w:val="000000"/>
                <w:lang w:eastAsia="de-DE"/>
              </w:rPr>
              <w:t>Mittwoch</w:t>
            </w:r>
          </w:p>
        </w:tc>
        <w:tc>
          <w:tcPr>
            <w:tcW w:w="7026" w:type="dxa"/>
            <w:gridSpan w:val="3"/>
            <w:shd w:val="clear" w:color="auto" w:fill="auto"/>
            <w:noWrap/>
            <w:vAlign w:val="center"/>
          </w:tcPr>
          <w:p w:rsidR="00BF7B37" w:rsidRPr="00F732A3" w:rsidRDefault="00BF7B37" w:rsidP="00A71E3E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bookmarkStart w:id="29" w:name="MZ3KF1TAG3TEIL1"/>
            <w:bookmarkEnd w:id="29"/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BF7B37" w:rsidRPr="00F732A3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bookmarkStart w:id="30" w:name="MZ3KF2TAG3TEIL1"/>
            <w:bookmarkEnd w:id="30"/>
          </w:p>
        </w:tc>
      </w:tr>
      <w:tr w:rsidR="00BF7B37" w:rsidRPr="00B32D28" w:rsidTr="001620F9">
        <w:trPr>
          <w:trHeight w:hRule="exact" w:val="1701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3341" w:type="dxa"/>
            <w:shd w:val="clear" w:color="auto" w:fill="auto"/>
            <w:noWrap/>
            <w:vAlign w:val="center"/>
          </w:tcPr>
          <w:p w:rsidR="00C019CF" w:rsidRDefault="00B32D28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bookmarkStart w:id="31" w:name="MZ3KF3TAG3TEIL1"/>
            <w:bookmarkEnd w:id="31"/>
            <w:proofErr w:type="spellStart"/>
            <w:r w:rsidRPr="00F732A3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>Kartoffelgratin</w:t>
            </w:r>
            <w:r w:rsidRPr="00F732A3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  <w:t>c,g</w:t>
            </w:r>
            <w:proofErr w:type="spellEnd"/>
            <w:r w:rsidR="00BF7B37" w:rsidRPr="00F732A3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32" w:name="MZ3KF3TAG3TEIL2"/>
            <w:bookmarkEnd w:id="32"/>
            <w:r w:rsidRPr="00F732A3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br/>
              <w:t xml:space="preserve">Basilikumsoße </w:t>
            </w:r>
          </w:p>
          <w:p w:rsidR="00BF7B37" w:rsidRPr="00C019CF" w:rsidRDefault="00B32D28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</w:pPr>
            <w:proofErr w:type="spellStart"/>
            <w:r w:rsidRPr="00C019CF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>Blattsalat</w:t>
            </w:r>
            <w:proofErr w:type="spellEnd"/>
            <w:r w:rsidRPr="00C019CF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br/>
              <w:t>Joghurt-Dressing</w:t>
            </w:r>
            <w:r w:rsidRPr="00C019CF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val="en-US" w:eastAsia="de-DE"/>
              </w:rPr>
              <w:t>1,g,j</w:t>
            </w:r>
          </w:p>
        </w:tc>
        <w:tc>
          <w:tcPr>
            <w:tcW w:w="3685" w:type="dxa"/>
            <w:gridSpan w:val="2"/>
            <w:shd w:val="clear" w:color="auto" w:fill="auto"/>
            <w:noWrap/>
            <w:vAlign w:val="center"/>
          </w:tcPr>
          <w:p w:rsidR="00BF7B37" w:rsidRPr="00F732A3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bookmarkStart w:id="33" w:name="MZ3KF4TAG3TEIL1"/>
            <w:bookmarkEnd w:id="33"/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BF7B37" w:rsidRPr="00F732A3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</w:pPr>
            <w:bookmarkStart w:id="34" w:name="MZ3KF5TAG3TEIL1"/>
            <w:bookmarkEnd w:id="34"/>
          </w:p>
        </w:tc>
      </w:tr>
      <w:tr w:rsidR="00BF7B37" w:rsidRPr="00781FFD" w:rsidTr="00FD4843">
        <w:trPr>
          <w:trHeight w:hRule="exact" w:val="340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BF7B37" w:rsidRPr="00B32D28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color w:val="000000"/>
                <w:lang w:val="en-US" w:eastAsia="de-DE"/>
              </w:rPr>
            </w:pPr>
          </w:p>
        </w:tc>
        <w:tc>
          <w:tcPr>
            <w:tcW w:w="10570" w:type="dxa"/>
            <w:gridSpan w:val="4"/>
            <w:shd w:val="clear" w:color="auto" w:fill="auto"/>
            <w:noWrap/>
            <w:vAlign w:val="center"/>
          </w:tcPr>
          <w:p w:rsidR="00BF7B37" w:rsidRPr="00F732A3" w:rsidRDefault="00B32D28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bookmarkStart w:id="35" w:name="MZ3KF6TAG3TEIL1"/>
            <w:bookmarkEnd w:id="35"/>
            <w:proofErr w:type="spellStart"/>
            <w:r w:rsidRPr="00F732A3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>Vanillepudding</w:t>
            </w:r>
            <w:r w:rsidRPr="00F732A3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  <w:t>g</w:t>
            </w:r>
            <w:proofErr w:type="spellEnd"/>
            <w:r w:rsidR="00BF7B37" w:rsidRPr="00F732A3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36" w:name="MZ3KF6TAG3TEIL2"/>
            <w:bookmarkEnd w:id="36"/>
          </w:p>
        </w:tc>
      </w:tr>
      <w:tr w:rsidR="00BF7B37" w:rsidRPr="00781FFD" w:rsidTr="001620F9">
        <w:trPr>
          <w:trHeight w:hRule="exact" w:val="340"/>
        </w:trPr>
        <w:tc>
          <w:tcPr>
            <w:tcW w:w="415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  <w:r w:rsidRPr="00A03F8C">
              <w:rPr>
                <w:rFonts w:eastAsia="Times New Roman" w:cs="Arial"/>
                <w:b/>
                <w:bCs/>
                <w:color w:val="000000"/>
                <w:lang w:eastAsia="de-DE"/>
              </w:rPr>
              <w:t>Donnerstag</w:t>
            </w:r>
          </w:p>
        </w:tc>
        <w:tc>
          <w:tcPr>
            <w:tcW w:w="7026" w:type="dxa"/>
            <w:gridSpan w:val="3"/>
            <w:shd w:val="clear" w:color="auto" w:fill="auto"/>
            <w:noWrap/>
            <w:vAlign w:val="center"/>
          </w:tcPr>
          <w:p w:rsidR="00BF7B37" w:rsidRPr="00F732A3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</w:pPr>
            <w:bookmarkStart w:id="37" w:name="MZ3KF1TAG4TEIL1"/>
            <w:bookmarkEnd w:id="37"/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BF7B37" w:rsidRPr="00F732A3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bookmarkStart w:id="38" w:name="MZ3KF2TAG4TEIL1"/>
            <w:bookmarkStart w:id="39" w:name="MZ3KF2TAG4TEIL2"/>
            <w:bookmarkEnd w:id="38"/>
            <w:bookmarkEnd w:id="39"/>
          </w:p>
        </w:tc>
      </w:tr>
      <w:tr w:rsidR="00BF7B37" w:rsidRPr="00781FFD" w:rsidTr="001620F9">
        <w:trPr>
          <w:trHeight w:hRule="exact" w:val="1701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3341" w:type="dxa"/>
            <w:shd w:val="clear" w:color="auto" w:fill="auto"/>
            <w:noWrap/>
            <w:vAlign w:val="center"/>
          </w:tcPr>
          <w:p w:rsidR="00BF7B37" w:rsidRPr="00F732A3" w:rsidRDefault="00B32D28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bookmarkStart w:id="40" w:name="MZ3KF3TAG4TEIL1"/>
            <w:bookmarkEnd w:id="40"/>
            <w:r w:rsidRPr="00F732A3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>Lasagne (Rind)</w:t>
            </w:r>
            <w:r w:rsidRPr="00F732A3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  <w:t>1,a,a1,c,g</w:t>
            </w:r>
            <w:r w:rsidR="00BF7B37" w:rsidRPr="00F732A3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41" w:name="MZ3KF3TAG4TEIL2"/>
            <w:bookmarkEnd w:id="41"/>
            <w:r w:rsidRPr="00F732A3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 xml:space="preserve"> Grüner Salat</w:t>
            </w:r>
            <w:r w:rsidRPr="00F732A3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br/>
              <w:t>Kräuter-Sahnedressing</w:t>
            </w:r>
            <w:r w:rsidRPr="00F732A3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  <w:t>1,g</w:t>
            </w:r>
          </w:p>
        </w:tc>
        <w:tc>
          <w:tcPr>
            <w:tcW w:w="3685" w:type="dxa"/>
            <w:gridSpan w:val="2"/>
            <w:shd w:val="clear" w:color="auto" w:fill="auto"/>
            <w:noWrap/>
            <w:vAlign w:val="center"/>
          </w:tcPr>
          <w:p w:rsidR="00BF7B37" w:rsidRPr="00F732A3" w:rsidRDefault="00B32D28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bookmarkStart w:id="42" w:name="MZ3KF4TAG4TEIL1"/>
            <w:bookmarkEnd w:id="42"/>
            <w:r w:rsidRPr="00F732A3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>Gemüse-Lasagne</w:t>
            </w:r>
            <w:r w:rsidRPr="00F732A3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  <w:t>a,a1,c,g</w:t>
            </w:r>
            <w:r w:rsidR="00BF7B37" w:rsidRPr="00F732A3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43" w:name="MZ3KF4TAG4TEIL2"/>
            <w:bookmarkEnd w:id="43"/>
            <w:r w:rsidRPr="00F732A3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 xml:space="preserve"> Grüner Salat</w:t>
            </w:r>
            <w:r w:rsidRPr="00F732A3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br/>
              <w:t>Kräuter-Sahnedressing</w:t>
            </w:r>
            <w:r w:rsidRPr="00F732A3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  <w:t>1,g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BF7B37" w:rsidRPr="00F732A3" w:rsidRDefault="00C019CF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bookmarkStart w:id="44" w:name="MZ3KF5TAG4TEIL1"/>
            <w:bookmarkEnd w:id="44"/>
            <w:r>
              <w:rPr>
                <w:noProof/>
                <w:lang w:eastAsia="de-DE"/>
              </w:rPr>
              <w:drawing>
                <wp:inline distT="0" distB="0" distL="0" distR="0" wp14:anchorId="341655DC" wp14:editId="57E89B28">
                  <wp:extent cx="704850" cy="800100"/>
                  <wp:effectExtent l="0" t="0" r="0" b="0"/>
                  <wp:docPr id="4" name="Grafik 4" descr="\\Client\E$\htm\essen\AEPFE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fik 4" descr="\\Client\E$\htm\essen\AEPFEL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7B37" w:rsidRPr="00781FFD" w:rsidTr="00FD4843">
        <w:trPr>
          <w:trHeight w:hRule="exact" w:val="340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color w:val="000000"/>
                <w:lang w:eastAsia="de-DE"/>
              </w:rPr>
            </w:pPr>
          </w:p>
        </w:tc>
        <w:tc>
          <w:tcPr>
            <w:tcW w:w="10570" w:type="dxa"/>
            <w:gridSpan w:val="4"/>
            <w:shd w:val="clear" w:color="auto" w:fill="auto"/>
            <w:noWrap/>
            <w:vAlign w:val="center"/>
          </w:tcPr>
          <w:p w:rsidR="00BF7B37" w:rsidRPr="00F732A3" w:rsidRDefault="00B32D28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bookmarkStart w:id="45" w:name="MZ3KF6TAG4TEIL1"/>
            <w:bookmarkEnd w:id="45"/>
            <w:r w:rsidRPr="00F732A3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>Frisches Obst</w:t>
            </w:r>
            <w:r w:rsidR="00BF7B37" w:rsidRPr="00F732A3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46" w:name="MZ3KF6TAG4TEIL2"/>
            <w:bookmarkEnd w:id="46"/>
          </w:p>
        </w:tc>
      </w:tr>
      <w:tr w:rsidR="00BF7B37" w:rsidRPr="00781FFD" w:rsidTr="001620F9">
        <w:trPr>
          <w:trHeight w:hRule="exact" w:val="340"/>
        </w:trPr>
        <w:tc>
          <w:tcPr>
            <w:tcW w:w="415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  <w:r w:rsidRPr="00A03F8C">
              <w:rPr>
                <w:rFonts w:eastAsia="Times New Roman" w:cs="Arial"/>
                <w:b/>
                <w:bCs/>
                <w:color w:val="000000"/>
                <w:lang w:eastAsia="de-DE"/>
              </w:rPr>
              <w:t>Freitag</w:t>
            </w:r>
          </w:p>
        </w:tc>
        <w:tc>
          <w:tcPr>
            <w:tcW w:w="7026" w:type="dxa"/>
            <w:gridSpan w:val="3"/>
            <w:shd w:val="clear" w:color="auto" w:fill="auto"/>
            <w:noWrap/>
            <w:vAlign w:val="center"/>
          </w:tcPr>
          <w:p w:rsidR="00BF7B37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bookmarkStart w:id="47" w:name="MZ3KF1TAG5TEIL1"/>
            <w:bookmarkStart w:id="48" w:name="MZ3KF1TAG5TEIL2"/>
            <w:bookmarkEnd w:id="47"/>
            <w:bookmarkEnd w:id="48"/>
          </w:p>
          <w:p w:rsidR="00F732A3" w:rsidRPr="00F732A3" w:rsidRDefault="00F732A3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BF7B37" w:rsidRPr="00F732A3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bookmarkStart w:id="49" w:name="MZ3KF2TAG5TEIL1"/>
            <w:bookmarkStart w:id="50" w:name="MZ3KF2TAG5TEIL2"/>
            <w:bookmarkEnd w:id="49"/>
            <w:bookmarkEnd w:id="50"/>
          </w:p>
        </w:tc>
      </w:tr>
      <w:tr w:rsidR="00BF7B37" w:rsidRPr="00781FFD" w:rsidTr="00F732A3">
        <w:trPr>
          <w:trHeight w:hRule="exact" w:val="2457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3341" w:type="dxa"/>
            <w:shd w:val="clear" w:color="auto" w:fill="auto"/>
            <w:noWrap/>
            <w:vAlign w:val="center"/>
          </w:tcPr>
          <w:p w:rsidR="00BF7B37" w:rsidRPr="00F732A3" w:rsidRDefault="00B32D28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</w:pPr>
            <w:bookmarkStart w:id="51" w:name="MZ3KF3TAG5TEIL1"/>
            <w:bookmarkEnd w:id="51"/>
            <w:proofErr w:type="spellStart"/>
            <w:r w:rsidRPr="00F732A3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>Geschlagene</w:t>
            </w:r>
            <w:proofErr w:type="spellEnd"/>
            <w:r w:rsidRPr="00F732A3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 xml:space="preserve"> (</w:t>
            </w:r>
            <w:proofErr w:type="spellStart"/>
            <w:r w:rsidRPr="00F732A3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>Oberländer</w:t>
            </w:r>
            <w:proofErr w:type="spellEnd"/>
            <w:r w:rsidRPr="00F732A3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>)</w:t>
            </w:r>
            <w:r w:rsidRPr="00F732A3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val="en-US" w:eastAsia="de-DE"/>
              </w:rPr>
              <w:t>8,i,j</w:t>
            </w:r>
            <w:r w:rsidR="00BF7B37" w:rsidRPr="00F732A3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 xml:space="preserve"> </w:t>
            </w:r>
            <w:bookmarkStart w:id="52" w:name="MZ3KF3TAG5TEIL2"/>
            <w:bookmarkEnd w:id="52"/>
            <w:r w:rsidRPr="00F732A3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br/>
              <w:t>Bratensauce</w:t>
            </w:r>
            <w:r w:rsidRPr="00F732A3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val="en-US" w:eastAsia="de-DE"/>
              </w:rPr>
              <w:t>a,a1,a3,f,i</w:t>
            </w:r>
            <w:r w:rsidRPr="00F732A3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br/>
              <w:t>Kartoffelsalat</w:t>
            </w:r>
            <w:r w:rsidRPr="00F732A3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val="en-US" w:eastAsia="de-DE"/>
              </w:rPr>
              <w:t>1,j</w:t>
            </w:r>
            <w:r w:rsidRPr="00F732A3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br/>
              <w:t>Essig-Öl-Dressing</w:t>
            </w:r>
            <w:r w:rsidRPr="00F732A3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val="en-US" w:eastAsia="de-DE"/>
              </w:rPr>
              <w:t>1,5,l</w:t>
            </w:r>
            <w:r w:rsidRPr="00F732A3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br/>
            </w:r>
            <w:proofErr w:type="spellStart"/>
            <w:r w:rsidRPr="00F732A3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>Tomatensalat</w:t>
            </w:r>
            <w:proofErr w:type="spellEnd"/>
          </w:p>
        </w:tc>
        <w:tc>
          <w:tcPr>
            <w:tcW w:w="3685" w:type="dxa"/>
            <w:gridSpan w:val="2"/>
            <w:shd w:val="clear" w:color="auto" w:fill="auto"/>
            <w:noWrap/>
            <w:vAlign w:val="center"/>
          </w:tcPr>
          <w:p w:rsidR="00BF7B37" w:rsidRPr="00F732A3" w:rsidRDefault="00B32D28" w:rsidP="00F732A3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</w:pPr>
            <w:bookmarkStart w:id="53" w:name="MZ3KF4TAG5TEIL1"/>
            <w:bookmarkEnd w:id="53"/>
            <w:r w:rsidRPr="00F732A3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>Blumenkohl-Käsemedaillon</w:t>
            </w:r>
            <w:r w:rsidRPr="00F732A3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val="en-US" w:eastAsia="de-DE"/>
              </w:rPr>
              <w:t>a,a1,g</w:t>
            </w:r>
            <w:r w:rsidR="00BF7B37" w:rsidRPr="00F732A3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 xml:space="preserve"> </w:t>
            </w:r>
            <w:bookmarkStart w:id="54" w:name="MZ3KF4TAG5TEIL2"/>
            <w:bookmarkEnd w:id="54"/>
            <w:r w:rsidRPr="00F732A3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br/>
            </w:r>
            <w:r w:rsidR="00F732A3" w:rsidRPr="00F732A3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 xml:space="preserve"> Kartoffelsalat</w:t>
            </w:r>
            <w:r w:rsidR="00F732A3" w:rsidRPr="00F732A3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val="en-US" w:eastAsia="de-DE"/>
              </w:rPr>
              <w:t>1,j</w:t>
            </w:r>
            <w:r w:rsidR="00F732A3" w:rsidRPr="00F732A3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br/>
              <w:t>Essig-Öl-Dressing</w:t>
            </w:r>
            <w:r w:rsidR="00F732A3" w:rsidRPr="00F732A3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val="en-US" w:eastAsia="de-DE"/>
              </w:rPr>
              <w:t>1,5,l</w:t>
            </w:r>
            <w:r w:rsidR="00F732A3" w:rsidRPr="00F732A3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br/>
            </w:r>
            <w:proofErr w:type="spellStart"/>
            <w:r w:rsidR="00F732A3" w:rsidRPr="00F732A3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>Tomatensalat</w:t>
            </w:r>
            <w:proofErr w:type="spellEnd"/>
          </w:p>
        </w:tc>
        <w:tc>
          <w:tcPr>
            <w:tcW w:w="3544" w:type="dxa"/>
            <w:shd w:val="clear" w:color="auto" w:fill="auto"/>
            <w:vAlign w:val="center"/>
          </w:tcPr>
          <w:p w:rsidR="00BF7B37" w:rsidRPr="00F732A3" w:rsidRDefault="00B32D28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bookmarkStart w:id="55" w:name="MZ3KF5TAG5TEIL1"/>
            <w:bookmarkEnd w:id="55"/>
            <w:r w:rsidRPr="00F732A3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>Geflügelbratwurst</w:t>
            </w:r>
            <w:r w:rsidRPr="00F732A3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  <w:t>3,i,j</w:t>
            </w:r>
            <w:r w:rsidR="00BF7B37" w:rsidRPr="00F732A3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56" w:name="MZ3KF5TAG5TEIL2"/>
            <w:bookmarkEnd w:id="56"/>
            <w:r w:rsidRPr="00F732A3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br/>
              <w:t>Geflügelsoße</w:t>
            </w:r>
            <w:r w:rsidRPr="00F732A3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br/>
              <w:t>Kartoffelsalat</w:t>
            </w:r>
            <w:r w:rsidRPr="00F732A3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  <w:t>1,j</w:t>
            </w:r>
            <w:r w:rsidRPr="00F732A3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br/>
              <w:t>Essig-Öl-Dressing</w:t>
            </w:r>
            <w:r w:rsidRPr="00F732A3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  <w:t>1,5,l</w:t>
            </w:r>
            <w:r w:rsidRPr="00F732A3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br/>
              <w:t>Tomatensalat</w:t>
            </w:r>
          </w:p>
        </w:tc>
      </w:tr>
      <w:tr w:rsidR="00BF7B37" w:rsidRPr="00781FFD" w:rsidTr="00FD4843">
        <w:trPr>
          <w:trHeight w:hRule="exact" w:val="340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color w:val="000000"/>
                <w:lang w:eastAsia="de-DE"/>
              </w:rPr>
            </w:pPr>
          </w:p>
        </w:tc>
        <w:tc>
          <w:tcPr>
            <w:tcW w:w="10570" w:type="dxa"/>
            <w:gridSpan w:val="4"/>
            <w:shd w:val="clear" w:color="auto" w:fill="auto"/>
            <w:vAlign w:val="center"/>
          </w:tcPr>
          <w:p w:rsidR="00BF7B37" w:rsidRPr="00C124E0" w:rsidRDefault="00B32D28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bookmarkStart w:id="57" w:name="MZ3KF6TAG5TEIL1"/>
            <w:bookmarkEnd w:id="57"/>
            <w:r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>Dessertgebäck Windbeutel mit Sahne</w:t>
            </w:r>
            <w:r w:rsidRPr="00B32D28">
              <w:rPr>
                <w:rFonts w:eastAsia="Times New Roman" w:cs="Arial"/>
                <w:color w:val="000000"/>
                <w:sz w:val="16"/>
                <w:szCs w:val="16"/>
                <w:vertAlign w:val="superscript"/>
                <w:lang w:eastAsia="de-DE"/>
              </w:rPr>
              <w:t>a,a1,c,g</w:t>
            </w:r>
            <w:r w:rsidR="00BF7B37" w:rsidRPr="00C124E0"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 xml:space="preserve"> </w:t>
            </w:r>
            <w:bookmarkStart w:id="58" w:name="MZ3KF6TAG5TEIL2"/>
            <w:bookmarkEnd w:id="58"/>
          </w:p>
        </w:tc>
      </w:tr>
    </w:tbl>
    <w:p w:rsidR="00EC5360" w:rsidRDefault="00EC5360" w:rsidP="00597C57">
      <w:pPr>
        <w:tabs>
          <w:tab w:val="left" w:pos="7995"/>
          <w:tab w:val="left" w:pos="8340"/>
        </w:tabs>
        <w:ind w:right="-1276"/>
        <w:rPr>
          <w:rFonts w:ascii="Arial" w:hAnsi="Arial" w:cs="Arial"/>
          <w:b/>
          <w:sz w:val="16"/>
          <w:szCs w:val="16"/>
        </w:rPr>
      </w:pPr>
    </w:p>
    <w:p w:rsidR="00597C57" w:rsidRDefault="00597C57" w:rsidP="00A81F92">
      <w:pPr>
        <w:tabs>
          <w:tab w:val="left" w:pos="7995"/>
          <w:tab w:val="left" w:pos="8340"/>
        </w:tabs>
        <w:ind w:right="-1276"/>
        <w:rPr>
          <w:rFonts w:ascii="Arial" w:hAnsi="Arial" w:cs="Arial"/>
          <w:b/>
          <w:sz w:val="16"/>
          <w:szCs w:val="16"/>
        </w:rPr>
      </w:pPr>
    </w:p>
    <w:p w:rsidR="00BD459B" w:rsidRDefault="00BD459B" w:rsidP="00A81F92">
      <w:pPr>
        <w:tabs>
          <w:tab w:val="left" w:pos="7995"/>
          <w:tab w:val="left" w:pos="8340"/>
        </w:tabs>
        <w:ind w:right="-1276"/>
        <w:rPr>
          <w:rFonts w:ascii="Arial" w:hAnsi="Arial" w:cs="Arial"/>
          <w:b/>
          <w:sz w:val="16"/>
          <w:szCs w:val="16"/>
        </w:rPr>
      </w:pPr>
      <w:r w:rsidRPr="00BD459B">
        <w:rPr>
          <w:rFonts w:ascii="Arial" w:hAnsi="Arial" w:cs="Arial"/>
          <w:b/>
          <w:sz w:val="16"/>
          <w:szCs w:val="16"/>
        </w:rPr>
        <w:t>Bitte die Informationen zu den Zusatzstoffen und Allergen auf gesonderten Blatt beachten!</w:t>
      </w:r>
    </w:p>
    <w:sectPr w:rsidR="00BD459B" w:rsidSect="00853C8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284" w:right="284" w:bottom="284" w:left="142" w:header="709" w:footer="1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E90" w:rsidRDefault="007F1E90" w:rsidP="004F42B5">
      <w:pPr>
        <w:spacing w:after="0" w:line="240" w:lineRule="auto"/>
      </w:pPr>
      <w:r>
        <w:separator/>
      </w:r>
    </w:p>
  </w:endnote>
  <w:endnote w:type="continuationSeparator" w:id="0">
    <w:p w:rsidR="007F1E90" w:rsidRDefault="007F1E90" w:rsidP="004F4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9DB" w:rsidRDefault="00AF19D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53B" w:rsidRDefault="0041053B" w:rsidP="00220414">
    <w:pPr>
      <w:spacing w:after="0" w:line="240" w:lineRule="auto"/>
      <w:ind w:left="284"/>
      <w:rPr>
        <w:rFonts w:ascii="Times New Roman" w:eastAsia="Times New Roman" w:hAnsi="Times New Roman"/>
        <w:bCs/>
        <w:noProof/>
        <w:sz w:val="20"/>
        <w:szCs w:val="20"/>
        <w:lang w:eastAsia="de-DE"/>
      </w:rPr>
    </w:pPr>
    <w:r w:rsidRPr="000C5115">
      <w:rPr>
        <w:rFonts w:ascii="Times New Roman" w:eastAsia="Times New Roman" w:hAnsi="Times New Roman"/>
        <w:bCs/>
        <w:noProof/>
        <w:sz w:val="20"/>
        <w:szCs w:val="20"/>
        <w:lang w:eastAsia="de-DE"/>
      </w:rPr>
      <w:t>* geeignet bei Stoffwechselstörung und zur Gewichtsreduktion</w:t>
    </w:r>
    <w:r w:rsidR="00AF19DB">
      <w:rPr>
        <w:rFonts w:ascii="Times New Roman" w:eastAsia="Times New Roman" w:hAnsi="Times New Roman"/>
        <w:bCs/>
        <w:noProof/>
        <w:sz w:val="20"/>
        <w:szCs w:val="20"/>
        <w:lang w:eastAsia="de-DE"/>
      </w:rPr>
      <w:t xml:space="preserve"> und ohne Schweinefleisch</w:t>
    </w:r>
  </w:p>
  <w:p w:rsidR="0041053B" w:rsidRDefault="0041053B" w:rsidP="0041053B">
    <w:pPr>
      <w:spacing w:after="0" w:line="240" w:lineRule="auto"/>
      <w:ind w:left="-1276"/>
      <w:rPr>
        <w:rFonts w:ascii="Times New Roman" w:eastAsia="Times New Roman" w:hAnsi="Times New Roman"/>
        <w:bCs/>
        <w:noProof/>
        <w:sz w:val="20"/>
        <w:szCs w:val="20"/>
        <w:lang w:eastAsia="de-DE"/>
      </w:rPr>
    </w:pPr>
  </w:p>
  <w:p w:rsidR="0041053B" w:rsidRPr="00F7678D" w:rsidRDefault="0041053B" w:rsidP="00F7678D">
    <w:pPr>
      <w:spacing w:after="0" w:line="240" w:lineRule="auto"/>
      <w:ind w:left="284"/>
      <w:rPr>
        <w:rFonts w:ascii="Times New Roman" w:eastAsia="Times New Roman" w:hAnsi="Times New Roman"/>
        <w:bCs/>
        <w:noProof/>
        <w:sz w:val="20"/>
        <w:szCs w:val="20"/>
        <w:lang w:eastAsia="de-DE"/>
      </w:rPr>
    </w:pPr>
    <w:r w:rsidRPr="000C5115">
      <w:rPr>
        <w:rFonts w:ascii="Times New Roman" w:eastAsia="Times New Roman" w:hAnsi="Times New Roman"/>
        <w:b/>
        <w:bCs/>
        <w:i/>
        <w:noProof/>
        <w:sz w:val="20"/>
        <w:szCs w:val="20"/>
        <w:lang w:eastAsia="de-DE"/>
      </w:rPr>
      <w:t>Bei Fragen rund ums Essen z.B. Zusatzstoffe, Allergene, Nährwerte etc. steht das Küchenteam jederzeit zur Verfügung!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9DB" w:rsidRDefault="00AF19D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E90" w:rsidRDefault="007F1E90" w:rsidP="004F42B5">
      <w:pPr>
        <w:spacing w:after="0" w:line="240" w:lineRule="auto"/>
      </w:pPr>
      <w:r>
        <w:separator/>
      </w:r>
    </w:p>
  </w:footnote>
  <w:footnote w:type="continuationSeparator" w:id="0">
    <w:p w:rsidR="007F1E90" w:rsidRDefault="007F1E90" w:rsidP="004F42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9DB" w:rsidRDefault="00AF19D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9DB" w:rsidRDefault="00AF19DB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9DB" w:rsidRDefault="00AF19D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D28"/>
    <w:rsid w:val="00002C6D"/>
    <w:rsid w:val="000C7C4E"/>
    <w:rsid w:val="000D31C5"/>
    <w:rsid w:val="00135B3D"/>
    <w:rsid w:val="001620F9"/>
    <w:rsid w:val="001E0A90"/>
    <w:rsid w:val="00217866"/>
    <w:rsid w:val="00220414"/>
    <w:rsid w:val="00272788"/>
    <w:rsid w:val="0028100C"/>
    <w:rsid w:val="002C7D8A"/>
    <w:rsid w:val="002F5166"/>
    <w:rsid w:val="0030598C"/>
    <w:rsid w:val="003832AA"/>
    <w:rsid w:val="003B3088"/>
    <w:rsid w:val="0041053B"/>
    <w:rsid w:val="00466B49"/>
    <w:rsid w:val="004914B1"/>
    <w:rsid w:val="004C4F6A"/>
    <w:rsid w:val="004D50B4"/>
    <w:rsid w:val="004E1C55"/>
    <w:rsid w:val="004F42B5"/>
    <w:rsid w:val="00516B2A"/>
    <w:rsid w:val="00597C57"/>
    <w:rsid w:val="005C742F"/>
    <w:rsid w:val="0061132C"/>
    <w:rsid w:val="006378B4"/>
    <w:rsid w:val="006E4D07"/>
    <w:rsid w:val="00781FFD"/>
    <w:rsid w:val="00790C6A"/>
    <w:rsid w:val="007E4FB9"/>
    <w:rsid w:val="007F1E90"/>
    <w:rsid w:val="008006D3"/>
    <w:rsid w:val="00832463"/>
    <w:rsid w:val="00853C81"/>
    <w:rsid w:val="008551BF"/>
    <w:rsid w:val="0086685B"/>
    <w:rsid w:val="008764A5"/>
    <w:rsid w:val="008C304D"/>
    <w:rsid w:val="0090139E"/>
    <w:rsid w:val="009A6D08"/>
    <w:rsid w:val="009B2AC0"/>
    <w:rsid w:val="009B2AE2"/>
    <w:rsid w:val="009E026F"/>
    <w:rsid w:val="009E306D"/>
    <w:rsid w:val="00A03F8C"/>
    <w:rsid w:val="00A33702"/>
    <w:rsid w:val="00A67EAD"/>
    <w:rsid w:val="00A71E3E"/>
    <w:rsid w:val="00A803C6"/>
    <w:rsid w:val="00A81F92"/>
    <w:rsid w:val="00AD0A56"/>
    <w:rsid w:val="00AD7D24"/>
    <w:rsid w:val="00AF19DB"/>
    <w:rsid w:val="00AF732D"/>
    <w:rsid w:val="00B14CAA"/>
    <w:rsid w:val="00B279EA"/>
    <w:rsid w:val="00B32D28"/>
    <w:rsid w:val="00B40C95"/>
    <w:rsid w:val="00B4134A"/>
    <w:rsid w:val="00BA0EC3"/>
    <w:rsid w:val="00BA6013"/>
    <w:rsid w:val="00BC22F4"/>
    <w:rsid w:val="00BD459B"/>
    <w:rsid w:val="00BF7B37"/>
    <w:rsid w:val="00C019CF"/>
    <w:rsid w:val="00C124E0"/>
    <w:rsid w:val="00C60ECA"/>
    <w:rsid w:val="00CA61FE"/>
    <w:rsid w:val="00CC19FD"/>
    <w:rsid w:val="00CE7BB5"/>
    <w:rsid w:val="00CF2710"/>
    <w:rsid w:val="00D31575"/>
    <w:rsid w:val="00D35874"/>
    <w:rsid w:val="00D514CD"/>
    <w:rsid w:val="00D579C2"/>
    <w:rsid w:val="00D60410"/>
    <w:rsid w:val="00D60590"/>
    <w:rsid w:val="00DD1755"/>
    <w:rsid w:val="00E21E9B"/>
    <w:rsid w:val="00E53B10"/>
    <w:rsid w:val="00E721A6"/>
    <w:rsid w:val="00E934FD"/>
    <w:rsid w:val="00EA436C"/>
    <w:rsid w:val="00EA4DE4"/>
    <w:rsid w:val="00EC5360"/>
    <w:rsid w:val="00EF6734"/>
    <w:rsid w:val="00F506EE"/>
    <w:rsid w:val="00F571C8"/>
    <w:rsid w:val="00F6370A"/>
    <w:rsid w:val="00F732A3"/>
    <w:rsid w:val="00F7678D"/>
    <w:rsid w:val="00FD4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F42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F42B5"/>
  </w:style>
  <w:style w:type="paragraph" w:styleId="Fuzeile">
    <w:name w:val="footer"/>
    <w:basedOn w:val="Standard"/>
    <w:link w:val="FuzeileZchn"/>
    <w:uiPriority w:val="99"/>
    <w:unhideWhenUsed/>
    <w:rsid w:val="004F42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F42B5"/>
  </w:style>
  <w:style w:type="table" w:styleId="Tabellenraster">
    <w:name w:val="Table Grid"/>
    <w:basedOn w:val="NormaleTabelle"/>
    <w:uiPriority w:val="39"/>
    <w:rsid w:val="00597C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E7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E7BB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F42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F42B5"/>
  </w:style>
  <w:style w:type="paragraph" w:styleId="Fuzeile">
    <w:name w:val="footer"/>
    <w:basedOn w:val="Standard"/>
    <w:link w:val="FuzeileZchn"/>
    <w:uiPriority w:val="99"/>
    <w:unhideWhenUsed/>
    <w:rsid w:val="004F42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F42B5"/>
  </w:style>
  <w:style w:type="table" w:styleId="Tabellenraster">
    <w:name w:val="Table Grid"/>
    <w:basedOn w:val="NormaleTabelle"/>
    <w:uiPriority w:val="39"/>
    <w:rsid w:val="00597C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E7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E7BB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z01\windows\sanalogic\progs32\SL7_6.05\IndivReports\5M3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6F03C0-D3A8-41C5-AA9E-FA6FB3352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5M3.dot</Template>
  <TotalTime>0</TotalTime>
  <Pages>1</Pages>
  <Words>145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Die Zieglerschen e.V.</Company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Dorothee Birkenmaier</dc:creator>
  <cp:lastModifiedBy>Michael Rösch</cp:lastModifiedBy>
  <cp:revision>2</cp:revision>
  <cp:lastPrinted>2020-09-25T09:36:00Z</cp:lastPrinted>
  <dcterms:created xsi:type="dcterms:W3CDTF">2020-09-28T09:00:00Z</dcterms:created>
  <dcterms:modified xsi:type="dcterms:W3CDTF">2020-09-28T09:00:00Z</dcterms:modified>
</cp:coreProperties>
</file>