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0C100E">
              <w:rPr>
                <w:rFonts w:cs="Arial"/>
                <w:b/>
              </w:rPr>
              <w:t>13.01.20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0C100E">
              <w:rPr>
                <w:rFonts w:cs="Arial"/>
                <w:b/>
              </w:rPr>
              <w:t>17.01.20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D8436A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0C100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0C100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0C100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0C100E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0C100E" w:rsidRDefault="00BF7B37" w:rsidP="000C100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1" w:name="MZ3KF3TAG1TEIL1"/>
            <w:bookmarkEnd w:id="11"/>
            <w:r w:rsidR="000C100E"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Tortellini Ricotta Spinat</w:t>
            </w:r>
            <w:r w:rsidR="000C100E"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2" w:name="MZ3KF3TAG1TEIL2"/>
            <w:bookmarkEnd w:id="12"/>
            <w:r w:rsidR="000C100E"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="000C100E"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Puten</w:t>
            </w:r>
            <w:proofErr w:type="spellEnd"/>
            <w:r w:rsidR="000C100E"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="000C100E"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Schinken</w:t>
            </w:r>
            <w:proofErr w:type="spellEnd"/>
            <w:r w:rsidR="000C100E"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Sauce</w:t>
            </w:r>
            <w:r w:rsidR="000C100E"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2,3,g</w:t>
            </w:r>
            <w:r w:rsidR="000C100E"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 w:rsidR="000C100E"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 w:rsid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0C100E" w:rsidRDefault="000C100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13" w:name="MZ3KF4TAG1TEIL1"/>
            <w:bookmarkEnd w:id="13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Tortellini Ricotta Spinat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Tomatensoße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</w:t>
            </w:r>
            <w:proofErr w:type="spellEnd"/>
          </w:p>
          <w:p w:rsidR="000C100E" w:rsidRPr="000C100E" w:rsidRDefault="000C100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0C100E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4" w:name="MZ3KF5TAG1TEIL1"/>
            <w:bookmarkEnd w:id="14"/>
          </w:p>
        </w:tc>
      </w:tr>
      <w:tr w:rsidR="00BF7B37" w:rsidRPr="000C100E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0C100E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0C100E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5" w:name="MZ3KF6TAG1TEIL1"/>
            <w:bookmarkEnd w:id="15"/>
            <w:proofErr w:type="spellStart"/>
            <w:r w:rsidR="000C100E"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Waldfruchtjoghurt</w:t>
            </w:r>
            <w:r w:rsidR="000C100E"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2"/>
            <w:bookmarkEnd w:id="16"/>
          </w:p>
        </w:tc>
      </w:tr>
      <w:tr w:rsidR="00BF7B37" w:rsidRPr="000C100E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0C100E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7" w:name="MZ3KF1TAG2TEIL1"/>
            <w:bookmarkEnd w:id="1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C100E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8" w:name="MZ3KF2TAG2TEIL1"/>
            <w:bookmarkEnd w:id="18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9" w:name="MZ3KF2TAG2TEIL2"/>
            <w:bookmarkEnd w:id="19"/>
          </w:p>
        </w:tc>
      </w:tr>
      <w:tr w:rsidR="00BF7B37" w:rsidRPr="000C100E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0C100E" w:rsidRDefault="000C100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0" w:name="MZ3KF3TAG2TEIL1"/>
            <w:bookmarkEnd w:id="20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Fischfilet paniert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a,a1,d,g</w:t>
            </w:r>
            <w:r w:rsidR="00BF7B37"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3TAG2TEIL2"/>
            <w:bookmarkEnd w:id="21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Remoulade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1,9,a,a1,c,j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Kaisergemüse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  <w:r w:rsidR="00BF7B37"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0C100E" w:rsidRDefault="000C100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2" w:name="MZ3KF4TAG2TEIL1"/>
            <w:bookmarkEnd w:id="22"/>
            <w:proofErr w:type="spellStart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Orientalische</w:t>
            </w:r>
            <w:proofErr w:type="spellEnd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Couscouspfanne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a,a1,i,j</w:t>
            </w:r>
            <w:r w:rsidR="00BF7B37"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3" w:name="MZ3KF4TAG2TEIL2"/>
            <w:bookmarkEnd w:id="23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Kaisergemüse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C100E" w:rsidRDefault="00D8436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4" w:name="MZ3KF5TAG2TEIL1"/>
            <w:bookmarkEnd w:id="24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381125" cy="838200"/>
                  <wp:effectExtent l="0" t="0" r="9525" b="0"/>
                  <wp:docPr id="2" name="Bild 2" descr="\\Client\F$\htm\fruechte\APFEL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F$\htm\fruechte\APFEL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0C100E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0C100E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0C100E" w:rsidRDefault="000C100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6TAG2TEIL1"/>
            <w:bookmarkEnd w:id="25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Apfelgrütze</w:t>
            </w:r>
            <w:r w:rsidR="00BF7B37"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6TAG2TEIL2"/>
            <w:bookmarkEnd w:id="26"/>
          </w:p>
        </w:tc>
      </w:tr>
      <w:tr w:rsidR="00BF7B37" w:rsidRPr="000C100E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0C100E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7" w:name="MZ3KF1TAG3TEIL1"/>
            <w:bookmarkEnd w:id="2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C100E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2TAG3TEIL1"/>
            <w:bookmarkEnd w:id="28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2TAG3TEIL2"/>
            <w:bookmarkEnd w:id="29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0C100E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0C100E" w:rsidRDefault="000C100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0" w:name="MZ3KF3TAG3TEIL1"/>
            <w:bookmarkEnd w:id="30"/>
            <w:proofErr w:type="spellStart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Saure</w:t>
            </w:r>
            <w:proofErr w:type="spellEnd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Linsen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1,a,a1,a3,f,g,i</w:t>
            </w:r>
            <w:r w:rsidR="00BF7B37"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1" w:name="MZ3KF3TAG3TEIL2"/>
            <w:bookmarkEnd w:id="31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Saitenwurst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2,3,8,i,j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0C100E" w:rsidRDefault="000C100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2" w:name="MZ3KF4TAG3TEIL1"/>
            <w:bookmarkEnd w:id="32"/>
            <w:proofErr w:type="spellStart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Saure</w:t>
            </w:r>
            <w:proofErr w:type="spellEnd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Linsen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1,a,a1,a3,f,g,i</w:t>
            </w:r>
            <w:r w:rsidR="00BF7B37"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3" w:name="MZ3KF4TAG3TEIL2"/>
            <w:bookmarkEnd w:id="33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Vegetarische</w:t>
            </w:r>
            <w:proofErr w:type="spellEnd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Bratwurst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c</w:t>
            </w:r>
            <w:proofErr w:type="spellEnd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C100E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4" w:name="MZ3KF5TAG3TEIL1"/>
            <w:bookmarkEnd w:id="34"/>
          </w:p>
        </w:tc>
      </w:tr>
      <w:tr w:rsidR="00BF7B37" w:rsidRPr="000C100E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0C100E" w:rsidRDefault="000C100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6TAG3TEIL1"/>
            <w:bookmarkEnd w:id="35"/>
            <w:proofErr w:type="spellStart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6" w:name="MZ3KF6TAG3TEIL2"/>
            <w:bookmarkEnd w:id="36"/>
          </w:p>
        </w:tc>
      </w:tr>
      <w:tr w:rsidR="00BF7B37" w:rsidRPr="000C100E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0C100E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7" w:name="MZ3KF1TAG4TEIL1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C100E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8" w:name="MZ3KF2TAG4TEIL1"/>
            <w:bookmarkStart w:id="39" w:name="MZ3KF2TAG4TEIL2"/>
            <w:bookmarkEnd w:id="38"/>
            <w:bookmarkEnd w:id="39"/>
          </w:p>
        </w:tc>
      </w:tr>
      <w:tr w:rsidR="00BF7B37" w:rsidRPr="000C100E" w:rsidTr="000C100E">
        <w:trPr>
          <w:trHeight w:hRule="exact" w:val="256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0C100E" w:rsidRDefault="000C100E" w:rsidP="000C100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0" w:name="MZ3KF3TAG4TEIL1"/>
            <w:bookmarkEnd w:id="40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Schweineschnitzel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und Putenschnitzle 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paniert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="00BF7B37"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3TAG4TEIL2"/>
            <w:bookmarkEnd w:id="41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 Blattsalat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Dressing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4,j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0C100E" w:rsidRDefault="000C100E" w:rsidP="000C100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2" w:name="MZ3KF4TAG4TEIL1"/>
            <w:bookmarkEnd w:id="42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Vegetarische Maultaschen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="00BF7B37"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3" w:name="MZ3KF4TAG4TEIL2"/>
            <w:bookmarkEnd w:id="43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,4,g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,j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Röstzwiebeln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C100E" w:rsidRDefault="00D8436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4" w:name="MZ3KF5TAG4TEIL1"/>
            <w:bookmarkEnd w:id="44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714375" cy="1247775"/>
                  <wp:effectExtent l="0" t="0" r="9525" b="9525"/>
                  <wp:docPr id="8" name="Bild 8" descr="\\Client\F$\htm\fruechte\ANAN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Client\F$\htm\fruechte\ANAN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0C100E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0C100E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0C100E" w:rsidRDefault="000C100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5" w:name="MZ3KF6TAG4TEIL1"/>
            <w:bookmarkEnd w:id="45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6" w:name="MZ3KF6TAG4TEIL2"/>
            <w:bookmarkEnd w:id="46"/>
          </w:p>
        </w:tc>
      </w:tr>
      <w:tr w:rsidR="00BF7B37" w:rsidRPr="000C100E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0C100E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1TAG5TEIL1"/>
            <w:bookmarkStart w:id="48" w:name="MZ3KF1TAG5TEIL2"/>
            <w:bookmarkEnd w:id="47"/>
            <w:bookmarkEnd w:id="4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C100E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9" w:name="MZ3KF2TAG5TEIL1"/>
            <w:bookmarkEnd w:id="49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0" w:name="MZ3KF2TAG5TEIL2"/>
            <w:bookmarkEnd w:id="50"/>
          </w:p>
        </w:tc>
      </w:tr>
      <w:tr w:rsidR="00BF7B37" w:rsidRPr="000C100E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0C100E" w:rsidRDefault="000C100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1" w:name="MZ3KF3TAG5TEIL1"/>
            <w:bookmarkEnd w:id="51"/>
            <w:proofErr w:type="spellStart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Rühreier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</w:t>
            </w:r>
            <w:proofErr w:type="spellEnd"/>
            <w:r w:rsidR="00BF7B37"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3TAG5TEIL2"/>
            <w:bookmarkEnd w:id="52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Blattspinat/</w:t>
            </w:r>
            <w:proofErr w:type="spellStart"/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Rahm</w:t>
            </w:r>
            <w:r w:rsidRPr="000C100E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0C100E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3" w:name="MZ3KF4TAG5TEIL1"/>
            <w:bookmarkEnd w:id="53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0C100E" w:rsidRDefault="00D8436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4" w:name="MZ3KF5TAG5TEIL1"/>
            <w:bookmarkEnd w:id="54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800100" cy="847725"/>
                  <wp:effectExtent l="0" t="0" r="0" b="9525"/>
                  <wp:docPr id="15" name="Bild 15" descr="\\Client\F$\htm\fruechte\BANA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Client\F$\htm\fruechte\BANAN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0C100E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0C100E" w:rsidRDefault="000C100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5" w:name="MZ3KF6TAG5TEIL1"/>
            <w:bookmarkStart w:id="56" w:name="MZ3KF6TAG5TEIL2"/>
            <w:bookmarkEnd w:id="55"/>
            <w:bookmarkEnd w:id="56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AD" w:rsidRDefault="00AE3FAD" w:rsidP="004F42B5">
      <w:pPr>
        <w:spacing w:after="0" w:line="240" w:lineRule="auto"/>
      </w:pPr>
      <w:r>
        <w:separator/>
      </w:r>
    </w:p>
  </w:endnote>
  <w:endnote w:type="continuationSeparator" w:id="0">
    <w:p w:rsidR="00AE3FAD" w:rsidRDefault="00AE3FAD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AD" w:rsidRDefault="00AE3FAD" w:rsidP="004F42B5">
      <w:pPr>
        <w:spacing w:after="0" w:line="240" w:lineRule="auto"/>
      </w:pPr>
      <w:r>
        <w:separator/>
      </w:r>
    </w:p>
  </w:footnote>
  <w:footnote w:type="continuationSeparator" w:id="0">
    <w:p w:rsidR="00AE3FAD" w:rsidRDefault="00AE3FAD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0E"/>
    <w:rsid w:val="000A13F6"/>
    <w:rsid w:val="000C100E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E3FAD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8436A"/>
    <w:rsid w:val="00DD1755"/>
    <w:rsid w:val="00E21E9B"/>
    <w:rsid w:val="00E53B10"/>
    <w:rsid w:val="00E721A6"/>
    <w:rsid w:val="00E77D1E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D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D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90502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6341-5600-4307-84D9-760C657E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1</cp:revision>
  <dcterms:created xsi:type="dcterms:W3CDTF">2019-12-19T07:48:00Z</dcterms:created>
  <dcterms:modified xsi:type="dcterms:W3CDTF">2019-12-19T08:02:00Z</dcterms:modified>
</cp:coreProperties>
</file>