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646370">
              <w:rPr>
                <w:rFonts w:cs="Arial"/>
                <w:b/>
              </w:rPr>
              <w:t>17.09.18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646370">
              <w:rPr>
                <w:rFonts w:cs="Arial"/>
                <w:b/>
              </w:rPr>
              <w:t>21.09.18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076DDF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6463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6463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2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6463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0" w:name="MZ3KF2TAG1TEIL1"/>
            <w:bookmarkEnd w:id="10"/>
            <w:r w:rsidRPr="00C124E0"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A660CA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76DD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646370"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Rindergulasch mit Paprikasauce</w:t>
            </w:r>
            <w:r w:rsidR="00646370"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1,a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646370"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Spätzle</w:t>
            </w:r>
            <w:r w:rsidR="00646370"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="00646370"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Erbsen-Maisgemüse</w:t>
            </w:r>
            <w:r w:rsidR="00646370"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186B7E" w:rsidRDefault="00186B7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4" w:name="MZ3KF4TAG1TEIL1"/>
            <w:bookmarkEnd w:id="1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17ADECCE" wp14:editId="06625DC0">
                  <wp:extent cx="900872" cy="1162050"/>
                  <wp:effectExtent l="0" t="0" r="0" b="0"/>
                  <wp:docPr id="1" name="Grafik 1" descr="\\Client\E$\htm\essen\AP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Client\E$\htm\essen\AP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0872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186B7E" w:rsidRDefault="00186B7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5" w:name="MZ3KF5TAG1TEIL1"/>
            <w:bookmarkEnd w:id="15"/>
            <w:r w:rsidRPr="00186B7E">
              <w:rPr>
                <w:rFonts w:cs="Arial"/>
                <w:color w:val="000000"/>
                <w:sz w:val="28"/>
                <w:szCs w:val="28"/>
                <w:lang w:val="en-US" w:eastAsia="de-DE"/>
              </w:rPr>
              <w:t>Gemüsekrusties</w:t>
            </w:r>
            <w:r w:rsidRPr="00186B7E">
              <w:rPr>
                <w:rFonts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a,a1,c,g,i</w:t>
            </w:r>
            <w:r w:rsidRPr="00186B7E">
              <w:rPr>
                <w:rFonts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6" w:name="MZ3KF3TAG2TEIL2"/>
            <w:bookmarkEnd w:id="16"/>
            <w:r w:rsidRPr="00186B7E">
              <w:rPr>
                <w:rFonts w:cs="Arial"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186B7E">
              <w:rPr>
                <w:rFonts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1,4,j</w:t>
            </w:r>
            <w:r w:rsidRPr="00186B7E">
              <w:rPr>
                <w:rFonts w:cs="Arial"/>
                <w:color w:val="000000"/>
                <w:sz w:val="28"/>
                <w:szCs w:val="28"/>
                <w:lang w:val="en-US" w:eastAsia="de-DE"/>
              </w:rPr>
              <w:br/>
              <w:t>Remoulade</w:t>
            </w:r>
            <w:r w:rsidRPr="00186B7E">
              <w:rPr>
                <w:rFonts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1,9,a,a1,c,j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186B7E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76DD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186B7E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6TAG1TEIL1"/>
            <w:bookmarkEnd w:id="17"/>
            <w:r w:rsidR="00646370"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Apfelmus</w:t>
            </w:r>
            <w:r w:rsidR="00646370"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76DD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76DD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End w:id="21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2TAG2TEIL2"/>
            <w:bookmarkEnd w:id="22"/>
          </w:p>
        </w:tc>
      </w:tr>
      <w:tr w:rsidR="00BF7B37" w:rsidRPr="00646370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76DDF" w:rsidRDefault="0073625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3" w:name="MZ3KF3TAG2TEIL1"/>
            <w:bookmarkEnd w:id="23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Spaghetti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4" w:name="MZ3KF4TAG2TEIL2"/>
            <w:bookmarkEnd w:id="24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Tomatensauce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Hartkäse gerieben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1,2,g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Salatteller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076DD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5" w:name="MZ3KF4TAG2TEIL1"/>
            <w:bookmarkEnd w:id="25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76DD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6" w:name="MZ3KF5TAG2TEIL1"/>
            <w:bookmarkEnd w:id="26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646370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76DDF" w:rsidRDefault="006463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7" w:name="MZ3KF6TAG2TEIL1"/>
            <w:bookmarkEnd w:id="27"/>
            <w:proofErr w:type="spellStart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8" w:name="MZ3KF6TAG2TEIL2"/>
            <w:bookmarkEnd w:id="2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76DDF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76DD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2TAG3TEIL2"/>
            <w:bookmarkEnd w:id="31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781FFD" w:rsidTr="00186B7E">
        <w:trPr>
          <w:trHeight w:hRule="exact" w:val="2134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076DDF" w:rsidRPr="00076DDF" w:rsidRDefault="006463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2" w:name="MZ3KF3TAG3TEIL1"/>
            <w:bookmarkEnd w:id="32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Fränkisch Bauernbratwurst (Schwein)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8,i,j</w:t>
            </w:r>
            <w:r w:rsidR="00BF7B37"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3" w:name="MZ3KF3TAG3TEIL2"/>
            <w:bookmarkEnd w:id="33"/>
          </w:p>
          <w:p w:rsidR="00BF7B37" w:rsidRPr="00A660CA" w:rsidRDefault="00076DDF" w:rsidP="00186B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A660C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Und Pute </w:t>
            </w:r>
            <w:r w:rsidR="00646370" w:rsidRPr="00A660C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Bratensauce</w:t>
            </w:r>
            <w:r w:rsidR="00646370" w:rsidRPr="00A660CA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="00646370" w:rsidRPr="00A660CA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r w:rsidR="00186B7E" w:rsidRPr="00A660CA">
              <w:rPr>
                <w:rFonts w:cs="Arial"/>
                <w:color w:val="000000"/>
                <w:sz w:val="28"/>
                <w:szCs w:val="28"/>
                <w:lang w:eastAsia="de-DE"/>
              </w:rPr>
              <w:t>Dampfkartoffeln Blattsalat</w:t>
            </w:r>
            <w:r w:rsidR="00186B7E" w:rsidRPr="00A660CA">
              <w:rPr>
                <w:rFonts w:cs="Arial"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="00186B7E" w:rsidRPr="00A660CA">
              <w:rPr>
                <w:rFonts w:cs="Arial"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076DDF" w:rsidRDefault="00186B7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4" w:name="MZ3KF4TAG3TEIL1"/>
            <w:bookmarkEnd w:id="3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CEFB2F3" wp14:editId="52B0F815">
                  <wp:extent cx="1390650" cy="494321"/>
                  <wp:effectExtent l="0" t="0" r="0" b="1270"/>
                  <wp:docPr id="3" name="Grafik 3" descr="\\Client\E$\htm\essen\hotdog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essen\hotdog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494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76DDF" w:rsidRDefault="006463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5" w:name="MZ3KF5TAG3TEIL1"/>
            <w:bookmarkEnd w:id="35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Gemüsepfanne, mexikanisch</w:t>
            </w:r>
            <w:r w:rsidR="00BF7B37"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5TAG3TEIL2"/>
            <w:bookmarkEnd w:id="36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Ebly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Salatsoße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1,4,a,a1,j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76DDF" w:rsidRDefault="006463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7" w:name="MZ3KF6TAG3TEIL1"/>
            <w:bookmarkEnd w:id="37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Erdbeerkompott</w:t>
            </w:r>
            <w:r w:rsidR="00BF7B37"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8" w:name="MZ3KF6TAG3TEIL2"/>
            <w:bookmarkEnd w:id="3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76DD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9" w:name="MZ3KF1TAG4TEIL1"/>
            <w:bookmarkStart w:id="40" w:name="MZ3KF1TAG4TEIL2"/>
            <w:bookmarkEnd w:id="39"/>
            <w:bookmarkEnd w:id="4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76DD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1" w:name="MZ3KF2TAG4TEIL1"/>
            <w:bookmarkEnd w:id="41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2TAG4TEIL2"/>
            <w:bookmarkEnd w:id="42"/>
          </w:p>
        </w:tc>
      </w:tr>
      <w:tr w:rsidR="00BF7B37" w:rsidRPr="00781FFD" w:rsidTr="00A660CA">
        <w:trPr>
          <w:trHeight w:hRule="exact" w:val="2287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076DDF" w:rsidRDefault="006463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3" w:name="MZ3KF3TAG4TEIL1"/>
            <w:bookmarkEnd w:id="43"/>
            <w:proofErr w:type="spellStart"/>
            <w:r w:rsidRPr="00076DD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Putenschnitzel</w:t>
            </w:r>
            <w:proofErr w:type="spellEnd"/>
            <w:r w:rsidRPr="00076DD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paniert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a1</w:t>
            </w:r>
            <w:r w:rsidR="00BF7B37" w:rsidRPr="00076DD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4" w:name="MZ3KF3TAG4TEIL2"/>
            <w:bookmarkEnd w:id="44"/>
            <w:r w:rsidRPr="00076DD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076DD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Zitrone</w:t>
            </w:r>
            <w:proofErr w:type="spellEnd"/>
            <w:r w:rsidRPr="00076DD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Spiralnudeln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1,4,l</w:t>
            </w:r>
            <w:bookmarkStart w:id="45" w:name="_GoBack"/>
            <w:bookmarkEnd w:id="45"/>
            <w:r w:rsidRPr="00076DD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076DD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Tomatensalat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076DDF" w:rsidRDefault="00186B7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46" w:name="MZ3KF4TAG4TEIL1"/>
            <w:bookmarkEnd w:id="46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83FC30D" wp14:editId="212AA297">
                  <wp:extent cx="1057275" cy="914400"/>
                  <wp:effectExtent l="0" t="0" r="9525" b="0"/>
                  <wp:docPr id="2" name="Grafik 2" descr="\\Client\E$\htm\essen\TN_SAU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TN_SAU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76DDF" w:rsidRDefault="006463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7" w:name="MZ3KF5TAG4TEIL1"/>
            <w:bookmarkEnd w:id="47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Kartoffel-Gemüsegratin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3,c,g</w:t>
            </w:r>
            <w:r w:rsidR="00BF7B37"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5TAG4TEIL2"/>
            <w:bookmarkEnd w:id="48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proofErr w:type="spellStart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Kräutersoße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1,4,l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Tomatensalat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076DDF" w:rsidRDefault="00646370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6TAG4TEIL1"/>
            <w:bookmarkEnd w:id="49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0" w:name="MZ3KF6TAG4TEIL2"/>
            <w:bookmarkEnd w:id="50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076DD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1TAG5TEIL1"/>
            <w:bookmarkEnd w:id="51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076DD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2" w:name="MZ3KF2TAG5TEIL1"/>
            <w:bookmarkEnd w:id="52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3" w:name="MZ3KF2TAG5TEIL2"/>
            <w:bookmarkEnd w:id="53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076DDF" w:rsidRPr="00186B7E" w:rsidRDefault="00076DD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4" w:name="MZ3KF3TAG5TEIL1"/>
            <w:bookmarkEnd w:id="54"/>
            <w:r w:rsidRPr="00186B7E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="00186B7E" w:rsidRPr="00186B7E">
              <w:rPr>
                <w:rFonts w:cs="Arial"/>
                <w:color w:val="000000"/>
                <w:sz w:val="28"/>
                <w:szCs w:val="28"/>
                <w:lang w:val="en-US" w:eastAsia="de-DE"/>
              </w:rPr>
              <w:t>Gulaschsuppe</w:t>
            </w:r>
            <w:proofErr w:type="spellEnd"/>
            <w:r w:rsidR="00186B7E" w:rsidRPr="00186B7E">
              <w:rPr>
                <w:rFonts w:cs="Arial"/>
                <w:color w:val="000000"/>
                <w:sz w:val="28"/>
                <w:szCs w:val="28"/>
                <w:lang w:val="en-US" w:eastAsia="de-DE"/>
              </w:rPr>
              <w:t xml:space="preserve"> (Rind)</w:t>
            </w:r>
            <w:r w:rsidR="00186B7E" w:rsidRPr="00186B7E">
              <w:rPr>
                <w:rFonts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1,a</w:t>
            </w:r>
            <w:r w:rsidR="00186B7E" w:rsidRPr="00186B7E">
              <w:rPr>
                <w:rFonts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186B7E" w:rsidRPr="00186B7E">
              <w:rPr>
                <w:rFonts w:cs="Arial"/>
                <w:color w:val="000000"/>
                <w:sz w:val="28"/>
                <w:szCs w:val="28"/>
                <w:lang w:val="en-US" w:eastAsia="de-DE"/>
              </w:rPr>
              <w:br/>
              <w:t>Kaiserbrötchen</w:t>
            </w:r>
            <w:r w:rsidR="00186B7E" w:rsidRPr="00186B7E">
              <w:rPr>
                <w:rFonts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186B7E" w:rsidRDefault="00186B7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55" w:name="MZ3KF4TAG5TEIL1"/>
            <w:bookmarkEnd w:id="5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057275" cy="531200"/>
                  <wp:effectExtent l="19050" t="57150" r="28575" b="40640"/>
                  <wp:docPr id="4" name="Grafik 4" descr="\\Client\E$\htm\essen\GEMUES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essen\GEMUES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536182" flipV="1">
                            <a:off x="0" y="0"/>
                            <a:ext cx="1057275" cy="5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86B7E" w:rsidRDefault="00186B7E" w:rsidP="00186B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6" w:name="MZ3KF5TAG5TEIL1"/>
            <w:bookmarkEnd w:id="56"/>
            <w:proofErr w:type="spellStart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Gemüseboullion</w:t>
            </w:r>
            <w:proofErr w:type="spellEnd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mit </w:t>
            </w:r>
            <w:bookmarkStart w:id="57" w:name="MZ3KF1TAG5TEIL2"/>
            <w:bookmarkEnd w:id="57"/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Buchstaben</w:t>
            </w:r>
            <w:r w:rsidRPr="00076DD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</w:p>
          <w:p w:rsidR="00BF7B37" w:rsidRPr="00076DDF" w:rsidRDefault="00186B7E" w:rsidP="00186B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076DD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Wecken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186B7E" w:rsidRDefault="00186B7E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8" w:name="MZ3KF6TAG5TEIL1"/>
            <w:bookmarkStart w:id="59" w:name="MZ3KF6TAG5TEIL2"/>
            <w:bookmarkEnd w:id="58"/>
            <w:bookmarkEnd w:id="59"/>
            <w:r w:rsidRPr="00186B7E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Süße Riegel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a,a3,c,fg,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EC" w:rsidRDefault="00AB19EC" w:rsidP="004F42B5">
      <w:pPr>
        <w:spacing w:after="0" w:line="240" w:lineRule="auto"/>
      </w:pPr>
      <w:r>
        <w:separator/>
      </w:r>
    </w:p>
  </w:endnote>
  <w:endnote w:type="continuationSeparator" w:id="0">
    <w:p w:rsidR="00AB19EC" w:rsidRDefault="00AB19EC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EC" w:rsidRDefault="00AB19EC" w:rsidP="004F42B5">
      <w:pPr>
        <w:spacing w:after="0" w:line="240" w:lineRule="auto"/>
      </w:pPr>
      <w:r>
        <w:separator/>
      </w:r>
    </w:p>
  </w:footnote>
  <w:footnote w:type="continuationSeparator" w:id="0">
    <w:p w:rsidR="00AB19EC" w:rsidRDefault="00AB19EC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370"/>
    <w:rsid w:val="000546C3"/>
    <w:rsid w:val="00076DDF"/>
    <w:rsid w:val="000C7C4E"/>
    <w:rsid w:val="000D31C5"/>
    <w:rsid w:val="00135B3D"/>
    <w:rsid w:val="001620F9"/>
    <w:rsid w:val="00186B7E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46370"/>
    <w:rsid w:val="006E4D07"/>
    <w:rsid w:val="0073625F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8F7226"/>
    <w:rsid w:val="0090139E"/>
    <w:rsid w:val="009A6D08"/>
    <w:rsid w:val="009B2AC0"/>
    <w:rsid w:val="009B2AE2"/>
    <w:rsid w:val="009E026F"/>
    <w:rsid w:val="009E306D"/>
    <w:rsid w:val="00A03F8C"/>
    <w:rsid w:val="00A33702"/>
    <w:rsid w:val="00A660CA"/>
    <w:rsid w:val="00A67EAD"/>
    <w:rsid w:val="00A71E3E"/>
    <w:rsid w:val="00A803C6"/>
    <w:rsid w:val="00A81F92"/>
    <w:rsid w:val="00AB19EC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B7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6B7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80301a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FDA86-B73E-4A77-A59F-093703991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4</cp:revision>
  <dcterms:created xsi:type="dcterms:W3CDTF">2018-08-27T11:23:00Z</dcterms:created>
  <dcterms:modified xsi:type="dcterms:W3CDTF">2018-09-04T12:21:00Z</dcterms:modified>
</cp:coreProperties>
</file>