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F10E27">
              <w:rPr>
                <w:rFonts w:cs="Arial"/>
                <w:b/>
              </w:rPr>
              <w:t>09.09.19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F10E27">
              <w:rPr>
                <w:rFonts w:cs="Arial"/>
                <w:b/>
              </w:rPr>
              <w:t>13.09.19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767171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F10E2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F10E2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F10E2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474A59" w:rsidRPr="00781FFD" w:rsidTr="004B78CE">
        <w:trPr>
          <w:trHeight w:hRule="exact" w:val="3577"/>
        </w:trPr>
        <w:tc>
          <w:tcPr>
            <w:tcW w:w="415" w:type="dxa"/>
            <w:shd w:val="clear" w:color="auto" w:fill="auto"/>
            <w:noWrap/>
            <w:textDirection w:val="btLr"/>
            <w:vAlign w:val="center"/>
          </w:tcPr>
          <w:p w:rsidR="00474A59" w:rsidRPr="00A03F8C" w:rsidRDefault="00474A59" w:rsidP="00474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4B78CE" w:rsidRDefault="004B78CE" w:rsidP="00474A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48"/>
                <w:szCs w:val="48"/>
                <w:lang w:eastAsia="de-DE"/>
              </w:rPr>
            </w:pPr>
            <w:bookmarkStart w:id="8" w:name="MZ3KF1TAG2TEIL1"/>
            <w:bookmarkStart w:id="9" w:name="MZ3KF1TAG2TEIL2"/>
            <w:bookmarkEnd w:id="8"/>
            <w:bookmarkEnd w:id="9"/>
          </w:p>
          <w:p w:rsid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48"/>
                <w:szCs w:val="48"/>
                <w:lang w:eastAsia="de-DE"/>
              </w:rPr>
            </w:pPr>
            <w:r>
              <w:rPr>
                <w:rFonts w:eastAsia="Times New Roman" w:cs="Arial"/>
                <w:color w:val="000000"/>
                <w:sz w:val="48"/>
                <w:szCs w:val="48"/>
                <w:lang w:eastAsia="de-DE"/>
              </w:rPr>
              <w:t xml:space="preserve"> Wir wünschen allen e</w:t>
            </w:r>
            <w:r w:rsidRPr="00474A59">
              <w:rPr>
                <w:rFonts w:eastAsia="Times New Roman" w:cs="Arial"/>
                <w:color w:val="000000"/>
                <w:sz w:val="48"/>
                <w:szCs w:val="48"/>
                <w:lang w:eastAsia="de-DE"/>
              </w:rPr>
              <w:t>inen guten Start</w:t>
            </w:r>
            <w:r>
              <w:rPr>
                <w:rFonts w:eastAsia="Times New Roman" w:cs="Arial"/>
                <w:color w:val="000000"/>
                <w:sz w:val="48"/>
                <w:szCs w:val="48"/>
                <w:lang w:eastAsia="de-DE"/>
              </w:rPr>
              <w:t xml:space="preserve"> ins neue Schuljahr</w:t>
            </w:r>
          </w:p>
          <w:p w:rsidR="004B78CE" w:rsidRDefault="004B78CE" w:rsidP="00474A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48"/>
                <w:szCs w:val="48"/>
                <w:lang w:eastAsia="de-DE"/>
              </w:rPr>
            </w:pPr>
            <w:r>
              <w:rPr>
                <w:rFonts w:eastAsia="Times New Roman" w:cs="Arial"/>
                <w:noProof/>
                <w:color w:val="000000"/>
                <w:sz w:val="16"/>
                <w:szCs w:val="16"/>
                <w:lang w:eastAsia="de-DE"/>
              </w:rPr>
              <w:drawing>
                <wp:inline distT="0" distB="0" distL="0" distR="0" wp14:anchorId="63797A01" wp14:editId="464A532D">
                  <wp:extent cx="1085850" cy="885519"/>
                  <wp:effectExtent l="0" t="0" r="0" b="0"/>
                  <wp:docPr id="6" name="Grafik 6" descr="\\Client\E$\htm\divers\SCHRE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Client\E$\htm\divers\SCHRE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48"/>
                <w:szCs w:val="48"/>
                <w:lang w:eastAsia="de-DE"/>
              </w:rPr>
            </w:pPr>
            <w:r w:rsidRPr="00474A59">
              <w:rPr>
                <w:rFonts w:eastAsia="Times New Roman" w:cs="Arial"/>
                <w:color w:val="000000"/>
                <w:sz w:val="48"/>
                <w:szCs w:val="48"/>
                <w:lang w:eastAsia="de-DE"/>
              </w:rPr>
              <w:t xml:space="preserve"> </w:t>
            </w:r>
          </w:p>
          <w:p w:rsid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48"/>
                <w:szCs w:val="48"/>
                <w:lang w:eastAsia="de-DE"/>
              </w:rPr>
            </w:pPr>
            <w:r w:rsidRPr="00474A59">
              <w:rPr>
                <w:rFonts w:eastAsia="Times New Roman" w:cs="Arial"/>
                <w:color w:val="000000"/>
                <w:sz w:val="48"/>
                <w:szCs w:val="48"/>
                <w:lang w:eastAsia="de-DE"/>
              </w:rPr>
              <w:t xml:space="preserve"> </w:t>
            </w:r>
          </w:p>
          <w:p w:rsid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48"/>
                <w:szCs w:val="48"/>
                <w:lang w:eastAsia="de-DE"/>
              </w:rPr>
            </w:pPr>
          </w:p>
          <w:p w:rsidR="00474A59" w:rsidRP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48"/>
                <w:szCs w:val="48"/>
                <w:lang w:eastAsia="de-DE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74A59" w:rsidRPr="00474A59" w:rsidRDefault="004B78CE" w:rsidP="00474A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noProof/>
                <w:color w:val="000000"/>
                <w:sz w:val="16"/>
                <w:szCs w:val="16"/>
                <w:lang w:eastAsia="de-DE"/>
              </w:rPr>
              <w:drawing>
                <wp:inline distT="0" distB="0" distL="0" distR="0">
                  <wp:extent cx="1619250" cy="1600200"/>
                  <wp:effectExtent l="0" t="0" r="0" b="0"/>
                  <wp:docPr id="7" name="Grafik 7" descr="\\Client\E$\htm\divers\SONN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Client\E$\htm\divers\SONN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A59" w:rsidRPr="00474A59" w:rsidTr="00474A59">
        <w:trPr>
          <w:trHeight w:hRule="exact" w:val="1983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74A59" w:rsidRPr="00A03F8C" w:rsidRDefault="00474A59" w:rsidP="00474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0" w:name="MZ3KF3TAG3TEIL1"/>
            <w:bookmarkEnd w:id="10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Rinderhacksteak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1" w:name="MZ3KF3TAG3TEIL2"/>
            <w:bookmarkEnd w:id="11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 xml:space="preserve">Reis </w:t>
            </w:r>
          </w:p>
          <w:p w:rsidR="00474A59" w:rsidRP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mit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Gurke</w:t>
            </w:r>
            <w:proofErr w:type="spellEnd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2" w:name="MZ3KF4TAG3TEIL1"/>
            <w:bookmarkEnd w:id="12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Gefüllte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Zucchini, veg.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1,a,a1,c,g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4TAG3TEIL2"/>
            <w:bookmarkEnd w:id="13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Petersiliensoße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 xml:space="preserve">Reis </w:t>
            </w:r>
          </w:p>
          <w:p w:rsidR="00474A59" w:rsidRP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mit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Gurke</w:t>
            </w:r>
            <w:proofErr w:type="spellEnd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1,g,j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74A59" w:rsidRP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4" w:name="MZ3KF5TAG3TEIL1"/>
            <w:bookmarkEnd w:id="14"/>
          </w:p>
        </w:tc>
      </w:tr>
      <w:tr w:rsidR="00474A59" w:rsidRPr="00781FFD" w:rsidTr="00474A59">
        <w:trPr>
          <w:trHeight w:hRule="exact" w:val="57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474A59" w:rsidRPr="00474A59" w:rsidRDefault="00474A59" w:rsidP="00474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474A59" w:rsidRPr="00474A59" w:rsidRDefault="00153905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5" w:name="MZ3KF6TAG3TEIL1"/>
            <w:bookmarkEnd w:id="15"/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Straciatellajoghurt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474A59" w:rsidRPr="00474A5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474A59"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3TEIL2"/>
            <w:bookmarkEnd w:id="16"/>
          </w:p>
        </w:tc>
      </w:tr>
      <w:tr w:rsidR="00474A59" w:rsidRPr="00F10E2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74A59" w:rsidRPr="00A03F8C" w:rsidRDefault="00474A59" w:rsidP="00474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474A59" w:rsidRP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7" w:name="MZ3KF1TAG4TEIL1"/>
            <w:bookmarkEnd w:id="1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74A59" w:rsidRP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8" w:name="MZ3KF2TAG4TEIL1"/>
            <w:bookmarkEnd w:id="18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9" w:name="MZ3KF2TAG4TEIL2"/>
            <w:bookmarkEnd w:id="19"/>
          </w:p>
        </w:tc>
      </w:tr>
      <w:tr w:rsidR="00474A59" w:rsidRPr="00474A59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474A59" w:rsidRPr="00F10E27" w:rsidRDefault="00474A59" w:rsidP="00474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474A59" w:rsidRP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20" w:name="MZ3KF3TAG4TEIL1"/>
            <w:bookmarkEnd w:id="20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Spaghetti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1" w:name="MZ3KF4TAG4TEIL2"/>
            <w:bookmarkEnd w:id="21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Frischkäse-Kräutersoße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Tomatensalat</w:t>
            </w:r>
            <w:proofErr w:type="spellEnd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Balsamico</w:t>
            </w:r>
            <w:proofErr w:type="spellEnd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-Dressing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 xml:space="preserve"> 1,4,j,g,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474A59" w:rsidRPr="00474A59" w:rsidRDefault="004B78CE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2" w:name="MZ3KF4TAG4TEIL1"/>
            <w:bookmarkEnd w:id="22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38200" cy="914400"/>
                  <wp:effectExtent l="0" t="0" r="0" b="0"/>
                  <wp:docPr id="1" name="Grafik 1" descr="\\Client\E$\htm\essen\TN_EI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essen\TN_EI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74A59" w:rsidRP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3" w:name="MZ3KF5TAG4TEIL1"/>
            <w:bookmarkEnd w:id="23"/>
          </w:p>
        </w:tc>
      </w:tr>
      <w:tr w:rsidR="00474A59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474A59" w:rsidRPr="00474A59" w:rsidRDefault="00474A59" w:rsidP="00474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474A59" w:rsidRP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4" w:name="MZ3KF6TAG4TEIL1"/>
            <w:bookmarkStart w:id="25" w:name="MZ3KF6TAG4TEIL2"/>
            <w:bookmarkEnd w:id="24"/>
            <w:bookmarkEnd w:id="25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Eis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 xml:space="preserve">1,g </w:t>
            </w:r>
          </w:p>
        </w:tc>
      </w:tr>
      <w:tr w:rsidR="00474A59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474A59" w:rsidRPr="00A03F8C" w:rsidRDefault="00474A59" w:rsidP="00474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474A59" w:rsidRP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6" w:name="MZ3KF1TAG5TEIL1"/>
            <w:bookmarkStart w:id="27" w:name="MZ3KF1TAG5TEIL2"/>
            <w:bookmarkEnd w:id="26"/>
            <w:bookmarkEnd w:id="2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74A59" w:rsidRP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2TAG5TEIL1"/>
            <w:bookmarkEnd w:id="28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2TAG5TEIL2"/>
            <w:bookmarkEnd w:id="29"/>
          </w:p>
        </w:tc>
      </w:tr>
      <w:tr w:rsidR="00474A59" w:rsidRPr="00781FFD" w:rsidTr="00474A59">
        <w:trPr>
          <w:trHeight w:hRule="exact" w:val="217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474A59" w:rsidRPr="00A03F8C" w:rsidRDefault="00474A59" w:rsidP="00474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474A59" w:rsidRPr="00474A59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0" w:name="MZ3KF3TAG5TEIL1"/>
            <w:bookmarkEnd w:id="30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Seelachs paniert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a,a1,d,g,j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3TAG5TEIL2"/>
            <w:bookmarkEnd w:id="31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Zitrone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Ei-</w:t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Schnittlauch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dip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,4,j,g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153905" w:rsidRPr="00153905" w:rsidRDefault="00153905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2" w:name="MZ3KF4TAG5TEIL1"/>
            <w:bookmarkEnd w:id="32"/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Kartoffelfrischkäsetaschen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</w:p>
          <w:p w:rsidR="00474A59" w:rsidRPr="00474A59" w:rsidRDefault="00153905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Ei-</w:t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Schnittlauch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dip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4A59" w:rsidRPr="00474A59" w:rsidRDefault="00767171" w:rsidP="00474A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3" w:name="MZ3KF5TAG5TEIL1"/>
            <w:bookmarkEnd w:id="33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7BA3A176" wp14:editId="4F7617C3">
                  <wp:extent cx="1219200" cy="723900"/>
                  <wp:effectExtent l="0" t="0" r="0" b="0"/>
                  <wp:docPr id="2" name="Bild 2" descr="\\Client\E$\htm\essen\TN_EIER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essen\TN_EIER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A59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474A59" w:rsidRPr="00A03F8C" w:rsidRDefault="00474A59" w:rsidP="00474A5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474A59" w:rsidRPr="00C124E0" w:rsidRDefault="00474A59" w:rsidP="00474A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4" w:name="MZ3KF6TAG5TEIL1"/>
            <w:bookmarkStart w:id="35" w:name="MZ3KF6TAG5TEIL2"/>
            <w:bookmarkEnd w:id="34"/>
            <w:bookmarkEnd w:id="35"/>
            <w:r w:rsidRPr="00474A5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Obst 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Pr="004B78CE" w:rsidRDefault="00C93A3F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D459B" w:rsidRPr="004B78CE">
        <w:rPr>
          <w:rFonts w:ascii="Arial" w:hAnsi="Arial" w:cs="Arial"/>
          <w:b/>
          <w:sz w:val="24"/>
          <w:szCs w:val="24"/>
        </w:rPr>
        <w:t>Bitte die Informationen zu den Zusatzstoffen und Allergen auf gesonderten Blatt beachten!</w:t>
      </w:r>
    </w:p>
    <w:sectPr w:rsidR="00BD459B" w:rsidRPr="004B78CE" w:rsidSect="00853C81">
      <w:footerReference w:type="default" r:id="rId14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DD" w:rsidRDefault="00B836DD" w:rsidP="004F42B5">
      <w:pPr>
        <w:spacing w:after="0" w:line="240" w:lineRule="auto"/>
      </w:pPr>
      <w:r>
        <w:separator/>
      </w:r>
    </w:p>
  </w:endnote>
  <w:endnote w:type="continuationSeparator" w:id="0">
    <w:p w:rsidR="00B836DD" w:rsidRDefault="00B836DD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C93A3F" w:rsidP="00C93A3F">
    <w:pPr>
      <w:spacing w:after="0" w:line="240" w:lineRule="auto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 xml:space="preserve">   </w:t>
    </w:r>
    <w:r w:rsidR="0041053B"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DD" w:rsidRDefault="00B836DD" w:rsidP="004F42B5">
      <w:pPr>
        <w:spacing w:after="0" w:line="240" w:lineRule="auto"/>
      </w:pPr>
      <w:r>
        <w:separator/>
      </w:r>
    </w:p>
  </w:footnote>
  <w:footnote w:type="continuationSeparator" w:id="0">
    <w:p w:rsidR="00B836DD" w:rsidRDefault="00B836DD" w:rsidP="004F4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27"/>
    <w:rsid w:val="000C7C4E"/>
    <w:rsid w:val="000D31C5"/>
    <w:rsid w:val="00135B3D"/>
    <w:rsid w:val="00153905"/>
    <w:rsid w:val="001620F9"/>
    <w:rsid w:val="001D7BB7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74A59"/>
    <w:rsid w:val="004914B1"/>
    <w:rsid w:val="004B78CE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67171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836DD"/>
    <w:rsid w:val="00BA0EC3"/>
    <w:rsid w:val="00BA6013"/>
    <w:rsid w:val="00BC22F4"/>
    <w:rsid w:val="00BD459B"/>
    <w:rsid w:val="00BF7B37"/>
    <w:rsid w:val="00C124E0"/>
    <w:rsid w:val="00C60ECA"/>
    <w:rsid w:val="00C93A3F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10E27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8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8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1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19FE-DC35-42D7-AC31-615F3877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2</cp:revision>
  <cp:lastPrinted>2019-08-26T09:05:00Z</cp:lastPrinted>
  <dcterms:created xsi:type="dcterms:W3CDTF">2019-08-26T08:06:00Z</dcterms:created>
  <dcterms:modified xsi:type="dcterms:W3CDTF">2019-08-26T09:05:00Z</dcterms:modified>
</cp:coreProperties>
</file>