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1D2FF5">
              <w:rPr>
                <w:rFonts w:cs="Arial"/>
                <w:b/>
              </w:rPr>
              <w:t>10.09.18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1D2FF5">
              <w:rPr>
                <w:rFonts w:cs="Arial"/>
                <w:b/>
              </w:rPr>
              <w:t>14.09.18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FA6456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1D2FF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1D2FF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1D2FF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DE1342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1D2FF5" w:rsidRDefault="001D2FF5" w:rsidP="001D2F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proofErr w:type="spellStart"/>
            <w:r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Rindfleischmaultaschen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c,g,i</w:t>
            </w:r>
            <w:proofErr w:type="spellEnd"/>
            <w:r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2" w:name="MZ3KF4TAG1TEIL2"/>
            <w:bookmarkEnd w:id="12"/>
            <w:r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Zwiebelsauce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1,4,a,a1,a3,f,i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Kartoffelsalat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1,4,j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Blattsalat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1,4,j,g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1D2FF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13" w:name="MZ3KF4TAG1TEIL1"/>
            <w:bookmarkEnd w:id="13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1D2FF5" w:rsidRDefault="001D2FF5" w:rsidP="001D2F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14" w:name="MZ3KF5TAG1TEIL1"/>
            <w:bookmarkEnd w:id="14"/>
            <w:proofErr w:type="spellStart"/>
            <w:r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Vollkorn</w:t>
            </w:r>
            <w:proofErr w:type="spellEnd"/>
            <w:r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- Pilzküchle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a,a1,a4,i</w:t>
            </w:r>
            <w:r w:rsidR="00BF7B37"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5" w:name="MZ3KF5TAG1TEIL2"/>
            <w:bookmarkEnd w:id="15"/>
            <w:r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Kräuterdip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  <w:r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Kartoffelsalat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1,4,j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,1,4,j,g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1D2FF5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1D2FF5" w:rsidRDefault="00DE1342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Stra</w:t>
            </w:r>
            <w:bookmarkStart w:id="16" w:name="_GoBack"/>
            <w:bookmarkEnd w:id="16"/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cia</w:t>
            </w:r>
            <w:r w:rsidR="00D03CC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tellajoghurt</w:t>
            </w:r>
            <w:proofErr w:type="spellEnd"/>
            <w:r w:rsidR="00D03CC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="00D03CC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r w:rsidR="00BF7B37"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2"/>
            <w:bookmarkEnd w:id="17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1D2FF5" w:rsidRDefault="001D2FF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8" w:name="MZ3KF1TAG2TEIL1"/>
            <w:bookmarkEnd w:id="18"/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                                                 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Minestrone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a,a1,c,i</w:t>
            </w:r>
            <w:r w:rsidR="00BF7B37"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9" w:name="MZ3KF1TAG2TEIL2"/>
            <w:bookmarkEnd w:id="1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1D2FF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0" w:name="MZ3KF2TAG2TEIL1"/>
            <w:bookmarkEnd w:id="20"/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1" w:name="MZ3KF2TAG2TEIL2"/>
            <w:bookmarkEnd w:id="21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1D2FF5" w:rsidRDefault="001D2FF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2" w:name="MZ3KF3TAG2TEIL1"/>
            <w:bookmarkEnd w:id="22"/>
            <w:proofErr w:type="spellStart"/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Reisauflauf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proofErr w:type="spellEnd"/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3" w:name="MZ3KF5TAG2TEIL2"/>
            <w:bookmarkEnd w:id="23"/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Fruchtsauce Waldbeere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1D2FF5" w:rsidRDefault="00D03CC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4" w:name="MZ3KF4TAG2TEIL1"/>
            <w:bookmarkEnd w:id="24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828675" cy="914400"/>
                  <wp:effectExtent l="0" t="0" r="9525" b="0"/>
                  <wp:docPr id="4" name="Grafik 4" descr="\\Client\E$\htm\essen\TN_SUPP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Client\E$\htm\essen\TN_SUPPE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1D2FF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5" w:name="MZ3KF5TAG2TEIL1"/>
            <w:bookmarkEnd w:id="25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1D2FF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6" w:name="MZ3KF6TAG2TEIL1"/>
            <w:bookmarkStart w:id="27" w:name="MZ3KF6TAG2TEIL2"/>
            <w:bookmarkEnd w:id="26"/>
            <w:bookmarkEnd w:id="27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1D2FF5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8" w:name="MZ3KF1TAG3TEIL1"/>
            <w:bookmarkEnd w:id="2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1D2FF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9" w:name="MZ3KF2TAG3TEIL1"/>
            <w:bookmarkEnd w:id="29"/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0" w:name="MZ3KF2TAG3TEIL2"/>
            <w:bookmarkEnd w:id="30"/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1D2FF5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1D2FF5" w:rsidRDefault="001D2FF5" w:rsidP="001D2F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1" w:name="MZ3KF3TAG3TEIL1"/>
            <w:bookmarkEnd w:id="31"/>
            <w:r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Rinderhacksteak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 xml:space="preserve">Reis 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Tomaten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salat</w:t>
            </w:r>
            <w:proofErr w:type="spellEnd"/>
            <w:r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Dressing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1D2FF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2" w:name="MZ3KF4TAG3TEIL1"/>
            <w:bookmarkEnd w:id="32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D2FF5" w:rsidRDefault="001D2FF5" w:rsidP="001D2F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3" w:name="MZ3KF5TAG3TEIL1"/>
            <w:bookmarkEnd w:id="33"/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Gefüllter Zucchini, veg.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1,a,a1,a2,a3,a4,c,g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4" w:name="MZ3KF3TAG3TEIL2"/>
            <w:bookmarkEnd w:id="34"/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Petersiliensoße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 xml:space="preserve">Reis 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Tomatensalat</w:t>
            </w:r>
          </w:p>
          <w:p w:rsidR="00BF7B37" w:rsidRPr="001D2FF5" w:rsidRDefault="001D2FF5" w:rsidP="001D2F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Dressing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j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1D2FF5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1D2FF5" w:rsidRDefault="001D2FF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5" w:name="MZ3KF6TAG3TEIL1"/>
            <w:bookmarkEnd w:id="35"/>
            <w:proofErr w:type="spellStart"/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Mandelpudding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6" w:name="MZ3KF6TAG3TEIL2"/>
            <w:bookmarkEnd w:id="36"/>
          </w:p>
        </w:tc>
      </w:tr>
      <w:tr w:rsidR="00BF7B37" w:rsidRPr="001D2FF5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1D2FF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7" w:name="MZ3KF1TAG4TEIL1"/>
            <w:bookmarkEnd w:id="3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1D2FF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8" w:name="MZ3KF2TAG4TEIL1"/>
            <w:bookmarkEnd w:id="38"/>
            <w:r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9" w:name="MZ3KF2TAG4TEIL2"/>
            <w:bookmarkEnd w:id="39"/>
          </w:p>
        </w:tc>
      </w:tr>
      <w:tr w:rsidR="00BF7B37" w:rsidRPr="00781FFD" w:rsidTr="001D2FF5">
        <w:trPr>
          <w:trHeight w:hRule="exact" w:val="2139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1D2FF5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1D2FF5" w:rsidRDefault="001D2FF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0" w:name="MZ3KF3TAG4TEIL1"/>
            <w:bookmarkEnd w:id="40"/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Fleischkäse (Schwein)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und Pute 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1,2,8,i,j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 xml:space="preserve">Bratkartoffeln </w:t>
            </w:r>
          </w:p>
          <w:p w:rsidR="00BF7B37" w:rsidRPr="001D2FF5" w:rsidRDefault="001D2FF5" w:rsidP="001D2F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Bunter Salat 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Dressing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,jg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1D2FF5" w:rsidRDefault="00FA6456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1" w:name="MZ3KF4TAG4TEIL1"/>
            <w:bookmarkEnd w:id="41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2371725" cy="666750"/>
                  <wp:effectExtent l="0" t="0" r="9525" b="0"/>
                  <wp:docPr id="2" name="Bild 2" descr="\\Client\E$\htm\essen\F_SALA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essen\F_SALA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1D2FF5" w:rsidRDefault="001D2FF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2" w:name="MZ3KF5TAG4TEIL1"/>
            <w:bookmarkEnd w:id="42"/>
            <w:r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Veg. Hackbällchen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a,a1,a3,c,f</w:t>
            </w:r>
            <w:r w:rsidR="00BF7B37"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3" w:name="MZ3KF5TAG4TEIL2"/>
            <w:bookmarkEnd w:id="43"/>
            <w:r w:rsidRPr="001D2FF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 xml:space="preserve">Veg. 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Bratensoße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Kartoffelpüree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Pariser Mischsalat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1D2FF5" w:rsidRDefault="001D2FF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4" w:name="MZ3KF6TAG4TEIL1"/>
            <w:bookmarkEnd w:id="44"/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5" w:name="MZ3KF6TAG4TEIL2"/>
            <w:bookmarkEnd w:id="45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1D2FF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6" w:name="MZ3KF1TAG5TEIL1"/>
            <w:bookmarkStart w:id="47" w:name="MZ3KF1TAG5TEIL2"/>
            <w:bookmarkEnd w:id="46"/>
            <w:bookmarkEnd w:id="4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1D2FF5" w:rsidRDefault="00BF7B37" w:rsidP="00D03C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8" w:name="MZ3KF2TAG5TEIL1"/>
            <w:bookmarkEnd w:id="48"/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9" w:name="MZ3KF2TAG5TEIL2"/>
            <w:bookmarkEnd w:id="49"/>
          </w:p>
        </w:tc>
      </w:tr>
      <w:tr w:rsidR="001D2FF5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1D2FF5" w:rsidRPr="00A03F8C" w:rsidRDefault="001D2FF5" w:rsidP="001D2FF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1D2FF5" w:rsidRPr="001D2FF5" w:rsidRDefault="001D2FF5" w:rsidP="001D2F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0" w:name="MZ3KF3TAG5TEIL1"/>
            <w:bookmarkEnd w:id="50"/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Spinat-Käse-Spätzle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1" w:name="MZ3KF5TAG5TEIL2"/>
            <w:bookmarkEnd w:id="51"/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Röstzwiebeln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1D2FF5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1D2FF5" w:rsidRPr="001D2FF5" w:rsidRDefault="00D03CC3" w:rsidP="001D2F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2" w:name="MZ3KF4TAG5TEIL1"/>
            <w:bookmarkEnd w:id="52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874252" cy="808743"/>
                  <wp:effectExtent l="0" t="0" r="2540" b="0"/>
                  <wp:docPr id="3" name="Grafik 3" descr="\\Client\E$\htm\essen\KAES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lient\E$\htm\essen\KAESE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4765" cy="80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2FF5" w:rsidRPr="001D2FF5" w:rsidRDefault="001D2FF5" w:rsidP="001D2F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3" w:name="MZ3KF5TAG5TEIL1"/>
            <w:bookmarkEnd w:id="53"/>
          </w:p>
        </w:tc>
      </w:tr>
      <w:tr w:rsidR="001D2FF5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1D2FF5" w:rsidRPr="00A03F8C" w:rsidRDefault="001D2FF5" w:rsidP="001D2FF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1D2FF5" w:rsidRPr="001D2FF5" w:rsidRDefault="001D2FF5" w:rsidP="00D03CC3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4" w:name="MZ3KF6TAG5TEIL1"/>
            <w:bookmarkStart w:id="55" w:name="MZ3KF6TAG5TEIL2"/>
            <w:bookmarkEnd w:id="54"/>
            <w:bookmarkEnd w:id="5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                                                                                                         </w:t>
            </w:r>
            <w:r w:rsidR="00D03CC3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                        </w:t>
            </w:r>
            <w:r w:rsidR="00D03CC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  <w:tr w:rsidR="001D2FF5" w:rsidRPr="00781FFD" w:rsidTr="00FD4843">
        <w:trPr>
          <w:trHeight w:hRule="exact" w:val="340"/>
        </w:trPr>
        <w:tc>
          <w:tcPr>
            <w:tcW w:w="415" w:type="dxa"/>
            <w:shd w:val="clear" w:color="auto" w:fill="auto"/>
            <w:noWrap/>
            <w:textDirection w:val="btLr"/>
            <w:vAlign w:val="center"/>
          </w:tcPr>
          <w:p w:rsidR="001D2FF5" w:rsidRPr="00A03F8C" w:rsidRDefault="001D2FF5" w:rsidP="001D2FF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1D2FF5" w:rsidRPr="00C124E0" w:rsidRDefault="001D2FF5" w:rsidP="001D2FF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02" w:rsidRDefault="007F5B02" w:rsidP="004F42B5">
      <w:pPr>
        <w:spacing w:after="0" w:line="240" w:lineRule="auto"/>
      </w:pPr>
      <w:r>
        <w:separator/>
      </w:r>
    </w:p>
  </w:endnote>
  <w:endnote w:type="continuationSeparator" w:id="0">
    <w:p w:rsidR="007F5B02" w:rsidRDefault="007F5B02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02" w:rsidRDefault="007F5B02" w:rsidP="004F42B5">
      <w:pPr>
        <w:spacing w:after="0" w:line="240" w:lineRule="auto"/>
      </w:pPr>
      <w:r>
        <w:separator/>
      </w:r>
    </w:p>
  </w:footnote>
  <w:footnote w:type="continuationSeparator" w:id="0">
    <w:p w:rsidR="007F5B02" w:rsidRDefault="007F5B02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F5"/>
    <w:rsid w:val="000C7C4E"/>
    <w:rsid w:val="000D31C5"/>
    <w:rsid w:val="00135B3D"/>
    <w:rsid w:val="001620F9"/>
    <w:rsid w:val="001D2FF5"/>
    <w:rsid w:val="001E0A90"/>
    <w:rsid w:val="00217866"/>
    <w:rsid w:val="00220414"/>
    <w:rsid w:val="002216BA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7F5B02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03CC3"/>
    <w:rsid w:val="00D35874"/>
    <w:rsid w:val="00D514CD"/>
    <w:rsid w:val="00D579C2"/>
    <w:rsid w:val="00D60410"/>
    <w:rsid w:val="00DD1755"/>
    <w:rsid w:val="00DE1342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A6456"/>
    <w:rsid w:val="00FD4843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C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C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80301a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C454-920C-4B22-8BC9-2CEB006D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Dorothee Birkenmaier</cp:lastModifiedBy>
  <cp:revision>4</cp:revision>
  <cp:lastPrinted>2018-08-28T07:15:00Z</cp:lastPrinted>
  <dcterms:created xsi:type="dcterms:W3CDTF">2018-08-27T08:10:00Z</dcterms:created>
  <dcterms:modified xsi:type="dcterms:W3CDTF">2018-08-28T07:31:00Z</dcterms:modified>
</cp:coreProperties>
</file>