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0" w:name="MZ3TAG1"/>
            <w:bookmarkEnd w:id="0"/>
            <w:r w:rsidR="009412EB">
              <w:rPr>
                <w:rFonts w:cs="Arial"/>
                <w:b/>
              </w:rPr>
              <w:t>15.01.18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1" w:name="MZ3TAG5"/>
            <w:bookmarkEnd w:id="1"/>
            <w:r w:rsidR="009412EB">
              <w:rPr>
                <w:rFonts w:cs="Arial"/>
                <w:b/>
              </w:rPr>
              <w:t>19.01.18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9412E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9412E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2" w:name="KF3"/>
            <w:bookmarkStart w:id="3" w:name="MZ3KF3"/>
            <w:bookmarkEnd w:id="2"/>
            <w:bookmarkEnd w:id="3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9412E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4" w:name="KF4"/>
            <w:bookmarkStart w:id="5" w:name="MZ3KF4"/>
            <w:bookmarkEnd w:id="4"/>
            <w:bookmarkEnd w:id="5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9412E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6" w:name="KF5"/>
            <w:bookmarkStart w:id="7" w:name="MZ3KF5"/>
            <w:bookmarkEnd w:id="6"/>
            <w:bookmarkEnd w:id="7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8" w:name="MZ3KF1TAG1TEIL1"/>
            <w:bookmarkStart w:id="9" w:name="MZ3KF1TAG1TEIL2"/>
            <w:bookmarkEnd w:id="8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0" w:name="MZ3KF2TAG1TEIL1"/>
            <w:bookmarkEnd w:id="10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2TAG1TEIL2"/>
            <w:bookmarkEnd w:id="11"/>
          </w:p>
        </w:tc>
      </w:tr>
      <w:tr w:rsidR="00BF7B37" w:rsidRPr="0038629F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8629F" w:rsidRDefault="00BF7B37" w:rsidP="003862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2" w:name="MZ3KF3TAG1TEIL1"/>
            <w:bookmarkEnd w:id="12"/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3" w:name="MZ3KF3TAG1TEIL2"/>
            <w:bookmarkEnd w:id="13"/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Puten</w:t>
            </w:r>
            <w:proofErr w:type="spellEnd"/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Schinken</w:t>
            </w:r>
            <w:proofErr w:type="spellEnd"/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Sauce</w:t>
            </w:r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2,3,g</w:t>
            </w:r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r w:rsidR="0038629F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</w:t>
            </w:r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alat</w:t>
            </w:r>
            <w:r w:rsidR="009412EB"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14" w:name="MZ3KF4TAG1TEIL1"/>
            <w:bookmarkEnd w:id="14"/>
          </w:p>
        </w:tc>
        <w:tc>
          <w:tcPr>
            <w:tcW w:w="3544" w:type="dxa"/>
            <w:shd w:val="clear" w:color="auto" w:fill="auto"/>
            <w:vAlign w:val="center"/>
          </w:tcPr>
          <w:p w:rsidR="00BF7B37" w:rsidRDefault="00321E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5" w:name="MZ3KF5TAG1TEIL1"/>
            <w:bookmarkEnd w:id="15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Tortellini Ricotta Spinat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Tomatensoße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</w:t>
            </w:r>
            <w:proofErr w:type="spellEnd"/>
          </w:p>
          <w:p w:rsidR="00321ED1" w:rsidRPr="00321ED1" w:rsidRDefault="00321E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Salat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38629F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38629F" w:rsidRDefault="00BF7B37" w:rsidP="003862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6" w:name="MZ3KF6TAG1TEIL1"/>
            <w:bookmarkStart w:id="17" w:name="MZ3KF6TAG1TEIL2"/>
            <w:bookmarkEnd w:id="16"/>
            <w:bookmarkEnd w:id="17"/>
            <w:r w:rsid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End w:id="1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19" w:name="MZ3KF2TAG2TEIL1"/>
            <w:bookmarkEnd w:id="19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0" w:name="MZ3KF2TAG2TEIL2"/>
            <w:bookmarkEnd w:id="20"/>
          </w:p>
        </w:tc>
      </w:tr>
      <w:tr w:rsidR="00BF7B37" w:rsidRPr="009412EB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8629F" w:rsidRDefault="0038629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1" w:name="MZ3KF3TAG2TEIL1"/>
            <w:bookmarkEnd w:id="21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2" w:name="MZ3KF4TAG2TEIL2"/>
            <w:bookmarkEnd w:id="22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Bandnudeln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Kaisergemüse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38629F" w:rsidRDefault="00321E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3" w:name="MZ3KF4TAG2TEIL1"/>
            <w:bookmarkStart w:id="24" w:name="_GoBack"/>
            <w:bookmarkEnd w:id="2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>
                  <wp:extent cx="1028700" cy="733182"/>
                  <wp:effectExtent l="0" t="0" r="0" b="0"/>
                  <wp:docPr id="6" name="Grafik 6" descr="\\Client\E$\htm\essen\SGEMU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Client\E$\htm\essen\SGEMU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733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8629F" w:rsidRDefault="009412E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25" w:name="MZ3KF5TAG2TEIL1"/>
            <w:bookmarkEnd w:id="25"/>
            <w:proofErr w:type="spellStart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Orientalische</w:t>
            </w:r>
            <w:proofErr w:type="spellEnd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Couscouspfanne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a,a1,i,j</w:t>
            </w:r>
            <w:r w:rsidR="00BF7B37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6" w:name="MZ3KF5TAG2TEIL2"/>
            <w:bookmarkEnd w:id="26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Kaisergemüse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9412E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38629F" w:rsidRDefault="0038629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  <w:proofErr w:type="spellStart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Schokopudding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  <w:proofErr w:type="spellEnd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8629F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1" w:name="MZ3KF2TAG3TEIL2"/>
            <w:bookmarkEnd w:id="31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</w:p>
        </w:tc>
      </w:tr>
      <w:tr w:rsidR="00BF7B37" w:rsidRPr="009412EB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8629F" w:rsidRDefault="009412E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2" w:name="MZ3KF3TAG3TEIL1"/>
            <w:bookmarkEnd w:id="32"/>
            <w:proofErr w:type="spellStart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1,4,a,a1,a3,f,g,i</w:t>
            </w:r>
            <w:r w:rsidR="00BF7B37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3" w:name="MZ3KF3TAG3TEIL2"/>
            <w:bookmarkEnd w:id="33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Saitenwurst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2,3,8,i,j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38629F" w:rsidRDefault="00321E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4" w:name="MZ3KF4TAG3TEIL1"/>
            <w:bookmarkEnd w:id="3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25C6D3C6" wp14:editId="57B711F1">
                  <wp:extent cx="971153" cy="701816"/>
                  <wp:effectExtent l="0" t="0" r="635" b="3175"/>
                  <wp:docPr id="1" name="Grafik 1" descr="\\Client\E$\htm\essen\EIER1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essen\EIER1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650" cy="70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8629F" w:rsidRDefault="009412E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5" w:name="MZ3KF5TAG3TEIL1"/>
            <w:bookmarkEnd w:id="35"/>
            <w:proofErr w:type="spellStart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Saure</w:t>
            </w:r>
            <w:proofErr w:type="spellEnd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Linsen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1,4,a,a1,a3,f,g,i</w:t>
            </w:r>
            <w:r w:rsidR="00BF7B37"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6" w:name="MZ3KF5TAG3TEIL2"/>
            <w:bookmarkEnd w:id="36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>Vegetarische</w:t>
            </w:r>
            <w:proofErr w:type="spellEnd"/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t xml:space="preserve"> Bratwurst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  <w:br/>
              <w:t>Spätzle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</w:p>
        </w:tc>
      </w:tr>
      <w:tr w:rsidR="00BF7B37" w:rsidRPr="009412EB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9412EB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38629F" w:rsidRDefault="0038629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val="en-US" w:eastAsia="de-DE"/>
              </w:rPr>
            </w:pPr>
            <w:bookmarkStart w:id="37" w:name="MZ3KF6TAG3TEIL1"/>
            <w:bookmarkEnd w:id="37"/>
            <w:proofErr w:type="spellStart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Stracciatellajoghurt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bookmarkStart w:id="38" w:name="MZ3KF6TAG3TEIL2"/>
            <w:bookmarkEnd w:id="38"/>
            <w:proofErr w:type="spellEnd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39" w:name="MZ3KF1TAG4TEIL1"/>
            <w:bookmarkEnd w:id="3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0" w:name="MZ3KF2TAG4TEIL1"/>
            <w:bookmarkEnd w:id="40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2TAG4TEIL2"/>
            <w:bookmarkEnd w:id="41"/>
          </w:p>
        </w:tc>
      </w:tr>
      <w:tr w:rsidR="00BF7B37" w:rsidRPr="00781FFD" w:rsidTr="00321ED1">
        <w:trPr>
          <w:trHeight w:hRule="exact" w:val="2848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38629F" w:rsidRDefault="009412EB" w:rsidP="00321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2" w:name="MZ3KF3TAG4TEIL1"/>
            <w:bookmarkEnd w:id="42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Schweineschnitzel </w:t>
            </w:r>
            <w:r w:rsidR="00321ED1" w:rsidRPr="00321ED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321ED1" w:rsidRPr="00321ED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und Putenschnitzel </w:t>
            </w:r>
            <w:bookmarkStart w:id="43" w:name="MZ3KF3TAG4TEIL2"/>
            <w:bookmarkEnd w:id="43"/>
            <w:r w:rsidR="00321ED1" w:rsidRPr="00321ED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paniert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="00321ED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 xml:space="preserve"> 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Bratensauce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a,a1,a3,f,i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Zitrone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="00321ED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Dressing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321ED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321ED1" w:rsidRDefault="00321E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4" w:name="MZ3KF4TAG4TEIL1"/>
            <w:bookmarkEnd w:id="4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6E43C17" wp14:editId="5CE23231">
                  <wp:extent cx="1163346" cy="723900"/>
                  <wp:effectExtent l="0" t="0" r="0" b="0"/>
                  <wp:docPr id="4" name="Grafik 4" descr="\\Client\E$\htm\essen\STEAK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essen\STEAK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346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8629F" w:rsidRDefault="009412EB" w:rsidP="00321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5" w:name="MZ3KF5TAG4TEIL1"/>
            <w:bookmarkEnd w:id="45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Vegetarische Maultaschen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a,a1,c,g,i</w:t>
            </w:r>
            <w:r w:rsidR="00BF7B37"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5TAG4TEIL2"/>
            <w:bookmarkEnd w:id="46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Kartoffelsalat mit Blattsalat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1,4,j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>Röstzwiebeln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a,a1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br/>
              <w:t xml:space="preserve"> Dressing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1,4</w:t>
            </w:r>
            <w:r w:rsidR="00321ED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,j</w:t>
            </w:r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,g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38629F" w:rsidRDefault="009412EB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7" w:name="MZ3KF6TAG4TEIL1"/>
            <w:bookmarkEnd w:id="47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8" w:name="MZ3KF6TAG4TEIL2"/>
            <w:bookmarkEnd w:id="4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49" w:name="MZ3KF1TAG5TEIL1"/>
            <w:bookmarkStart w:id="50" w:name="MZ3KF1TAG5TEIL2"/>
            <w:bookmarkEnd w:id="49"/>
            <w:bookmarkEnd w:id="5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38629F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1" w:name="MZ3KF2TAG5TEIL1"/>
            <w:bookmarkEnd w:id="51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2" w:name="MZ3KF2TAG5TEIL2"/>
            <w:bookmarkEnd w:id="52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Default="0038629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3" w:name="MZ3KF3TAG5TEIL1"/>
            <w:bookmarkEnd w:id="53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Eierflockensuppe</w:t>
            </w:r>
            <w:r w:rsidR="00321ED1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mit Backerbsen </w:t>
            </w:r>
            <w:proofErr w:type="spellStart"/>
            <w:r w:rsidRPr="0038629F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c</w:t>
            </w:r>
            <w:r w:rsidR="00321ED1"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,a</w:t>
            </w:r>
            <w:proofErr w:type="spellEnd"/>
          </w:p>
          <w:p w:rsidR="0038629F" w:rsidRPr="0038629F" w:rsidRDefault="0038629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</w:pPr>
            <w:proofErr w:type="spellStart"/>
            <w:r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Weckle</w:t>
            </w:r>
            <w:proofErr w:type="spellEnd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000000"/>
                <w:sz w:val="28"/>
                <w:szCs w:val="28"/>
                <w:vertAlign w:val="superscript"/>
                <w:lang w:eastAsia="de-DE"/>
              </w:rPr>
              <w:t>a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38629F" w:rsidRDefault="00321ED1" w:rsidP="00321ED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4" w:name="MZ3KF4TAG5TEIL1"/>
            <w:bookmarkEnd w:id="54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6CAC7AF5" wp14:editId="2FF5FE31">
                  <wp:extent cx="446678" cy="504825"/>
                  <wp:effectExtent l="0" t="0" r="0" b="0"/>
                  <wp:docPr id="5" name="Grafik 5" descr="\\Client\E$\htm\essen\KUCHE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Client\E$\htm\essen\KUCHE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6678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38629F" w:rsidRDefault="00321ED1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5" w:name="MZ3KF5TAG5TEIL1"/>
            <w:bookmarkEnd w:id="5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0B257AF1" wp14:editId="37EA1A8F">
                  <wp:extent cx="594593" cy="568531"/>
                  <wp:effectExtent l="0" t="0" r="0" b="3175"/>
                  <wp:docPr id="2" name="Grafik 2" descr="\\Client\E$\htm\essen\BROT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Client\E$\htm\essen\BROT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939" cy="569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321ED1">
        <w:trPr>
          <w:trHeight w:hRule="exact" w:val="45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38629F" w:rsidRDefault="0038629F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</w:pPr>
            <w:bookmarkStart w:id="56" w:name="MZ3KF6TAG5TEIL1"/>
            <w:bookmarkEnd w:id="56"/>
            <w:r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>Muffins</w:t>
            </w:r>
            <w:r w:rsidR="00BF7B37" w:rsidRPr="0038629F">
              <w:rPr>
                <w:rFonts w:eastAsia="Times New Roman" w:cs="Arial"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7" w:name="MZ3KF6TAG5TEIL2"/>
            <w:bookmarkEnd w:id="57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1C5" w:rsidRDefault="004501C5" w:rsidP="004F42B5">
      <w:pPr>
        <w:spacing w:after="0" w:line="240" w:lineRule="auto"/>
      </w:pPr>
      <w:r>
        <w:separator/>
      </w:r>
    </w:p>
  </w:endnote>
  <w:endnote w:type="continuationSeparator" w:id="0">
    <w:p w:rsidR="004501C5" w:rsidRDefault="004501C5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1C5" w:rsidRDefault="004501C5" w:rsidP="004F42B5">
      <w:pPr>
        <w:spacing w:after="0" w:line="240" w:lineRule="auto"/>
      </w:pPr>
      <w:r>
        <w:separator/>
      </w:r>
    </w:p>
  </w:footnote>
  <w:footnote w:type="continuationSeparator" w:id="0">
    <w:p w:rsidR="004501C5" w:rsidRDefault="004501C5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B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21ED1"/>
    <w:rsid w:val="003832AA"/>
    <w:rsid w:val="0038629F"/>
    <w:rsid w:val="003B3088"/>
    <w:rsid w:val="0041053B"/>
    <w:rsid w:val="004501C5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685B"/>
    <w:rsid w:val="008764A5"/>
    <w:rsid w:val="008C304D"/>
    <w:rsid w:val="0090139E"/>
    <w:rsid w:val="009412EB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29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2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70701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2BB80-03CA-439C-BB14-671ADB554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Dorothee Birkenmaier</cp:lastModifiedBy>
  <cp:revision>3</cp:revision>
  <dcterms:created xsi:type="dcterms:W3CDTF">2018-01-02T10:19:00Z</dcterms:created>
  <dcterms:modified xsi:type="dcterms:W3CDTF">2018-01-02T10:39:00Z</dcterms:modified>
</cp:coreProperties>
</file>