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E94BF9">
              <w:rPr>
                <w:rFonts w:cs="Arial"/>
                <w:b/>
              </w:rPr>
              <w:t>08.01.18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E94BF9">
              <w:rPr>
                <w:rFonts w:cs="Arial"/>
                <w:b/>
              </w:rPr>
              <w:t>12.01.18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E94BF9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E94BF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E94BF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E94BF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E94BF9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94BF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E94BF9"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Putengulasch, fruchtig</w:t>
            </w:r>
            <w:r w:rsidR="00E94BF9"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1,a,g,j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E94BF9"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Reis</w:t>
            </w:r>
            <w:r w:rsidR="00E94BF9"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Buntes Gemüse</w:t>
            </w:r>
            <w:r w:rsidR="00E94BF9"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E94BF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E94BF9" w:rsidRDefault="00E94BF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Nudelauflauf mit Champignon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2,3,5,a,a1,c,g,l</w:t>
            </w:r>
            <w:r w:rsidR="00BF7B37"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5TAG1TEIL2"/>
            <w:bookmarkEnd w:id="16"/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Buntes Gemüse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</w:tr>
      <w:tr w:rsidR="00BF7B37" w:rsidRPr="00E94BF9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94BF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1"/>
            <w:bookmarkEnd w:id="17"/>
            <w:r w:rsidR="00E94BF9"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Kirschjoghurt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E94BF9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94BF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Start w:id="20" w:name="MZ3KF1TAG2TEIL2"/>
            <w:bookmarkEnd w:id="19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94BF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End w:id="21"/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5A58BF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94BF9" w:rsidRDefault="00E94BF9" w:rsidP="00E94B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3" w:name="MZ3KF3TAG2TEIL1"/>
            <w:bookmarkEnd w:id="23"/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Backcamembert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a,a1,a2,g</w:t>
            </w:r>
            <w:r w:rsidR="00BF7B37"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4" w:name="MZ3KF3TAG2TEIL2"/>
            <w:bookmarkEnd w:id="24"/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Preiselbeeren</w:t>
            </w:r>
            <w:proofErr w:type="spellEnd"/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Ciabatta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Salate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1,3,4,5,9,g,l</w:t>
            </w:r>
            <w:r w:rsidR="00BF7B37"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94BF9" w:rsidRDefault="005A58B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5" w:name="MZ3KF4TAG2TEIL1"/>
            <w:bookmarkStart w:id="26" w:name="_GoBack"/>
            <w:bookmarkEnd w:id="2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619250" cy="738987"/>
                  <wp:effectExtent l="0" t="0" r="0" b="4445"/>
                  <wp:docPr id="3" name="Grafik 3" descr="\\Client\E$\htm\essen\BROT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essen\BROT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3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94BF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7" w:name="MZ3KF5TAG2TEIL1"/>
            <w:bookmarkEnd w:id="27"/>
          </w:p>
        </w:tc>
      </w:tr>
      <w:tr w:rsidR="00BF7B37" w:rsidRPr="00E94BF9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E94BF9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94BF9" w:rsidRDefault="00E94BF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8" w:name="MZ3KF6TAG2TEIL1"/>
            <w:bookmarkEnd w:id="28"/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Ananaskompott</w:t>
            </w:r>
            <w:r w:rsidR="00BF7B37"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6TAG2TEIL2"/>
            <w:bookmarkEnd w:id="29"/>
          </w:p>
        </w:tc>
      </w:tr>
      <w:tr w:rsidR="00BF7B37" w:rsidRPr="00E94BF9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94BF9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0" w:name="MZ3KF1TAG3TEIL1"/>
            <w:bookmarkEnd w:id="3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94BF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1" w:name="MZ3KF2TAG3TEIL1"/>
            <w:bookmarkEnd w:id="31"/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2TAG3TEIL2"/>
            <w:bookmarkEnd w:id="32"/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E94BF9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E94BF9" w:rsidRPr="005A58BF" w:rsidRDefault="00E94BF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3" w:name="MZ3KF3TAG3TEIL1"/>
            <w:bookmarkEnd w:id="33"/>
            <w:proofErr w:type="spellStart"/>
            <w:r w:rsidRPr="005A58B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Lasagne</w:t>
            </w:r>
            <w:proofErr w:type="spellEnd"/>
            <w:r w:rsidRPr="005A58B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(Rind)</w:t>
            </w:r>
            <w:r w:rsidRPr="005A58B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1,a,a1,c,g</w:t>
            </w:r>
            <w:r w:rsidR="00BF7B37" w:rsidRPr="005A58B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4" w:name="MZ3KF3TAG3TEIL2"/>
            <w:bookmarkEnd w:id="34"/>
            <w:r w:rsidRPr="005A58B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BF7B37" w:rsidRPr="00E94BF9" w:rsidRDefault="00E94BF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Grüner Salat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94BF9" w:rsidRDefault="005A58B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5" w:name="MZ3KF4TAG3TEIL1"/>
            <w:bookmarkEnd w:id="3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543050" cy="775264"/>
                  <wp:effectExtent l="0" t="0" r="0" b="6350"/>
                  <wp:docPr id="1" name="Grafik 1" descr="\\Client\E$\htm\essen\GEMUE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ient\E$\htm\essen\GEMUE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7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94BF9" w:rsidRDefault="00E94BF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6" w:name="MZ3KF5TAG3TEIL1"/>
            <w:bookmarkEnd w:id="36"/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Gemüse-Lasagne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5TAG3TEIL2"/>
            <w:bookmarkEnd w:id="37"/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Grüner Salat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</w:p>
        </w:tc>
      </w:tr>
      <w:tr w:rsidR="00BF7B37" w:rsidRPr="00E94BF9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94BF9" w:rsidRDefault="00E94BF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8" w:name="MZ3KF6TAG3TEIL1"/>
            <w:bookmarkStart w:id="39" w:name="MZ3KF6TAG3TEIL2"/>
            <w:bookmarkEnd w:id="38"/>
            <w:bookmarkEnd w:id="39"/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Vanillepudding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</w:tr>
      <w:tr w:rsidR="00BF7B37" w:rsidRPr="005A58BF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667146" w:rsidRDefault="0066714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0" w:name="MZ3KF1TAG4TEIL1"/>
            <w:bookmarkEnd w:id="40"/>
            <w:r w:rsidRPr="0066714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Nudel-</w:t>
            </w:r>
            <w:r w:rsidRPr="0066714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66714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1" w:name="MZ3KF1TAG4TEIL2"/>
            <w:bookmarkEnd w:id="41"/>
            <w:r w:rsidRPr="0066714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66714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Suppe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94BF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2" w:name="MZ3KF2TAG4TEIL1"/>
            <w:bookmarkEnd w:id="42"/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3" w:name="MZ3KF2TAG4TEIL2"/>
            <w:bookmarkEnd w:id="43"/>
          </w:p>
        </w:tc>
      </w:tr>
      <w:tr w:rsidR="00BF7B37" w:rsidRPr="00667146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E94BF9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667146" w:rsidRDefault="0066714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4" w:name="MZ3KF3TAG4TEIL1"/>
            <w:bookmarkEnd w:id="44"/>
            <w:r w:rsidRPr="0066714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Kaiserschmarren</w:t>
            </w:r>
            <w:r w:rsidRPr="0066714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66714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4TAG4TEIL2"/>
            <w:bookmarkEnd w:id="45"/>
            <w:r w:rsidRPr="0066714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Apfelmus</w:t>
            </w:r>
            <w:r w:rsidRPr="0066714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667146" w:rsidRDefault="005A58B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6" w:name="MZ3KF4TAG4TEIL1"/>
            <w:bookmarkEnd w:id="46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640512" cy="726597"/>
                  <wp:effectExtent l="0" t="0" r="7620" b="0"/>
                  <wp:docPr id="2" name="Grafik 2" descr="\\Client\E$\htm\essen\AEPF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essen\AEPF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2170" cy="72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6714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7" w:name="MZ3KF5TAG4TEIL1"/>
            <w:bookmarkEnd w:id="47"/>
          </w:p>
        </w:tc>
      </w:tr>
      <w:tr w:rsidR="00BF7B37" w:rsidRPr="00E94BF9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66714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94BF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8" w:name="MZ3KF6TAG4TEIL1"/>
            <w:bookmarkStart w:id="49" w:name="MZ3KF6TAG4TEIL2"/>
            <w:bookmarkEnd w:id="48"/>
            <w:bookmarkEnd w:id="49"/>
          </w:p>
        </w:tc>
      </w:tr>
      <w:tr w:rsidR="00BF7B37" w:rsidRPr="00E94BF9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94BF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0" w:name="MZ3KF1TAG5TEIL1"/>
            <w:bookmarkStart w:id="51" w:name="MZ3KF1TAG5TEIL2"/>
            <w:bookmarkEnd w:id="50"/>
            <w:bookmarkEnd w:id="5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94BF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2" w:name="MZ3KF2TAG5TEIL1"/>
            <w:bookmarkEnd w:id="52"/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3" w:name="MZ3KF2TAG5TEIL2"/>
            <w:bookmarkEnd w:id="53"/>
          </w:p>
        </w:tc>
      </w:tr>
      <w:tr w:rsidR="00BF7B37" w:rsidRPr="00E94BF9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94BF9" w:rsidRDefault="00E94BF9" w:rsidP="00E94B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4" w:name="MZ3KF3TAG5TEIL1"/>
            <w:bookmarkEnd w:id="54"/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Geschlagene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8,i,j</w:t>
            </w:r>
            <w:r w:rsidR="00BF7B37"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5" w:name="MZ3KF3TAG5TEIL2"/>
            <w:bookmarkEnd w:id="55"/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5A58B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6" w:name="MZ3KF4TAG5TEIL1"/>
            <w:bookmarkEnd w:id="56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E94BF9" w:rsidRDefault="00E94BF9" w:rsidP="00E94B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7" w:name="MZ3KF5TAG5TEIL1"/>
            <w:bookmarkEnd w:id="57"/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Blumenkohl-Käsemedaillon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1,a,a1,g</w:t>
            </w:r>
            <w:r w:rsidR="00BF7B37"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8" w:name="MZ3KF5TAG5TEIL2"/>
            <w:bookmarkEnd w:id="58"/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Zitronensauce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Salat</w:t>
            </w:r>
          </w:p>
        </w:tc>
      </w:tr>
      <w:tr w:rsidR="00BF7B37" w:rsidRPr="005A58BF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E94BF9" w:rsidRDefault="00E94BF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9" w:name="MZ3KF6TAG5TEIL1"/>
            <w:bookmarkEnd w:id="59"/>
            <w:proofErr w:type="spellStart"/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Schokoriegel</w:t>
            </w:r>
            <w:proofErr w:type="spellEnd"/>
            <w:r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E94BF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a,a1,a3,a4,e1,g</w:t>
            </w:r>
            <w:r w:rsidR="00BF7B37" w:rsidRPr="00E94BF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60" w:name="MZ3KF6TAG5TEIL2"/>
            <w:bookmarkEnd w:id="60"/>
          </w:p>
        </w:tc>
      </w:tr>
    </w:tbl>
    <w:p w:rsidR="00EC5360" w:rsidRPr="00E94BF9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597C57" w:rsidRPr="00E94BF9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DE" w:rsidRDefault="004501DE" w:rsidP="004F42B5">
      <w:pPr>
        <w:spacing w:after="0" w:line="240" w:lineRule="auto"/>
      </w:pPr>
      <w:r>
        <w:separator/>
      </w:r>
    </w:p>
  </w:endnote>
  <w:endnote w:type="continuationSeparator" w:id="0">
    <w:p w:rsidR="004501DE" w:rsidRDefault="004501DE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DE" w:rsidRDefault="004501DE" w:rsidP="004F42B5">
      <w:pPr>
        <w:spacing w:after="0" w:line="240" w:lineRule="auto"/>
      </w:pPr>
      <w:r>
        <w:separator/>
      </w:r>
    </w:p>
  </w:footnote>
  <w:footnote w:type="continuationSeparator" w:id="0">
    <w:p w:rsidR="004501DE" w:rsidRDefault="004501DE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F9"/>
    <w:rsid w:val="000C7C4E"/>
    <w:rsid w:val="000D31C5"/>
    <w:rsid w:val="00135B3D"/>
    <w:rsid w:val="001620F9"/>
    <w:rsid w:val="001A3852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501DE"/>
    <w:rsid w:val="00466B49"/>
    <w:rsid w:val="004914B1"/>
    <w:rsid w:val="004D50B4"/>
    <w:rsid w:val="004E1C55"/>
    <w:rsid w:val="004F42B5"/>
    <w:rsid w:val="00516B2A"/>
    <w:rsid w:val="00597C57"/>
    <w:rsid w:val="005A58BF"/>
    <w:rsid w:val="005C742F"/>
    <w:rsid w:val="0061132C"/>
    <w:rsid w:val="006378B4"/>
    <w:rsid w:val="00667146"/>
    <w:rsid w:val="006E4D07"/>
    <w:rsid w:val="006F3ECA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94BF9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1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1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70701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6655-9495-45B9-88DC-8E68BFC1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4</cp:revision>
  <dcterms:created xsi:type="dcterms:W3CDTF">2017-12-11T08:22:00Z</dcterms:created>
  <dcterms:modified xsi:type="dcterms:W3CDTF">2017-12-15T11:21:00Z</dcterms:modified>
</cp:coreProperties>
</file>