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3C1D69B5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220918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1CC39A1D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16FC0D73" w14:textId="7937E180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D54C0B">
              <w:rPr>
                <w:rFonts w:cs="Arial"/>
                <w:b/>
              </w:rPr>
              <w:t>18.07.22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D54C0B">
              <w:rPr>
                <w:rFonts w:cs="Arial"/>
                <w:b/>
              </w:rPr>
              <w:t>22.07.22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9CB01E" w14:textId="18C7A196" w:rsidR="00BF7B37" w:rsidRPr="004F42B5" w:rsidRDefault="009C3C8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10B16CD" wp14:editId="04F07BBC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17688AB" wp14:editId="0005CD41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631C16CF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4F6D136E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268F3229" w14:textId="2EAA6A2B" w:rsidR="00BF7B37" w:rsidRPr="00C124E0" w:rsidRDefault="00D54C0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5E842882" w14:textId="350246D5" w:rsidR="00BF7B37" w:rsidRPr="00C124E0" w:rsidRDefault="00D54C0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F12E65C" w14:textId="797E45A2" w:rsidR="00BF7B37" w:rsidRPr="00C124E0" w:rsidRDefault="009C3C8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Muslime</w:t>
            </w:r>
          </w:p>
        </w:tc>
      </w:tr>
      <w:tr w:rsidR="00BF7B37" w:rsidRPr="00781FFD" w14:paraId="5041823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7A3F6A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83AAE12" w14:textId="14C01DB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E34F254" w14:textId="769D89E5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D54C0B" w:rsidRPr="00D54C0B" w14:paraId="04C50494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C2D6200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4159B06" w14:textId="5EBCD499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Tortellini Ricotta Spinat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5TAG1TEIL2"/>
            <w:bookmarkEnd w:id="11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Gurken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salat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BE92D49" w14:textId="3FCE9906" w:rsidR="00D54C0B" w:rsidRPr="00D54C0B" w:rsidRDefault="009C3C87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2" w:name="MZ3KF4TAG1TEIL1"/>
            <w:bookmarkEnd w:id="12"/>
            <w:r>
              <w:rPr>
                <w:noProof/>
              </w:rPr>
              <w:drawing>
                <wp:inline distT="0" distB="0" distL="0" distR="0" wp14:anchorId="1DE7C648" wp14:editId="73F60299">
                  <wp:extent cx="2286000" cy="85725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7B5051" w14:textId="1AA0516E" w:rsidR="00D54C0B" w:rsidRPr="00D54C0B" w:rsidRDefault="009C3C87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3" w:name="MZ3KF5TAG1TEIL1"/>
            <w:bookmarkEnd w:id="13"/>
            <w:r>
              <w:rPr>
                <w:noProof/>
              </w:rPr>
              <w:drawing>
                <wp:inline distT="0" distB="0" distL="0" distR="0" wp14:anchorId="15925E3E" wp14:editId="5E0C5832">
                  <wp:extent cx="533400" cy="8382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C0B" w:rsidRPr="00D54C0B" w14:paraId="00DB4669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54D4A61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512B2FF2" w14:textId="7FFF2259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4" w:name="MZ3KF6TAG1TEIL2"/>
            <w:bookmarkEnd w:id="1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Eis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a,g,1</w:t>
            </w:r>
          </w:p>
        </w:tc>
      </w:tr>
      <w:tr w:rsidR="00D54C0B" w:rsidRPr="00D54C0B" w14:paraId="11D29111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728E868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768DBCF" w14:textId="2EB403F9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5" w:name="MZ3KF1TAG2TEIL1"/>
            <w:bookmarkStart w:id="16" w:name="MZ3KF1TAG2TEIL2"/>
            <w:bookmarkEnd w:id="15"/>
            <w:bookmarkEnd w:id="1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CC58D83" w14:textId="0D34E640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2TAG2TEIL1"/>
            <w:bookmarkStart w:id="18" w:name="MZ3KF2TAG2TEIL2"/>
            <w:bookmarkEnd w:id="17"/>
            <w:bookmarkEnd w:id="18"/>
          </w:p>
        </w:tc>
      </w:tr>
      <w:tr w:rsidR="00D54C0B" w:rsidRPr="00D54C0B" w14:paraId="2E266B01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613EEAC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5B830D9" w14:textId="52B6DDB2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3TAG2TEIL1"/>
            <w:bookmarkEnd w:id="19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1,3,5,a,a1,a3,f,g,i,l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3TAG2TEIL2"/>
            <w:bookmarkEnd w:id="20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Saitenwurst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636D20C" w14:textId="2BD464A4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1" w:name="MZ3KF4TAG2TEIL1"/>
            <w:bookmarkEnd w:id="21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1,3,5,a,a1,a3,f,g,i,l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4TAG2TEIL2"/>
            <w:bookmarkEnd w:id="22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Vegetarische Bratwurst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024C856" w14:textId="65BEE443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5TAG2TEIL1"/>
            <w:bookmarkEnd w:id="23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1,3,5,a,a1,a3,f,g,i,l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5TAG2TEIL2"/>
            <w:bookmarkEnd w:id="24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Putensaiten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 xml:space="preserve"> 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</w:tr>
      <w:tr w:rsidR="00D54C0B" w:rsidRPr="00D54C0B" w14:paraId="0CC15D08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2E3BE16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60018B9" w14:textId="3E2F79FD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D54C0B" w:rsidRPr="00D54C0B" w14:paraId="0DA12FED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11ABDFE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9F79B0E" w14:textId="29C745A1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B044393" w14:textId="3250B655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</w:p>
        </w:tc>
      </w:tr>
      <w:tr w:rsidR="00D54C0B" w:rsidRPr="00D54C0B" w14:paraId="51473F70" w14:textId="77777777" w:rsidTr="00D54C0B">
        <w:trPr>
          <w:trHeight w:hRule="exact" w:val="2162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BB8628C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BA991B0" w14:textId="0AF2E301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3TAG3TEIL1"/>
            <w:bookmarkEnd w:id="29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Seelachsfilet paniert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a,a1,d,g,j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3TAG3TEIL2"/>
            <w:bookmarkEnd w:id="30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Remoulade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1,9,a,a1,c,j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Tomaten- 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Gurkensalat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6346FE74" w14:textId="07B1E0AA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4TAG3TEIL1"/>
            <w:bookmarkEnd w:id="31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Orientalische Couscouspfanne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a,a1,i,j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4TAG3TEIL2"/>
            <w:bookmarkEnd w:id="32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Tomaten-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Gurkensalat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59C892C" w14:textId="79F561B9" w:rsidR="00D54C0B" w:rsidRPr="00D54C0B" w:rsidRDefault="009C3C87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  <w:r>
              <w:rPr>
                <w:noProof/>
              </w:rPr>
              <w:drawing>
                <wp:inline distT="0" distB="0" distL="0" distR="0" wp14:anchorId="45B29C89" wp14:editId="182FB9BE">
                  <wp:extent cx="1628775" cy="8572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C0B" w:rsidRPr="00D54C0B" w14:paraId="1E972D0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5599F74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A46F0F8" w14:textId="79B1BA9B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End w:id="3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D54C0B" w:rsidRPr="00D54C0B" w14:paraId="6B3D77DE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8A7B565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4E6B896" w14:textId="3E6ECA0A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Start w:id="37" w:name="MZ3KF1TAG4TEIL2"/>
            <w:bookmarkEnd w:id="36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244249D" w14:textId="413A16D9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D54C0B" w:rsidRPr="00D54C0B" w14:paraId="6DE8BD0A" w14:textId="77777777" w:rsidTr="00D54C0B">
        <w:trPr>
          <w:trHeight w:hRule="exact" w:val="3174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02C81E0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67F3C87" w14:textId="575ADEBA" w:rsidR="00D54C0B" w:rsidRPr="00D54C0B" w:rsidRDefault="009C3C87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3TAG4TEIL1"/>
            <w:bookmarkEnd w:id="40"/>
            <w:r>
              <w:rPr>
                <w:noProof/>
              </w:rPr>
              <w:drawing>
                <wp:inline distT="0" distB="0" distL="0" distR="0" wp14:anchorId="43AE0EC7" wp14:editId="5728E80B">
                  <wp:extent cx="657225" cy="40005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Schweineschnitzel paniert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3TAG4TEIL2"/>
            <w:bookmarkEnd w:id="41"/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1,3,5,j,l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="00D54C0B"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A41CBD4" w14:textId="12A98DB3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4TAG4TEIL1"/>
            <w:bookmarkEnd w:id="42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Vegetarische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Maultaschen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1,3,5,j,l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511931E" w14:textId="77777777" w:rsid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5TAG4TEIL1"/>
            <w:bookmarkEnd w:id="43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Moslem</w:t>
            </w:r>
          </w:p>
          <w:p w14:paraId="07302DC9" w14:textId="77777777" w:rsid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Putenschnitzel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paniert </w:t>
            </w:r>
          </w:p>
          <w:p w14:paraId="5935541D" w14:textId="5E593AA1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Kartoffelsalat mit Blattsalat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1,3,5,j,l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</w:p>
        </w:tc>
      </w:tr>
      <w:tr w:rsidR="00D54C0B" w:rsidRPr="00D54C0B" w14:paraId="40DE8D64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4A9270A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384B6E98" w14:textId="21DD48AF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Start w:id="45" w:name="MZ3KF6TAG4TEIL2"/>
            <w:bookmarkEnd w:id="44"/>
            <w:bookmarkEnd w:id="45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D54C0B" w:rsidRPr="00D54C0B" w14:paraId="1F28245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4E31CCE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7D4DEC2" w14:textId="05320D53" w:rsidR="00D54C0B" w:rsidRPr="00D54C0B" w:rsidRDefault="00D54C0B" w:rsidP="00D54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Bunter Salat mit Ei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1,4,j,g,c,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C727CBD" w14:textId="1498FA6E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Start w:id="49" w:name="MZ3KF2TAG5TEIL2"/>
            <w:bookmarkEnd w:id="48"/>
            <w:bookmarkEnd w:id="49"/>
          </w:p>
        </w:tc>
      </w:tr>
      <w:tr w:rsidR="00D54C0B" w:rsidRPr="00D54C0B" w14:paraId="12A1F5D3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2071AF5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5A224C9" w14:textId="2A6D9045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50" w:name="MZ3KF3TAG5TEIL1"/>
            <w:bookmarkEnd w:id="50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Kartoffelpuffer </w:t>
            </w:r>
            <w:bookmarkStart w:id="51" w:name="MZ3KF3TAG5TEIL2"/>
            <w:bookmarkEnd w:id="51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Apfelmus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86A0F8E" w14:textId="57B5CF90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2" w:name="MZ3KF4TAG5TEIL1"/>
            <w:bookmarkEnd w:id="52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Kartoffelpuffer </w:t>
            </w:r>
            <w:bookmarkStart w:id="53" w:name="MZ3KF4TAG5TEIL2"/>
            <w:bookmarkEnd w:id="53"/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Apfelmus</w:t>
            </w:r>
            <w:r w:rsidRPr="00D54C0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E3A0F1" w14:textId="394E6A97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4" w:name="MZ3KF5TAG5TEIL1"/>
            <w:bookmarkEnd w:id="54"/>
          </w:p>
        </w:tc>
      </w:tr>
      <w:tr w:rsidR="00D54C0B" w:rsidRPr="00D54C0B" w14:paraId="077D75B8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A6062F0" w14:textId="77777777" w:rsidR="00D54C0B" w:rsidRPr="00A03F8C" w:rsidRDefault="00D54C0B" w:rsidP="00D54C0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0EC06F60" w14:textId="3B49ADB0" w:rsidR="00D54C0B" w:rsidRPr="00D54C0B" w:rsidRDefault="00D54C0B" w:rsidP="00D54C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5" w:name="MZ3KF6TAG5TEIL1"/>
            <w:bookmarkStart w:id="56" w:name="MZ3KF6TAG5TEIL2"/>
            <w:bookmarkEnd w:id="55"/>
            <w:bookmarkEnd w:id="56"/>
          </w:p>
        </w:tc>
      </w:tr>
    </w:tbl>
    <w:p w14:paraId="234C4BF7" w14:textId="17C8F49E" w:rsidR="00BD459B" w:rsidRDefault="009C3C8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BD459B" w:rsidRPr="00BD459B">
        <w:rPr>
          <w:rFonts w:ascii="Arial" w:hAnsi="Arial" w:cs="Arial"/>
          <w:b/>
          <w:sz w:val="16"/>
          <w:szCs w:val="16"/>
        </w:rPr>
        <w:t>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904E" w14:textId="77777777" w:rsidR="00D54C0B" w:rsidRDefault="00D54C0B" w:rsidP="004F42B5">
      <w:pPr>
        <w:spacing w:after="0" w:line="240" w:lineRule="auto"/>
      </w:pPr>
      <w:r>
        <w:separator/>
      </w:r>
    </w:p>
  </w:endnote>
  <w:endnote w:type="continuationSeparator" w:id="0">
    <w:p w14:paraId="6A2B775B" w14:textId="77777777" w:rsidR="00D54C0B" w:rsidRDefault="00D54C0B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C4B1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721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70BD0613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1E9F05FC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5A35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BAD7" w14:textId="77777777" w:rsidR="00D54C0B" w:rsidRDefault="00D54C0B" w:rsidP="004F42B5">
      <w:pPr>
        <w:spacing w:after="0" w:line="240" w:lineRule="auto"/>
      </w:pPr>
      <w:r>
        <w:separator/>
      </w:r>
    </w:p>
  </w:footnote>
  <w:footnote w:type="continuationSeparator" w:id="0">
    <w:p w14:paraId="741A805F" w14:textId="77777777" w:rsidR="00D54C0B" w:rsidRDefault="00D54C0B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D4E5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2D4F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DBB7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C0B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C3C87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4C0B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2E044D2E"/>
  <w15:chartTrackingRefBased/>
  <w15:docId w15:val="{B20DCA3A-A827-430C-ADF9-8D58452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1</cp:revision>
  <cp:lastPrinted>2022-07-04T08:36:00Z</cp:lastPrinted>
  <dcterms:created xsi:type="dcterms:W3CDTF">2022-07-04T08:21:00Z</dcterms:created>
  <dcterms:modified xsi:type="dcterms:W3CDTF">2022-07-04T08:36:00Z</dcterms:modified>
</cp:coreProperties>
</file>