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D80B20">
              <w:rPr>
                <w:rFonts w:cs="Arial"/>
                <w:b/>
              </w:rPr>
              <w:t>09.07.18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D80B20">
              <w:rPr>
                <w:rFonts w:cs="Arial"/>
                <w:b/>
              </w:rPr>
              <w:t>13.07.18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471DBA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B952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1,a,g,j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Buntes Gemüse</w:t>
            </w:r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4TAG1TEIL1"/>
            <w:bookmarkEnd w:id="1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Nudelauflauf mit Champignon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2,3,5,a,a1,c,g,l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5TAG1TEIL2"/>
            <w:bookmarkEnd w:id="17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Buntes Gemüse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B952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Kirschjoghurt</w:t>
            </w:r>
            <w:r w:rsidR="00D80B20"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B952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Start w:id="21" w:name="MZ3KF1TAG2TEIL2"/>
            <w:bookmarkEnd w:id="20"/>
            <w:bookmarkEnd w:id="2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2TAG2TEIL1"/>
            <w:bookmarkEnd w:id="22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2TAG2TEIL2"/>
            <w:bookmarkEnd w:id="23"/>
          </w:p>
        </w:tc>
      </w:tr>
      <w:tr w:rsidR="00BF7B37" w:rsidRPr="00B952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952B8" w:rsidRDefault="00D80B20" w:rsidP="00FC5A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4" w:name="MZ3KF3TAG2TEIL1"/>
            <w:bookmarkEnd w:id="24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Backcamembert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a,a1,g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3TAG2TEIL2"/>
            <w:bookmarkEnd w:id="25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Preiselbeeren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Ciabatta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r w:rsidR="00FC5A25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Gurkens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alat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1,3,4,5,9,g,l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952B8" w:rsidRDefault="00FC5A2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6" w:name="MZ3KF4TAG2TEIL1"/>
            <w:bookmarkEnd w:id="2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08888" cy="942975"/>
                  <wp:effectExtent l="0" t="0" r="0" b="0"/>
                  <wp:docPr id="3" name="Grafik 3" descr="\\Client\E$\htm\sport\F_BALL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sport\F_BALL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8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FC5A2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7" w:name="MZ3KF5TAG2TEIL1"/>
            <w:bookmarkEnd w:id="2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EB7287D" wp14:editId="139909B2">
                  <wp:extent cx="1119686" cy="933450"/>
                  <wp:effectExtent l="0" t="0" r="4445" b="0"/>
                  <wp:docPr id="2" name="Grafik 2" descr="\\Client\E$\htm\sport\F_BALL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sport\F_BALL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8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952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80B2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952B8" w:rsidRDefault="00FC5A2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8" w:name="MZ3KF6TAG2TEIL1"/>
            <w:bookmarkStart w:id="29" w:name="MZ3KF6TAG2TEIL2"/>
            <w:bookmarkEnd w:id="28"/>
            <w:bookmarkEnd w:id="29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Obst</w:t>
            </w:r>
          </w:p>
        </w:tc>
      </w:tr>
      <w:tr w:rsidR="00BF7B37" w:rsidRPr="00B952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952B8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952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FC5A25" w:rsidRDefault="00B952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3" w:name="MZ3KF3TAG3TEIL1"/>
            <w:bookmarkEnd w:id="33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Hähnchenkeule gegrillt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a,a1,f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4" w:name="MZ3KF4TAG3TEIL2"/>
            <w:bookmarkEnd w:id="34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Zigeunersauce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9,a,a1,a3,f,i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</w:p>
          <w:p w:rsidR="00BF7B37" w:rsidRPr="00B952B8" w:rsidRDefault="00FC5A25" w:rsidP="00FC5A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Bunter Salat</w:t>
            </w:r>
            <w:r w:rsidR="00B952B8"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="00B952B8"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952B8" w:rsidRDefault="00D80B20" w:rsidP="00FC5A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5" w:name="MZ3KF4TAG3TEIL1"/>
            <w:bookmarkEnd w:id="35"/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,</w:t>
            </w:r>
            <w:r w:rsidR="00FC5A25">
              <w:rPr>
                <w:rFonts w:eastAsia="Times New Roman" w:cs="Arial"/>
                <w:noProof/>
                <w:color w:val="000000"/>
                <w:sz w:val="28"/>
                <w:szCs w:val="28"/>
                <w:vertAlign w:val="superscript"/>
                <w:lang w:eastAsia="de-DE"/>
              </w:rPr>
              <w:drawing>
                <wp:inline distT="0" distB="0" distL="0" distR="0">
                  <wp:extent cx="518288" cy="999917"/>
                  <wp:effectExtent l="0" t="0" r="0" b="0"/>
                  <wp:docPr id="1" name="Grafik 1" descr="\\Client\E$\htm\sport\FB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sport\FB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2154" cy="100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6" w:name="MZ3KF5TAG3TEIL1"/>
            <w:bookmarkEnd w:id="36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Kartoffel-Gemüsegratin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3,g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7" w:name="MZ3KF5TAG3TEIL2"/>
            <w:bookmarkEnd w:id="37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</w:tr>
      <w:tr w:rsidR="00BF7B37" w:rsidRPr="00B952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80B2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FC5A25" w:rsidRDefault="00FC5A2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Eis 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1,g,a</w:t>
            </w:r>
          </w:p>
        </w:tc>
      </w:tr>
      <w:tr w:rsidR="00BF7B37" w:rsidRPr="00B952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0" w:name="MZ3KF1TAG4TEIL1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1" w:name="MZ3KF2TAG4TEIL1"/>
            <w:bookmarkEnd w:id="41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B952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80B2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3" w:name="MZ3KF3TAG4TEIL1"/>
            <w:bookmarkEnd w:id="43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Lasagne (Rind)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3TAG4TEIL2"/>
            <w:bookmarkEnd w:id="44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Gemüse-Lasagne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5TAG4TEIL2"/>
            <w:bookmarkEnd w:id="47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B952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B952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Start w:id="51" w:name="MZ3KF1TAG5TEIL2"/>
            <w:bookmarkEnd w:id="50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B952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B952B8" w:rsidTr="00B952B8">
        <w:trPr>
          <w:trHeight w:hRule="exact" w:val="189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952B8" w:rsidRDefault="00B952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3TAG5TEIL1"/>
            <w:bookmarkEnd w:id="54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Seelachs paniert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a,a1,d,g,j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3TAG5TEIL2"/>
            <w:bookmarkEnd w:id="55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Zitronensauce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Spinatnudeln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Tomatensalat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952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4TAG5TEIL1"/>
            <w:bookmarkEnd w:id="56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952B8" w:rsidRDefault="00FC5A2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614126" cy="1047103"/>
                  <wp:effectExtent l="0" t="0" r="5715" b="1270"/>
                  <wp:docPr id="4" name="Grafik 4" descr="\\Client\E$\htm\Haushalt\BESTEC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Haushalt\BESTEC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38" cy="104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952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B952B8" w:rsidRDefault="00D80B2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8" w:name="MZ3KF6TAG5TEIL1"/>
            <w:bookmarkEnd w:id="58"/>
            <w:r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Dessert Corny Schoko</w:t>
            </w:r>
            <w:r w:rsidRPr="00B952B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a,a1,a3,a4,e1,g</w:t>
            </w:r>
            <w:r w:rsidR="00BF7B37" w:rsidRPr="00B952B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9" w:name="MZ3KF6TAG5TEIL2"/>
            <w:bookmarkEnd w:id="59"/>
          </w:p>
        </w:tc>
      </w:tr>
    </w:tbl>
    <w:p w:rsidR="00EC5360" w:rsidRPr="00D80B2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D80B20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A0" w:rsidRDefault="00BD04A0" w:rsidP="004F42B5">
      <w:pPr>
        <w:spacing w:after="0" w:line="240" w:lineRule="auto"/>
      </w:pPr>
      <w:r>
        <w:separator/>
      </w:r>
    </w:p>
  </w:endnote>
  <w:endnote w:type="continuationSeparator" w:id="0">
    <w:p w:rsidR="00BD04A0" w:rsidRDefault="00BD04A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A0" w:rsidRDefault="00BD04A0" w:rsidP="004F42B5">
      <w:pPr>
        <w:spacing w:after="0" w:line="240" w:lineRule="auto"/>
      </w:pPr>
      <w:r>
        <w:separator/>
      </w:r>
    </w:p>
  </w:footnote>
  <w:footnote w:type="continuationSeparator" w:id="0">
    <w:p w:rsidR="00BD04A0" w:rsidRDefault="00BD04A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2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71DBA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A068D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952B8"/>
    <w:rsid w:val="00BA0EC3"/>
    <w:rsid w:val="00BA6013"/>
    <w:rsid w:val="00BC22F4"/>
    <w:rsid w:val="00BD04A0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80B2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5EBD"/>
    <w:rsid w:val="00F571C8"/>
    <w:rsid w:val="00F6370A"/>
    <w:rsid w:val="00F7678D"/>
    <w:rsid w:val="00FC5A25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C617-150B-4755-810C-5394FD6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2018-06-25T08:02:00Z</cp:lastPrinted>
  <dcterms:created xsi:type="dcterms:W3CDTF">2018-06-26T08:13:00Z</dcterms:created>
  <dcterms:modified xsi:type="dcterms:W3CDTF">2018-06-26T08:13:00Z</dcterms:modified>
</cp:coreProperties>
</file>