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0C237995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144372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586C4EA5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4E11EECD" w14:textId="376EF7CB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2945D1">
              <w:rPr>
                <w:rFonts w:cs="Arial"/>
                <w:b/>
              </w:rPr>
              <w:t>27.06.22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2945D1">
              <w:rPr>
                <w:rFonts w:cs="Arial"/>
                <w:b/>
              </w:rPr>
              <w:t>01.07.22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0306AA" w14:textId="68299930" w:rsidR="00BF7B37" w:rsidRPr="004F42B5" w:rsidRDefault="002945D1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796A3E4" wp14:editId="0D9A011E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91A6C5E" wp14:editId="68C4F99C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59A754A9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47FC0A17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2B1C00B4" w14:textId="5FAD2C84" w:rsidR="00BF7B37" w:rsidRPr="00C124E0" w:rsidRDefault="002945D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6C53C5E4" w14:textId="634CF12F" w:rsidR="00BF7B37" w:rsidRPr="00C124E0" w:rsidRDefault="002945D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Menü 3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Vegetarisch</w:t>
            </w:r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4DBA720" w14:textId="5EB1D5DE" w:rsidR="00BF7B37" w:rsidRPr="00C124E0" w:rsidRDefault="002945D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Bewusst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Gesund</w:t>
            </w:r>
            <w:proofErr w:type="gram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*</w:t>
            </w:r>
          </w:p>
        </w:tc>
      </w:tr>
      <w:tr w:rsidR="00BF7B37" w:rsidRPr="00781FFD" w14:paraId="08DBFD85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367AFA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BCABF2F" w14:textId="63933C64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C155147" w14:textId="7E42CBD9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55398C80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A997A0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CEA7C62" w14:textId="09F48F4F" w:rsidR="00BF7B37" w:rsidRPr="003F30B4" w:rsidRDefault="002945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Chicken Nuggets</w:t>
            </w:r>
            <w:proofErr w:type="gram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8,a</w:t>
            </w:r>
            <w:proofErr w:type="gram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,a1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2"/>
            <w:bookmarkEnd w:id="11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Ketchup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i</w:t>
            </w:r>
            <w:proofErr w:type="spell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Kroketten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Bunte Karotten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9B882A4" w14:textId="2EBCC509" w:rsidR="003F30B4" w:rsidRPr="003F30B4" w:rsidRDefault="00293F3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12" w:name="MZ3KF4TAG1TEIL1"/>
            <w:bookmarkEnd w:id="12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Goudagemüsestäbchen</w:t>
            </w:r>
            <w:r w:rsid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 xml:space="preserve"> i</w:t>
            </w:r>
          </w:p>
          <w:p w14:paraId="7AB2BDE6" w14:textId="66DCA526" w:rsidR="00BF7B37" w:rsidRPr="003F30B4" w:rsidRDefault="003F30B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Ketchup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i</w:t>
            </w:r>
            <w:proofErr w:type="spell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Kroketten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Bunte Karotten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2C1BF6" w14:textId="1489E5D5" w:rsidR="00BF7B37" w:rsidRPr="003F30B4" w:rsidRDefault="00293F3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3" w:name="MZ3KF5TAG1TEIL1"/>
            <w:bookmarkEnd w:id="13"/>
            <w:r>
              <w:rPr>
                <w:noProof/>
              </w:rPr>
              <w:drawing>
                <wp:inline distT="0" distB="0" distL="0" distR="0" wp14:anchorId="25F49FD9" wp14:editId="54DBEFC3">
                  <wp:extent cx="521970" cy="108013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1FDF93AC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BCFE61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1B9CC4E" w14:textId="76787F09" w:rsidR="00BF7B37" w:rsidRPr="003F30B4" w:rsidRDefault="002C26E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Melone </w:t>
            </w:r>
          </w:p>
        </w:tc>
      </w:tr>
      <w:tr w:rsidR="00BF7B37" w:rsidRPr="00781FFD" w14:paraId="50B7485E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F30DDF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0C01436" w14:textId="28281A25" w:rsidR="00BF7B37" w:rsidRPr="003F30B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4" w:name="MZ3KF1TAG2TEIL1"/>
            <w:bookmarkStart w:id="15" w:name="MZ3KF1TAG2TEIL2"/>
            <w:bookmarkEnd w:id="14"/>
            <w:bookmarkEnd w:id="1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3D44066" w14:textId="100EF05F" w:rsidR="00BF7B37" w:rsidRPr="003F30B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6" w:name="MZ3KF2TAG2TEIL1"/>
            <w:bookmarkStart w:id="17" w:name="MZ3KF2TAG2TEIL2"/>
            <w:bookmarkEnd w:id="16"/>
            <w:bookmarkEnd w:id="17"/>
          </w:p>
        </w:tc>
      </w:tr>
      <w:tr w:rsidR="00BF7B37" w:rsidRPr="00781FFD" w14:paraId="03002A22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2602AA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E50D661" w14:textId="5622B8DE" w:rsidR="00BF7B37" w:rsidRPr="003F30B4" w:rsidRDefault="003F30B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8" w:name="MZ3KF3TAG2TEIL1"/>
            <w:bookmarkEnd w:id="18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Bratwurstschnecke (Schwein)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</w:t>
            </w:r>
            <w:proofErr w:type="gram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8,f</w:t>
            </w:r>
            <w:proofErr w:type="gram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Gabelspaghetti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Gurken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salat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1C2D4724" w14:textId="77777777" w:rsidR="003F30B4" w:rsidRDefault="003F30B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4TAG2TEIL1"/>
            <w:bookmarkEnd w:id="19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Tomatensoße</w:t>
            </w:r>
          </w:p>
          <w:p w14:paraId="5E3D2A4B" w14:textId="3C0EBB1E" w:rsidR="00BF7B37" w:rsidRPr="003F30B4" w:rsidRDefault="003F30B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gram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Gabelspaghetti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Gurkens</w:t>
            </w:r>
            <w:r w:rsidR="002945D1"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="002945D1"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B8C5E07" w14:textId="385C1B4D" w:rsidR="00BF7B37" w:rsidRPr="003F30B4" w:rsidRDefault="002945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0" w:name="MZ3KF5TAG2TEIL1"/>
            <w:bookmarkEnd w:id="20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Kalbsragout</w:t>
            </w:r>
            <w:proofErr w:type="gram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3,a</w:t>
            </w:r>
            <w:proofErr w:type="gramEnd"/>
            <w:r w:rsidR="00BF7B37"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5TAG2TEIL2"/>
            <w:bookmarkEnd w:id="21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Gabelspaghetti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Gurken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salat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</w:tr>
      <w:tr w:rsidR="00BF7B37" w:rsidRPr="00781FFD" w14:paraId="58F88104" w14:textId="77777777" w:rsidTr="00293F39">
        <w:trPr>
          <w:trHeight w:hRule="exact" w:val="564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85D09E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452D66A" w14:textId="4ABA4FD2" w:rsidR="00BF7B37" w:rsidRPr="00293F39" w:rsidRDefault="00293F3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2" w:name="MZ3KF6TAG2TEIL1"/>
            <w:bookmarkEnd w:id="22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Eis 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 xml:space="preserve">,a1   </w:t>
            </w:r>
          </w:p>
        </w:tc>
      </w:tr>
      <w:tr w:rsidR="00BF7B37" w:rsidRPr="00781FFD" w14:paraId="59F4E046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07A4E7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F222205" w14:textId="4DD72AB1" w:rsidR="00BF7B37" w:rsidRPr="003F30B4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1TAG3TEIL1"/>
            <w:bookmarkEnd w:id="2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B800962" w14:textId="5FD218D7" w:rsidR="00BF7B37" w:rsidRPr="003F30B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2TAG3TEIL1"/>
            <w:bookmarkEnd w:id="24"/>
          </w:p>
        </w:tc>
      </w:tr>
      <w:tr w:rsidR="00BF7B37" w:rsidRPr="00781FFD" w14:paraId="3D800318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24CB7F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4398292" w14:textId="2B31169F" w:rsidR="00BF7B37" w:rsidRPr="003F30B4" w:rsidRDefault="002945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3TAG3TEIL1"/>
            <w:bookmarkEnd w:id="25"/>
            <w:proofErr w:type="gram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Spaghetti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</w:t>
            </w:r>
            <w:r w:rsidR="00BF7B37"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3TAG3TEIL2"/>
            <w:bookmarkEnd w:id="26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Bolognese (Rind)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2FB295D3" w14:textId="156A98F2" w:rsidR="002C26E2" w:rsidRPr="002C26E2" w:rsidRDefault="002C26E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7" w:name="MZ3KF4TAG3TEIL1"/>
            <w:bookmarkEnd w:id="27"/>
            <w:proofErr w:type="gram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Spaghetti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293F3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Tomatensoße</w:t>
            </w:r>
          </w:p>
          <w:p w14:paraId="5D531C10" w14:textId="1F4EDE4B" w:rsidR="00BF7B37" w:rsidRPr="003F30B4" w:rsidRDefault="002C26E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Hartkäse gerieben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2,g</w:t>
            </w:r>
            <w:proofErr w:type="gram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86889EC" w14:textId="5857CC65" w:rsidR="00BF7B37" w:rsidRPr="003F30B4" w:rsidRDefault="00293F3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8" w:name="MZ3KF5TAG3TEIL1"/>
            <w:bookmarkEnd w:id="28"/>
            <w:r>
              <w:rPr>
                <w:noProof/>
              </w:rPr>
              <w:drawing>
                <wp:inline distT="0" distB="0" distL="0" distR="0" wp14:anchorId="4A53827D" wp14:editId="5404D477">
                  <wp:extent cx="1212215" cy="1080135"/>
                  <wp:effectExtent l="0" t="0" r="6985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3718441D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30379D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7655FC7" w14:textId="591DDDDB" w:rsidR="00BF7B37" w:rsidRPr="003F30B4" w:rsidRDefault="002945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6TAG3TEIL1"/>
            <w:bookmarkEnd w:id="29"/>
            <w:proofErr w:type="spell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Sahnepudding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6TAG3TEIL2"/>
            <w:bookmarkEnd w:id="30"/>
          </w:p>
        </w:tc>
      </w:tr>
      <w:tr w:rsidR="00BF7B37" w:rsidRPr="00781FFD" w14:paraId="3B3506C6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8F9D8D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3FF79F4" w14:textId="12E65D02" w:rsidR="00BF7B37" w:rsidRPr="003F30B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1" w:name="MZ3KF1TAG4TEIL1"/>
            <w:bookmarkEnd w:id="3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AF6700A" w14:textId="4BC4A2BE" w:rsidR="00BF7B37" w:rsidRPr="003F30B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2TAG4TEIL1"/>
            <w:bookmarkStart w:id="33" w:name="MZ3KF2TAG4TEIL2"/>
            <w:bookmarkEnd w:id="32"/>
            <w:bookmarkEnd w:id="33"/>
          </w:p>
        </w:tc>
      </w:tr>
      <w:tr w:rsidR="00BF7B37" w:rsidRPr="00781FFD" w14:paraId="098D9749" w14:textId="77777777" w:rsidTr="002C26E2">
        <w:trPr>
          <w:trHeight w:hRule="exact" w:val="182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C51BD4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6D76DD0" w14:textId="64FD26DC" w:rsidR="00BF7B37" w:rsidRPr="003F30B4" w:rsidRDefault="002945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4" w:name="MZ3KF3TAG4TEIL1"/>
            <w:bookmarkEnd w:id="34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[1]</w:t>
            </w:r>
            <w:r w:rsidR="00BF7B37"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3TAG4TEIL2"/>
            <w:bookmarkEnd w:id="35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gram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Käsespätzle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1,c,g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Zwiebelschmelze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1,3,5,l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Gurken</w:t>
            </w:r>
            <w:r w:rsidR="00293F3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-Tomaten </w:t>
            </w:r>
            <w:r w:rsidR="00293F39"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19CABBC" w14:textId="092980C3" w:rsidR="00BF7B37" w:rsidRPr="003F30B4" w:rsidRDefault="00293F3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6" w:name="MZ3KF4TAG4TEIL1"/>
            <w:bookmarkEnd w:id="36"/>
            <w:r>
              <w:rPr>
                <w:noProof/>
              </w:rPr>
              <w:drawing>
                <wp:inline distT="0" distB="0" distL="0" distR="0" wp14:anchorId="0C28BF9B" wp14:editId="3B320653">
                  <wp:extent cx="1828165" cy="1155700"/>
                  <wp:effectExtent l="0" t="0" r="635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2755012" w14:textId="2A8AC96E" w:rsidR="00BF7B37" w:rsidRPr="003F30B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7" w:name="MZ3KF5TAG4TEIL1"/>
            <w:bookmarkEnd w:id="37"/>
          </w:p>
        </w:tc>
      </w:tr>
      <w:tr w:rsidR="00BF7B37" w:rsidRPr="00781FFD" w14:paraId="37CAC3B5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7F18FB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2922D178" w14:textId="653C6D20" w:rsidR="00BF7B37" w:rsidRPr="003F30B4" w:rsidRDefault="002945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8" w:name="MZ3KF6TAG4TEIL1"/>
            <w:bookmarkEnd w:id="38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9" w:name="MZ3KF6TAG4TEIL2"/>
            <w:bookmarkEnd w:id="39"/>
          </w:p>
        </w:tc>
      </w:tr>
      <w:tr w:rsidR="00BF7B37" w:rsidRPr="00781FFD" w14:paraId="1F2BC156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8C2CBC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411312A" w14:textId="506F03E0" w:rsidR="00BF7B37" w:rsidRPr="003F30B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0" w:name="MZ3KF1TAG5TEIL1"/>
            <w:bookmarkStart w:id="41" w:name="MZ3KF1TAG5TEIL2"/>
            <w:bookmarkEnd w:id="40"/>
            <w:bookmarkEnd w:id="4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298135E" w14:textId="608EB890" w:rsidR="00BF7B37" w:rsidRPr="003F30B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2" w:name="MZ3KF2TAG5TEIL1"/>
            <w:bookmarkStart w:id="43" w:name="MZ3KF2TAG5TEIL2"/>
            <w:bookmarkEnd w:id="42"/>
            <w:bookmarkEnd w:id="43"/>
          </w:p>
        </w:tc>
      </w:tr>
      <w:tr w:rsidR="002C26E2" w:rsidRPr="00781FFD" w14:paraId="6F22D967" w14:textId="77777777" w:rsidTr="002C26E2">
        <w:trPr>
          <w:trHeight w:hRule="exact" w:val="2138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CA4BEF5" w14:textId="77777777" w:rsidR="002C26E2" w:rsidRPr="00A03F8C" w:rsidRDefault="002C26E2" w:rsidP="002C26E2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73EAF20" w14:textId="142D5CA7" w:rsidR="002C26E2" w:rsidRPr="003F30B4" w:rsidRDefault="002C26E2" w:rsidP="002C26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4" w:name="MZ3KF3TAG5TEIL1"/>
            <w:bookmarkEnd w:id="44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Rindfleischmaultaschen in </w:t>
            </w:r>
            <w:proofErr w:type="gram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Brühe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1,c,i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5TAG5TEIL2"/>
            <w:bookmarkEnd w:id="45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F8AE479" w14:textId="77777777" w:rsidR="002C26E2" w:rsidRDefault="002C26E2" w:rsidP="002C26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6" w:name="MZ3KF4TAG5TEIL1"/>
            <w:bookmarkEnd w:id="46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Vegetarische Maultaschen</w:t>
            </w:r>
          </w:p>
          <w:p w14:paraId="651AEBAE" w14:textId="77777777" w:rsidR="002C26E2" w:rsidRDefault="002C26E2" w:rsidP="002C26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1,c,i</w:t>
            </w:r>
          </w:p>
          <w:p w14:paraId="0AD10451" w14:textId="54D0678C" w:rsidR="002C26E2" w:rsidRPr="002C26E2" w:rsidRDefault="002C26E2" w:rsidP="002C26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Kartoffelsalat mit Blattsalat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4,j</w:t>
            </w:r>
            <w:proofErr w:type="gram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9F58EB" w14:textId="48AFCE7B" w:rsidR="002C26E2" w:rsidRPr="003F30B4" w:rsidRDefault="002C26E2" w:rsidP="002C26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7" w:name="MZ3KF5TAG5TEIL1"/>
            <w:bookmarkEnd w:id="47"/>
          </w:p>
        </w:tc>
      </w:tr>
      <w:tr w:rsidR="002C26E2" w:rsidRPr="00781FFD" w14:paraId="4860B84A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6FB40CD" w14:textId="77777777" w:rsidR="002C26E2" w:rsidRPr="00A03F8C" w:rsidRDefault="002C26E2" w:rsidP="002C26E2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0FF1C008" w14:textId="185626CF" w:rsidR="002C26E2" w:rsidRPr="003F30B4" w:rsidRDefault="002C26E2" w:rsidP="002C26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8" w:name="MZ3KF6TAG5TEIL1"/>
            <w:bookmarkEnd w:id="48"/>
            <w:proofErr w:type="spellStart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Kirschjoghurt</w:t>
            </w:r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3F30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6TAG5TEIL2"/>
            <w:bookmarkEnd w:id="49"/>
          </w:p>
        </w:tc>
      </w:tr>
    </w:tbl>
    <w:p w14:paraId="418AD05D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056865B1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1111EBFB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F33F" w14:textId="77777777" w:rsidR="002945D1" w:rsidRDefault="002945D1" w:rsidP="004F42B5">
      <w:pPr>
        <w:spacing w:after="0" w:line="240" w:lineRule="auto"/>
      </w:pPr>
      <w:r>
        <w:separator/>
      </w:r>
    </w:p>
  </w:endnote>
  <w:endnote w:type="continuationSeparator" w:id="0">
    <w:p w14:paraId="4444B87B" w14:textId="77777777" w:rsidR="002945D1" w:rsidRDefault="002945D1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C535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2763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66E903CA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14433BEB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5225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61F1" w14:textId="77777777" w:rsidR="002945D1" w:rsidRDefault="002945D1" w:rsidP="004F42B5">
      <w:pPr>
        <w:spacing w:after="0" w:line="240" w:lineRule="auto"/>
      </w:pPr>
      <w:r>
        <w:separator/>
      </w:r>
    </w:p>
  </w:footnote>
  <w:footnote w:type="continuationSeparator" w:id="0">
    <w:p w14:paraId="274FF85B" w14:textId="77777777" w:rsidR="002945D1" w:rsidRDefault="002945D1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DF71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C6E2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A452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5D1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93F39"/>
    <w:rsid w:val="002945D1"/>
    <w:rsid w:val="002C26E2"/>
    <w:rsid w:val="002C7D8A"/>
    <w:rsid w:val="002F5166"/>
    <w:rsid w:val="0030598C"/>
    <w:rsid w:val="003832AA"/>
    <w:rsid w:val="003B3088"/>
    <w:rsid w:val="003F30B4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26DB71D1"/>
  <w15:chartTrackingRefBased/>
  <w15:docId w15:val="{844C5A91-22E2-431E-8134-2987A6FE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2</cp:revision>
  <cp:lastPrinted>2022-05-24T08:31:00Z</cp:lastPrinted>
  <dcterms:created xsi:type="dcterms:W3CDTF">2022-05-24T08:02:00Z</dcterms:created>
  <dcterms:modified xsi:type="dcterms:W3CDTF">2022-05-24T08:33:00Z</dcterms:modified>
</cp:coreProperties>
</file>