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3124B235" w14:textId="77777777" w:rsidTr="00A8488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647340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42A63A56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7E18D825" w14:textId="73C5CD9F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92163B">
              <w:rPr>
                <w:rFonts w:cs="Arial"/>
                <w:b/>
              </w:rPr>
              <w:t>30.05.22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92163B">
              <w:rPr>
                <w:rFonts w:cs="Arial"/>
                <w:b/>
              </w:rPr>
              <w:t>03.06.22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28FAA8" w14:textId="40465C21" w:rsidR="00BF7B37" w:rsidRPr="004F42B5" w:rsidRDefault="008C49C3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D13F21A" wp14:editId="73C0A35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13BC16A" wp14:editId="1EC982CB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042FBABD" w14:textId="77777777" w:rsidTr="00A8488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67D5776A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03530763" w14:textId="2C12766E" w:rsidR="00BF7B37" w:rsidRPr="00C124E0" w:rsidRDefault="0092163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234F0755" w14:textId="6B0A8CE3" w:rsidR="00BF7B37" w:rsidRPr="00C124E0" w:rsidRDefault="0092163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Menü 3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Vegetarisch</w:t>
            </w:r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D8FB5C" w14:textId="7D6E8C7E" w:rsidR="00BF7B37" w:rsidRPr="00C124E0" w:rsidRDefault="0092163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Bewusst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Gesund</w:t>
            </w:r>
            <w:proofErr w:type="gram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*</w:t>
            </w:r>
          </w:p>
        </w:tc>
      </w:tr>
      <w:tr w:rsidR="00BF7B37" w:rsidRPr="00781FFD" w14:paraId="598FC288" w14:textId="77777777" w:rsidTr="00A84887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61B8E9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A3B38CF" w14:textId="2A55D134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CFF4F3E" w14:textId="5586AADD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371E6401" w14:textId="77777777" w:rsidTr="00A84887">
        <w:trPr>
          <w:trHeight w:hRule="exact" w:val="181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B26C06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8B0504B" w14:textId="5481E613" w:rsidR="00BF7B37" w:rsidRPr="0092163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92163B"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Putengeschnetzeltes mit Champignons</w:t>
            </w:r>
            <w:r w:rsidR="0092163B"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 w:rsidR="0092163B"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3,a</w:t>
            </w:r>
            <w:proofErr w:type="gramEnd"/>
            <w:r w:rsidR="0092163B"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,a1,a3,f,g,i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92163B"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="0092163B"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Röstiecken</w:t>
            </w:r>
            <w:proofErr w:type="spellEnd"/>
            <w:r w:rsidR="0092163B"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Erbsengemüse</w:t>
            </w:r>
            <w:r w:rsidR="0092163B"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EDB636A" w14:textId="0181A45E" w:rsidR="00C24BD3" w:rsidRPr="00C24BD3" w:rsidRDefault="00C24BD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13" w:name="MZ3KF4TAG1TEIL1"/>
            <w:bookmarkEnd w:id="13"/>
            <w:proofErr w:type="spell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Grillkäse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</w:p>
          <w:p w14:paraId="3F05001F" w14:textId="24B7EBBC" w:rsidR="00BF7B37" w:rsidRPr="0092163B" w:rsidRDefault="00C24BD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Röstiecken</w:t>
            </w:r>
            <w:proofErr w:type="spellEnd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Erbsengemüse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E28BEA" w14:textId="24712010" w:rsidR="00BF7B37" w:rsidRPr="0092163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4" w:name="MZ3KF5TAG1TEIL1"/>
            <w:bookmarkEnd w:id="14"/>
          </w:p>
        </w:tc>
      </w:tr>
      <w:tr w:rsidR="00BF7B37" w:rsidRPr="00781FFD" w14:paraId="15116507" w14:textId="77777777" w:rsidTr="00A84887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3EF459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2D4D99C8" w14:textId="33315276" w:rsidR="00BF7B37" w:rsidRPr="0092163B" w:rsidRDefault="0092163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Apfelmus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BF7B37"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6TAG1TEIL1"/>
            <w:bookmarkStart w:id="16" w:name="MZ3KF6TAG1TEIL2"/>
            <w:bookmarkEnd w:id="15"/>
            <w:bookmarkEnd w:id="16"/>
          </w:p>
        </w:tc>
      </w:tr>
      <w:tr w:rsidR="00BF7B37" w:rsidRPr="00781FFD" w14:paraId="10D22335" w14:textId="77777777" w:rsidTr="00A84887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75D691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594EC33" w14:textId="39103C1E" w:rsidR="00BF7B37" w:rsidRPr="0092163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1TAG2TEIL1"/>
            <w:bookmarkEnd w:id="1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D362264" w14:textId="1A54E5F0" w:rsidR="00BF7B37" w:rsidRPr="0092163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8" w:name="MZ3KF2TAG2TEIL1"/>
            <w:bookmarkStart w:id="19" w:name="MZ3KF2TAG2TEIL2"/>
            <w:bookmarkEnd w:id="18"/>
            <w:bookmarkEnd w:id="19"/>
          </w:p>
        </w:tc>
      </w:tr>
      <w:tr w:rsidR="00BF7B37" w:rsidRPr="00781FFD" w14:paraId="0673C9E0" w14:textId="77777777" w:rsidTr="00A84887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89D69A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9EB8E8C" w14:textId="2D6B1C85" w:rsidR="00BF7B37" w:rsidRPr="0092163B" w:rsidRDefault="0092163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0" w:name="MZ3KF3TAG2TEIL1"/>
            <w:bookmarkEnd w:id="20"/>
            <w:proofErr w:type="gramStart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Rinderhacksteak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</w:t>
            </w:r>
            <w:r w:rsidR="00BF7B37"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3TAG2TEIL2"/>
            <w:bookmarkEnd w:id="21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Kartoffelpüree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r w:rsidR="00C24BD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 xml:space="preserve">4,j,g </w:t>
            </w:r>
            <w:r w:rsidR="00BF7B37"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8D6695B" w14:textId="48F4770B" w:rsidR="00C24BD3" w:rsidRPr="00C24BD3" w:rsidRDefault="00C24BD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2" w:name="MZ3KF4TAG2TEIL1"/>
            <w:bookmarkEnd w:id="22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Gemüsegoudastäbchen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  <w:proofErr w:type="gramStart"/>
            <w:r w:rsidR="00A8488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</w:t>
            </w:r>
            <w:proofErr w:type="gramEnd"/>
            <w:r w:rsidR="00A8488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 xml:space="preserve"> i</w:t>
            </w:r>
          </w:p>
          <w:p w14:paraId="5CC8915C" w14:textId="6A4F8CB8" w:rsidR="00BF7B37" w:rsidRPr="0092163B" w:rsidRDefault="00C24BD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Kartoffelpüree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4,j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 xml:space="preserve">,g 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57D640B" w14:textId="01801FBB" w:rsidR="00BF7B37" w:rsidRPr="0092163B" w:rsidRDefault="00492CB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5TAG2TEIL1"/>
            <w:bookmarkEnd w:id="23"/>
            <w:r>
              <w:rPr>
                <w:noProof/>
              </w:rPr>
              <w:drawing>
                <wp:inline distT="0" distB="0" distL="0" distR="0" wp14:anchorId="67EDA97C" wp14:editId="266EBE1D">
                  <wp:extent cx="809625" cy="7620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5EABE3CF" w14:textId="77777777" w:rsidTr="00A84887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3143B9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5A3FDA70" w14:textId="02295C52" w:rsidR="00BF7B37" w:rsidRPr="0092163B" w:rsidRDefault="0092163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6TAG2TEIL1"/>
            <w:bookmarkStart w:id="25" w:name="MZ3KF6TAG2TEIL2"/>
            <w:bookmarkEnd w:id="24"/>
            <w:bookmarkEnd w:id="25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Erdbeeren</w:t>
            </w:r>
          </w:p>
        </w:tc>
      </w:tr>
      <w:tr w:rsidR="00BF7B37" w:rsidRPr="00781FFD" w14:paraId="51AAD831" w14:textId="77777777" w:rsidTr="00A84887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34F765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1A7B7791" w14:textId="6F794826" w:rsidR="00BF7B37" w:rsidRPr="0092163B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1TAG3TEIL1"/>
            <w:bookmarkEnd w:id="2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DA6C39B" w14:textId="0691793A" w:rsidR="00BF7B37" w:rsidRPr="0092163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2TAG3TEIL1"/>
            <w:bookmarkEnd w:id="27"/>
          </w:p>
        </w:tc>
      </w:tr>
      <w:tr w:rsidR="00BF7B37" w:rsidRPr="00781FFD" w14:paraId="6A0B6FDA" w14:textId="77777777" w:rsidTr="00A84887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234A33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865955F" w14:textId="08CF2FC3" w:rsidR="00BF7B37" w:rsidRPr="00C24BD3" w:rsidRDefault="00C24BD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24BD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Tomatensauce</w:t>
            </w:r>
            <w:r w:rsidRPr="00C24BD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gramStart"/>
            <w:r w:rsidRPr="00C24BD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Spirelli</w:t>
            </w:r>
            <w:r w:rsidRPr="00C24BD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C24BD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</w:t>
            </w:r>
            <w:r w:rsidRPr="00C24BD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C24BD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  <w:r w:rsidRPr="00C24BD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C20400B" w14:textId="679DE6DA" w:rsidR="00BF7B37" w:rsidRPr="0092163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C45BA5E" w14:textId="175FDB46" w:rsidR="00BF7B37" w:rsidRPr="0092163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8" w:name="MZ3KF5TAG3TEIL1"/>
            <w:bookmarkEnd w:id="28"/>
          </w:p>
        </w:tc>
      </w:tr>
      <w:tr w:rsidR="00BF7B37" w:rsidRPr="00781FFD" w14:paraId="47579C79" w14:textId="77777777" w:rsidTr="00A84887">
        <w:trPr>
          <w:trHeight w:hRule="exact" w:val="48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3CEF7E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6084BFA" w14:textId="7D9E7005" w:rsidR="00BF7B37" w:rsidRPr="00A84887" w:rsidRDefault="00A8488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9" w:name="MZ3KF6TAG3TEIL1"/>
            <w:bookmarkStart w:id="30" w:name="MZ3KF6TAG3TEIL2"/>
            <w:bookmarkEnd w:id="29"/>
            <w:bookmarkEnd w:id="30"/>
            <w:proofErr w:type="spell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Straciatellajoghurt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</w:tr>
      <w:tr w:rsidR="00BF7B37" w:rsidRPr="00781FFD" w14:paraId="28AD72C5" w14:textId="77777777" w:rsidTr="00A84887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71AA1F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3C3D8DF" w14:textId="26B032F4" w:rsidR="00BF7B37" w:rsidRPr="0092163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1" w:name="MZ3KF1TAG4TEIL1"/>
            <w:bookmarkEnd w:id="3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B63A493" w14:textId="06903ACF" w:rsidR="00BF7B37" w:rsidRPr="0092163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2TAG4TEIL1"/>
            <w:bookmarkStart w:id="33" w:name="MZ3KF2TAG4TEIL2"/>
            <w:bookmarkEnd w:id="32"/>
            <w:bookmarkEnd w:id="33"/>
          </w:p>
        </w:tc>
      </w:tr>
      <w:tr w:rsidR="00BF7B37" w:rsidRPr="00781FFD" w14:paraId="0100677F" w14:textId="77777777" w:rsidTr="00A84887">
        <w:trPr>
          <w:trHeight w:hRule="exact" w:val="193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118C17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DC2BA29" w14:textId="0C1FAF20" w:rsidR="00BF7B37" w:rsidRPr="0092163B" w:rsidRDefault="0092163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4" w:name="MZ3KF3TAG4TEIL1"/>
            <w:bookmarkEnd w:id="34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Indisches Gemüsecurry </w:t>
            </w:r>
            <w:proofErr w:type="gramStart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1,f,g,i,j</w:t>
            </w:r>
            <w:r w:rsidR="00BF7B37"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3TAG4TEIL2"/>
            <w:bookmarkEnd w:id="35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A8488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Gurke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nsalat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26C9F1F" w14:textId="46C8B455" w:rsidR="00BF7B37" w:rsidRPr="0092163B" w:rsidRDefault="00492CB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6" w:name="MZ3KF4TAG4TEIL1"/>
            <w:bookmarkEnd w:id="36"/>
            <w:r>
              <w:rPr>
                <w:noProof/>
              </w:rPr>
              <w:drawing>
                <wp:inline distT="0" distB="0" distL="0" distR="0" wp14:anchorId="0AC58966" wp14:editId="29F568F8">
                  <wp:extent cx="1375410" cy="12255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C213523" w14:textId="0D9514B4" w:rsidR="00BF7B37" w:rsidRPr="0092163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7" w:name="MZ3KF5TAG4TEIL1"/>
            <w:bookmarkEnd w:id="37"/>
          </w:p>
        </w:tc>
      </w:tr>
      <w:tr w:rsidR="00BF7B37" w:rsidRPr="00781FFD" w14:paraId="7EA23C96" w14:textId="77777777" w:rsidTr="00A84887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78F163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753A309" w14:textId="36E00D3C" w:rsidR="00BF7B37" w:rsidRPr="00A84887" w:rsidRDefault="00A8488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8" w:name="MZ3KF6TAG4TEIL1"/>
            <w:bookmarkStart w:id="39" w:name="MZ3KF6TAG4TEIL2"/>
            <w:bookmarkEnd w:id="38"/>
            <w:bookmarkEnd w:id="39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Obstsalat </w:t>
            </w:r>
          </w:p>
        </w:tc>
      </w:tr>
      <w:tr w:rsidR="00BF7B37" w:rsidRPr="00781FFD" w14:paraId="37D8BDBB" w14:textId="77777777" w:rsidTr="00A84887">
        <w:trPr>
          <w:trHeight w:hRule="exact" w:val="9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0FB446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27C4065" w14:textId="3AFC275F" w:rsidR="00BF7B37" w:rsidRPr="0092163B" w:rsidRDefault="00BF7B37" w:rsidP="00A848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0" w:name="MZ3KF1TAG5TEIL1"/>
            <w:bookmarkStart w:id="41" w:name="MZ3KF1TAG5TEIL2"/>
            <w:bookmarkEnd w:id="40"/>
            <w:bookmarkEnd w:id="4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3BF2AC5" w14:textId="774F36E8" w:rsidR="00BF7B37" w:rsidRPr="0092163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2" w:name="MZ3KF2TAG5TEIL1"/>
            <w:bookmarkStart w:id="43" w:name="MZ3KF2TAG5TEIL2"/>
            <w:bookmarkEnd w:id="42"/>
            <w:bookmarkEnd w:id="43"/>
          </w:p>
        </w:tc>
      </w:tr>
      <w:tr w:rsidR="00BF7B37" w:rsidRPr="00781FFD" w14:paraId="2B208CFF" w14:textId="77777777" w:rsidTr="00A84887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0F3739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6A56A33" w14:textId="13B275D7" w:rsidR="00BF7B37" w:rsidRPr="0092163B" w:rsidRDefault="0092163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4" w:name="MZ3KF3TAG5TEIL1"/>
            <w:bookmarkEnd w:id="44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Cannelloni (Rind) in </w:t>
            </w:r>
            <w:proofErr w:type="gramStart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Tomatensoße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</w:t>
            </w:r>
            <w:proofErr w:type="gramEnd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1,c,i</w:t>
            </w:r>
            <w:r w:rsidR="00BF7B37"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5" w:name="MZ3KF3TAG5TEIL2"/>
            <w:bookmarkEnd w:id="45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Tomatensauce</w:t>
            </w:r>
            <w:proofErr w:type="spellEnd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Käse</w:t>
            </w:r>
            <w:proofErr w:type="spellEnd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gerieben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92163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2D33A51D" w14:textId="11A397F1" w:rsidR="00BF7B37" w:rsidRDefault="00A8488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6" w:name="MZ3KF4TAG5TEIL1"/>
            <w:bookmarkEnd w:id="46"/>
            <w:proofErr w:type="spell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Kartoffelfrischkäsetaschen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72E80F46" w14:textId="6EE6B54D" w:rsidR="00A84887" w:rsidRPr="0092163B" w:rsidRDefault="00A8488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Salat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9EEE16" w14:textId="73A07BCC" w:rsidR="00BF7B37" w:rsidRPr="0092163B" w:rsidRDefault="00492CB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7" w:name="MZ3KF5TAG5TEIL1"/>
            <w:bookmarkEnd w:id="47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Schöne Ferien!</w:t>
            </w:r>
          </w:p>
        </w:tc>
      </w:tr>
      <w:tr w:rsidR="00BF7B37" w:rsidRPr="00781FFD" w14:paraId="0717A69E" w14:textId="77777777" w:rsidTr="00A84887">
        <w:trPr>
          <w:trHeight w:hRule="exact" w:val="98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ACDE5A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67F041C2" w14:textId="5CA538F5" w:rsidR="00BF7B37" w:rsidRPr="00A84887" w:rsidRDefault="00A8488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48" w:name="MZ3KF6TAG5TEIL1"/>
            <w:bookmarkEnd w:id="48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Süße Riegel </w:t>
            </w:r>
            <w:proofErr w:type="spellStart"/>
            <w:proofErr w:type="gram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  <w:proofErr w:type="gram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</w:t>
            </w:r>
          </w:p>
        </w:tc>
      </w:tr>
    </w:tbl>
    <w:p w14:paraId="315FA788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3DAAE5B9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603BB176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E7A4" w14:textId="77777777" w:rsidR="00E7196F" w:rsidRDefault="00E7196F" w:rsidP="004F42B5">
      <w:pPr>
        <w:spacing w:after="0" w:line="240" w:lineRule="auto"/>
      </w:pPr>
      <w:r>
        <w:separator/>
      </w:r>
    </w:p>
  </w:endnote>
  <w:endnote w:type="continuationSeparator" w:id="0">
    <w:p w14:paraId="7429763C" w14:textId="77777777" w:rsidR="00E7196F" w:rsidRDefault="00E7196F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575F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C9DF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44C12AE8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4197D747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5B69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FD9A" w14:textId="77777777" w:rsidR="00E7196F" w:rsidRDefault="00E7196F" w:rsidP="004F42B5">
      <w:pPr>
        <w:spacing w:after="0" w:line="240" w:lineRule="auto"/>
      </w:pPr>
      <w:r>
        <w:separator/>
      </w:r>
    </w:p>
  </w:footnote>
  <w:footnote w:type="continuationSeparator" w:id="0">
    <w:p w14:paraId="79092C4A" w14:textId="77777777" w:rsidR="00E7196F" w:rsidRDefault="00E7196F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2871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0545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991D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63B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92CB7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8C49C3"/>
    <w:rsid w:val="0090139E"/>
    <w:rsid w:val="0092163B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84887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24BD3"/>
    <w:rsid w:val="00C60ECA"/>
    <w:rsid w:val="00C65A1C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196F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15E42"/>
  <w15:chartTrackingRefBased/>
  <w15:docId w15:val="{994197FA-A83E-48A1-872D-040F569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2</cp:revision>
  <dcterms:created xsi:type="dcterms:W3CDTF">2022-05-12T08:13:00Z</dcterms:created>
  <dcterms:modified xsi:type="dcterms:W3CDTF">2022-05-12T09:40:00Z</dcterms:modified>
</cp:coreProperties>
</file>