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14:paraId="617E1E95" w14:textId="77777777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076816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14:paraId="4C30DE3F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14:paraId="09CAF0F4" w14:textId="77777777"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A677A1">
              <w:rPr>
                <w:rFonts w:cs="Arial"/>
                <w:b/>
              </w:rPr>
              <w:t>23.05.22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A677A1">
              <w:rPr>
                <w:rFonts w:cs="Arial"/>
                <w:b/>
              </w:rPr>
              <w:t>27.05.22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8A80DB" w14:textId="74DA1845" w:rsidR="00BF7B37" w:rsidRPr="004F42B5" w:rsidRDefault="00A677A1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DA6C23D" wp14:editId="10ADC137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1767335" wp14:editId="4D594283">
                  <wp:extent cx="1647825" cy="504825"/>
                  <wp:effectExtent l="0" t="0" r="0" b="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500E596F" w14:textId="77777777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3E682FD7" w14:textId="77777777"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14:paraId="3E0032A8" w14:textId="77777777" w:rsidR="00BF7B37" w:rsidRPr="00C124E0" w:rsidRDefault="00A677A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14:paraId="28A431EC" w14:textId="77777777" w:rsidR="00BF7B37" w:rsidRPr="00C124E0" w:rsidRDefault="00A677A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Menü 3 </w:t>
            </w:r>
            <w:proofErr w:type="gramStart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Vegetarisch</w:t>
            </w:r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E1BEAE0" w14:textId="77777777" w:rsidR="00BF7B37" w:rsidRPr="00C124E0" w:rsidRDefault="00A677A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Bewusst </w:t>
            </w:r>
            <w:proofErr w:type="gramStart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Gesund</w:t>
            </w:r>
            <w:proofErr w:type="gramEnd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*</w:t>
            </w:r>
          </w:p>
        </w:tc>
      </w:tr>
      <w:tr w:rsidR="00BF7B37" w:rsidRPr="00781FFD" w14:paraId="5E8E802F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5189CACB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2E35B4EC" w14:textId="5C36B732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D6AA024" w14:textId="56A39277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0" w:name="MZ3KF2TAG1TEIL2"/>
            <w:bookmarkEnd w:id="10"/>
          </w:p>
        </w:tc>
      </w:tr>
      <w:tr w:rsidR="00BF7B37" w:rsidRPr="00781FFD" w14:paraId="34F47306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1BD875A0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5A2539D7" w14:textId="40217936" w:rsidR="00BF7B37" w:rsidRPr="00E2344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1" w:name="MZ3KF3TAG1TEIL1"/>
            <w:bookmarkEnd w:id="11"/>
            <w:proofErr w:type="gramStart"/>
            <w:r w:rsidR="00A677A1"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Spaghetti</w:t>
            </w:r>
            <w:r w:rsidR="00A677A1"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</w:t>
            </w:r>
            <w:proofErr w:type="gramEnd"/>
            <w:r w:rsidR="00A677A1"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1,c</w:t>
            </w:r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3TAG1TEIL2"/>
            <w:bookmarkEnd w:id="12"/>
            <w:r w:rsidR="00A677A1"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Bolognese (Rind)</w:t>
            </w:r>
            <w:r w:rsidR="00A677A1"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1,a</w:t>
            </w:r>
            <w:r w:rsidR="00A677A1"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Hartkäse gerieben</w:t>
            </w:r>
            <w:r w:rsidR="00A677A1"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1,2,g</w:t>
            </w:r>
            <w:r w:rsidR="00A677A1"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Salate</w:t>
            </w:r>
            <w:r w:rsidR="00A677A1"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  <w:r w:rsid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,jg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24A6DB01" w14:textId="77777777" w:rsidR="00E23445" w:rsidRDefault="00A677A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bookmarkStart w:id="13" w:name="MZ3KF4TAG1TEIL1"/>
            <w:bookmarkEnd w:id="13"/>
            <w:proofErr w:type="gramStart"/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Sojabolognese</w:t>
            </w:r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a,a</w:t>
            </w:r>
            <w:proofErr w:type="gramEnd"/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1,a3,f,i</w:t>
            </w:r>
            <w:r w:rsidR="00BF7B37"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4" w:name="MZ3KF4TAG1TEIL2"/>
            <w:bookmarkEnd w:id="14"/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  <w:t>Spaghetti Vollkorn</w:t>
            </w:r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a,a1</w:t>
            </w:r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Hartkäse</w:t>
            </w:r>
            <w:proofErr w:type="spellEnd"/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gerieben</w:t>
            </w:r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1,2,g</w:t>
            </w:r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</w:t>
            </w:r>
          </w:p>
          <w:p w14:paraId="6128C837" w14:textId="1F60DE8B" w:rsidR="00BF7B37" w:rsidRPr="00E23445" w:rsidRDefault="00E23445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Salate</w:t>
            </w:r>
            <w:r w:rsidR="00A677A1"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1,</w:t>
            </w:r>
            <w:proofErr w:type="gramStart"/>
            <w:r w:rsidR="00A677A1"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4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,j</w:t>
            </w:r>
            <w:proofErr w:type="gramEnd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,g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495E162" w14:textId="4CA990CF" w:rsidR="00BF7B37" w:rsidRPr="00E23445" w:rsidRDefault="00BB6B4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5" w:name="MZ3KF5TAG1TEIL1"/>
            <w:bookmarkEnd w:id="15"/>
            <w:r>
              <w:rPr>
                <w:noProof/>
              </w:rPr>
              <w:drawing>
                <wp:inline distT="0" distB="0" distL="0" distR="0" wp14:anchorId="30A6BC1D" wp14:editId="07EDE652">
                  <wp:extent cx="1030605" cy="1080135"/>
                  <wp:effectExtent l="0" t="0" r="0" b="571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1809203D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20ED81ED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529E2548" w14:textId="77777777" w:rsidR="00BF7B37" w:rsidRPr="00E2344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6" w:name="MZ3KF6TAG1TEIL1"/>
            <w:bookmarkEnd w:id="16"/>
            <w:proofErr w:type="spellStart"/>
            <w:r w:rsidR="00A677A1"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Erdbeerjoghurt</w:t>
            </w:r>
            <w:r w:rsidR="00A677A1"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7" w:name="MZ3KF6TAG1TEIL2"/>
            <w:bookmarkEnd w:id="17"/>
          </w:p>
        </w:tc>
      </w:tr>
      <w:tr w:rsidR="00BF7B37" w:rsidRPr="00781FFD" w14:paraId="50CF3D3B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12678E9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2BF957B1" w14:textId="5EA087D2" w:rsidR="00BF7B37" w:rsidRPr="00E2344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8" w:name="MZ3KF1TAG2TEIL1"/>
            <w:bookmarkEnd w:id="1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7A5DB00" w14:textId="089C3CE0" w:rsidR="00BF7B37" w:rsidRPr="00E2344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9" w:name="MZ3KF2TAG2TEIL1"/>
            <w:bookmarkStart w:id="20" w:name="MZ3KF2TAG2TEIL2"/>
            <w:bookmarkEnd w:id="19"/>
            <w:bookmarkEnd w:id="20"/>
          </w:p>
        </w:tc>
      </w:tr>
      <w:tr w:rsidR="00BF7B37" w:rsidRPr="00781FFD" w14:paraId="3F03CC93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396CDD0C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2068DC52" w14:textId="77777777" w:rsidR="00BF7B37" w:rsidRPr="00E23445" w:rsidRDefault="00A677A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1" w:name="MZ3KF3TAG2TEIL1"/>
            <w:bookmarkEnd w:id="21"/>
            <w:proofErr w:type="gramStart"/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Fleischküchle</w:t>
            </w:r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</w:t>
            </w:r>
            <w:proofErr w:type="gramEnd"/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1,c,j</w:t>
            </w:r>
            <w:r w:rsidR="00BF7B37"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2" w:name="MZ3KF3TAG2TEIL2"/>
            <w:bookmarkEnd w:id="22"/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Bratensauce</w:t>
            </w:r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Kartoffelpüree</w:t>
            </w:r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Erbsen-Karottengemüse</w:t>
            </w:r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  <w:r w:rsidR="00BF7B37"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71D8E9C9" w14:textId="77777777" w:rsidR="00BF7B37" w:rsidRPr="00E23445" w:rsidRDefault="00A677A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3" w:name="MZ3KF4TAG2TEIL1"/>
            <w:bookmarkEnd w:id="23"/>
            <w:proofErr w:type="gramStart"/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Gemüsefrikadelle</w:t>
            </w:r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</w:t>
            </w:r>
            <w:proofErr w:type="gramEnd"/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1,c</w:t>
            </w:r>
            <w:r w:rsidR="00BF7B37"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4" w:name="MZ3KF4TAG2TEIL2"/>
            <w:bookmarkEnd w:id="24"/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Veg</w:t>
            </w:r>
            <w:proofErr w:type="spellEnd"/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. </w:t>
            </w:r>
            <w:proofErr w:type="gramStart"/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Bratensoße</w:t>
            </w:r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</w:t>
            </w:r>
            <w:proofErr w:type="gramEnd"/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1,a3,f,i</w:t>
            </w:r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Kartoffelpüree</w:t>
            </w:r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Erbsen-Karottengemüse</w:t>
            </w:r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98DC679" w14:textId="369F27EB" w:rsidR="00BF7B37" w:rsidRPr="00E23445" w:rsidRDefault="00BB6B4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5" w:name="MZ3KF5TAG2TEIL1"/>
            <w:bookmarkEnd w:id="25"/>
            <w:r>
              <w:rPr>
                <w:noProof/>
              </w:rPr>
              <w:drawing>
                <wp:inline distT="0" distB="0" distL="0" distR="0" wp14:anchorId="42C59E85" wp14:editId="55F1C1A8">
                  <wp:extent cx="626110" cy="1080135"/>
                  <wp:effectExtent l="0" t="0" r="2540" b="571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5CC9FD81" w14:textId="77777777" w:rsidTr="00E23445">
        <w:trPr>
          <w:trHeight w:hRule="exact" w:val="564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0FCBFB39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1F7168B0" w14:textId="77777777" w:rsidR="00BF7B37" w:rsidRPr="00E23445" w:rsidRDefault="00A677A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6" w:name="MZ3KF6TAG2TEIL1"/>
            <w:bookmarkEnd w:id="26"/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Fruchtgrütze</w:t>
            </w:r>
            <w:r w:rsidR="00BF7B37"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7" w:name="MZ3KF6TAG2TEIL2"/>
            <w:bookmarkEnd w:id="27"/>
          </w:p>
        </w:tc>
      </w:tr>
      <w:tr w:rsidR="00BF7B37" w:rsidRPr="00781FFD" w14:paraId="7286DF34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4C0F2856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7C8B4959" w14:textId="3F980E3F" w:rsidR="00BF7B37" w:rsidRPr="00E23445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8" w:name="MZ3KF1TAG3TEIL1"/>
            <w:bookmarkEnd w:id="2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689E0EF" w14:textId="250A8777" w:rsidR="00BF7B37" w:rsidRPr="00E2344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9" w:name="MZ3KF2TAG3TEIL1"/>
            <w:bookmarkEnd w:id="29"/>
          </w:p>
        </w:tc>
      </w:tr>
      <w:tr w:rsidR="00BF7B37" w:rsidRPr="00781FFD" w14:paraId="78AAB70E" w14:textId="77777777" w:rsidTr="00E23445">
        <w:trPr>
          <w:trHeight w:hRule="exact" w:val="2363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3B2DB870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640985EA" w14:textId="77777777" w:rsidR="00BF7B37" w:rsidRPr="00E23445" w:rsidRDefault="00A677A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0" w:name="MZ3KF3TAG3TEIL1"/>
            <w:bookmarkEnd w:id="30"/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Hähnchenbrustfilet paniert</w:t>
            </w:r>
            <w:proofErr w:type="gramStart"/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3,a</w:t>
            </w:r>
            <w:proofErr w:type="gramEnd"/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,a1,c</w:t>
            </w:r>
            <w:r w:rsidR="00BF7B37"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1" w:name="MZ3KF3TAG3TEIL2"/>
            <w:bookmarkEnd w:id="31"/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Bratensauce</w:t>
            </w:r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Zitrone</w:t>
            </w:r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Kroketten</w:t>
            </w:r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Joghurt-Dressing</w:t>
            </w:r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1,4,g,j</w:t>
            </w:r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Blattsalat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005739C5" w14:textId="77777777" w:rsidR="00E23445" w:rsidRDefault="00E23445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2" w:name="MZ3KF4TAG3TEIL1"/>
            <w:bookmarkEnd w:id="32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Gemüseschnitzel</w:t>
            </w:r>
          </w:p>
          <w:p w14:paraId="5C634B0E" w14:textId="0C1AEF33" w:rsidR="00BF7B37" w:rsidRPr="00E23445" w:rsidRDefault="00E23445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Kroketten</w:t>
            </w:r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Joghurt-Dressing</w:t>
            </w:r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</w:t>
            </w:r>
            <w:proofErr w:type="gramStart"/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4,g</w:t>
            </w:r>
            <w:proofErr w:type="gramEnd"/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,j</w:t>
            </w:r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Blattsalat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8434B40" w14:textId="6E1B55DB" w:rsidR="00BF7B37" w:rsidRPr="00E23445" w:rsidRDefault="00BB6B4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3" w:name="MZ3KF5TAG3TEIL1"/>
            <w:bookmarkEnd w:id="33"/>
            <w:r>
              <w:rPr>
                <w:noProof/>
              </w:rPr>
              <w:drawing>
                <wp:inline distT="0" distB="0" distL="0" distR="0" wp14:anchorId="7CAEA8A4" wp14:editId="7FAB6A56">
                  <wp:extent cx="932815" cy="1500505"/>
                  <wp:effectExtent l="0" t="0" r="635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50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74C5A6C6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483D8800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7B9741D6" w14:textId="77777777" w:rsidR="00BF7B37" w:rsidRPr="00E23445" w:rsidRDefault="00A677A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4" w:name="MZ3KF6TAG3TEIL1"/>
            <w:bookmarkEnd w:id="34"/>
            <w:r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Frisches Obst</w:t>
            </w:r>
            <w:r w:rsidR="00BF7B37" w:rsidRPr="00E2344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5" w:name="MZ3KF6TAG3TEIL2"/>
            <w:bookmarkEnd w:id="35"/>
          </w:p>
        </w:tc>
      </w:tr>
      <w:tr w:rsidR="00BF7B37" w:rsidRPr="00781FFD" w14:paraId="28BED758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5D9BF9D5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43CC3C9E" w14:textId="5510E98F" w:rsidR="00BF7B37" w:rsidRPr="00E2344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6" w:name="MZ3KF1TAG4TEIL1"/>
            <w:bookmarkEnd w:id="36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D3E43E1" w14:textId="697EEEC2" w:rsidR="00BF7B37" w:rsidRPr="00E2344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7" w:name="MZ3KF2TAG4TEIL1"/>
            <w:bookmarkStart w:id="38" w:name="MZ3KF2TAG4TEIL2"/>
            <w:bookmarkEnd w:id="37"/>
            <w:bookmarkEnd w:id="38"/>
          </w:p>
        </w:tc>
      </w:tr>
      <w:tr w:rsidR="00BF7B37" w:rsidRPr="00781FFD" w14:paraId="659DD99D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3C58252F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1C974A3A" w14:textId="2917158F" w:rsidR="00BF7B37" w:rsidRPr="00E23445" w:rsidRDefault="00BB6B4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9" w:name="MZ3KF3TAG4TEIL1"/>
            <w:bookmarkStart w:id="40" w:name="MZ3KF3TAG4TEIL2"/>
            <w:bookmarkEnd w:id="39"/>
            <w:bookmarkEnd w:id="40"/>
            <w:r>
              <w:rPr>
                <w:noProof/>
              </w:rPr>
              <w:drawing>
                <wp:inline distT="0" distB="0" distL="0" distR="0" wp14:anchorId="78FCBEAE" wp14:editId="672C49C6">
                  <wp:extent cx="573405" cy="1080135"/>
                  <wp:effectExtent l="0" t="0" r="0" b="571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730757DA" w14:textId="2D09F550" w:rsidR="00BF7B37" w:rsidRPr="00E2344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1" w:name="MZ3KF4TAG4TEIL1"/>
            <w:bookmarkEnd w:id="41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7BC23CA7" w14:textId="04DCFE07" w:rsidR="00BF7B37" w:rsidRPr="00E2344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2" w:name="MZ3KF5TAG4TEIL1"/>
            <w:bookmarkEnd w:id="42"/>
          </w:p>
        </w:tc>
      </w:tr>
      <w:tr w:rsidR="00BF7B37" w:rsidRPr="00781FFD" w14:paraId="77E82E18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3B23B1E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1792DAFF" w14:textId="2089BA2F" w:rsidR="00BF7B37" w:rsidRPr="00E2344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3" w:name="MZ3KF6TAG4TEIL1"/>
            <w:bookmarkStart w:id="44" w:name="MZ3KF6TAG4TEIL2"/>
            <w:bookmarkEnd w:id="43"/>
            <w:bookmarkEnd w:id="44"/>
          </w:p>
        </w:tc>
      </w:tr>
      <w:tr w:rsidR="00BF7B37" w:rsidRPr="00781FFD" w14:paraId="4599A9B7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213D372C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447A4E8D" w14:textId="62F9603C" w:rsidR="00BF7B37" w:rsidRPr="00E2344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5" w:name="MZ3KF1TAG5TEIL1"/>
            <w:bookmarkStart w:id="46" w:name="MZ3KF1TAG5TEIL2"/>
            <w:bookmarkEnd w:id="45"/>
            <w:bookmarkEnd w:id="46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3246093" w14:textId="5EB864A1" w:rsidR="00BF7B37" w:rsidRPr="00E2344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7" w:name="MZ3KF2TAG5TEIL1"/>
            <w:bookmarkStart w:id="48" w:name="MZ3KF2TAG5TEIL2"/>
            <w:bookmarkEnd w:id="47"/>
            <w:bookmarkEnd w:id="48"/>
          </w:p>
        </w:tc>
      </w:tr>
      <w:tr w:rsidR="00BF7B37" w:rsidRPr="00781FFD" w14:paraId="7F5352DA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3310A1CE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201C2AE3" w14:textId="1DB843B4" w:rsidR="00BF7B37" w:rsidRPr="00E2344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bookmarkStart w:id="49" w:name="MZ3KF3TAG5TEIL1"/>
            <w:bookmarkEnd w:id="49"/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73A61224" w14:textId="48706EE3" w:rsidR="00BF7B37" w:rsidRPr="00E23445" w:rsidRDefault="00BB6B4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50" w:name="MZ3KF4TAG5TEIL1"/>
            <w:bookmarkEnd w:id="50"/>
            <w:proofErr w:type="gramStart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Ein  schönes</w:t>
            </w:r>
            <w:proofErr w:type="gramEnd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langes Wochenende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512DA73" w14:textId="13EDBF48" w:rsidR="00BF7B37" w:rsidRPr="00E2344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51" w:name="MZ3KF5TAG5TEIL1"/>
            <w:bookmarkEnd w:id="51"/>
          </w:p>
        </w:tc>
      </w:tr>
      <w:tr w:rsidR="00BF7B37" w:rsidRPr="00781FFD" w14:paraId="40B2101A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3A9E76AC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14:paraId="6C3B7987" w14:textId="410A1E77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52" w:name="MZ3KF6TAG5TEIL1"/>
            <w:bookmarkStart w:id="53" w:name="MZ3KF6TAG5TEIL2"/>
            <w:bookmarkEnd w:id="52"/>
            <w:bookmarkEnd w:id="53"/>
          </w:p>
        </w:tc>
      </w:tr>
    </w:tbl>
    <w:p w14:paraId="0A208A31" w14:textId="77777777"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14:paraId="1D623DFD" w14:textId="77777777"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14:paraId="5CF0D1A0" w14:textId="77777777"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57ED2" w14:textId="77777777" w:rsidR="00A677A1" w:rsidRDefault="00A677A1" w:rsidP="004F42B5">
      <w:pPr>
        <w:spacing w:after="0" w:line="240" w:lineRule="auto"/>
      </w:pPr>
      <w:r>
        <w:separator/>
      </w:r>
    </w:p>
  </w:endnote>
  <w:endnote w:type="continuationSeparator" w:id="0">
    <w:p w14:paraId="437C661F" w14:textId="77777777" w:rsidR="00A677A1" w:rsidRDefault="00A677A1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1624" w14:textId="77777777"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D0C0D" w14:textId="77777777"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14:paraId="12F3FFBB" w14:textId="77777777"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14:paraId="35A65478" w14:textId="77777777"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D24F" w14:textId="77777777"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744A" w14:textId="77777777" w:rsidR="00A677A1" w:rsidRDefault="00A677A1" w:rsidP="004F42B5">
      <w:pPr>
        <w:spacing w:after="0" w:line="240" w:lineRule="auto"/>
      </w:pPr>
      <w:r>
        <w:separator/>
      </w:r>
    </w:p>
  </w:footnote>
  <w:footnote w:type="continuationSeparator" w:id="0">
    <w:p w14:paraId="51D7E9B9" w14:textId="77777777" w:rsidR="00A677A1" w:rsidRDefault="00A677A1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4C5D" w14:textId="77777777"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6323" w14:textId="77777777"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BC7E8" w14:textId="77777777"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77A1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41053B"/>
    <w:rsid w:val="00466B49"/>
    <w:rsid w:val="004914B1"/>
    <w:rsid w:val="004D50B4"/>
    <w:rsid w:val="004E1C55"/>
    <w:rsid w:val="004F42B5"/>
    <w:rsid w:val="00516B2A"/>
    <w:rsid w:val="00597C57"/>
    <w:rsid w:val="005C742F"/>
    <w:rsid w:val="0061132C"/>
    <w:rsid w:val="006378B4"/>
    <w:rsid w:val="006E4D07"/>
    <w:rsid w:val="00781FFD"/>
    <w:rsid w:val="00790C6A"/>
    <w:rsid w:val="007E4FB9"/>
    <w:rsid w:val="008006D3"/>
    <w:rsid w:val="00853C81"/>
    <w:rsid w:val="008551BF"/>
    <w:rsid w:val="0086685B"/>
    <w:rsid w:val="008764A5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677A1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B6B4E"/>
    <w:rsid w:val="00BC22F4"/>
    <w:rsid w:val="00BD459B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D1755"/>
    <w:rsid w:val="00E21E9B"/>
    <w:rsid w:val="00E23445"/>
    <w:rsid w:val="00E53B10"/>
    <w:rsid w:val="00E721A6"/>
    <w:rsid w:val="00E934FD"/>
    <w:rsid w:val="00EA436C"/>
    <w:rsid w:val="00EA4DE4"/>
    <w:rsid w:val="00EC5360"/>
    <w:rsid w:val="00EF6734"/>
    <w:rsid w:val="00F05657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  <w14:docId w14:val="4AAD53E4"/>
  <w15:chartTrackingRefBased/>
  <w15:docId w15:val="{BC7264B7-B3CF-4569-8BCE-8A0ECF42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L7_6.20\IndivReports\5M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97AE-FF65-4280-BEB0-CA27C010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Birkenmaier, Dorothee</dc:creator>
  <cp:keywords/>
  <dc:description/>
  <cp:lastModifiedBy>Birkenmaier, Dorothee</cp:lastModifiedBy>
  <cp:revision>2</cp:revision>
  <cp:lastPrinted>2022-05-10T11:45:00Z</cp:lastPrinted>
  <dcterms:created xsi:type="dcterms:W3CDTF">2022-05-10T11:22:00Z</dcterms:created>
  <dcterms:modified xsi:type="dcterms:W3CDTF">2022-05-10T11:52:00Z</dcterms:modified>
</cp:coreProperties>
</file>