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440DBD00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DCCF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146CA17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267ABFCD" w14:textId="2DBF8EBF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24470">
              <w:rPr>
                <w:rFonts w:cs="Arial"/>
                <w:b/>
              </w:rPr>
              <w:t>16.05.22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24470">
              <w:rPr>
                <w:rFonts w:cs="Arial"/>
                <w:b/>
              </w:rPr>
              <w:t>20.05.22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CDB16" w14:textId="51A11F1E" w:rsidR="00BF7B37" w:rsidRPr="004F42B5" w:rsidRDefault="00C2447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885C544" wp14:editId="15EA1E82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EDAA87" wp14:editId="031171A2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402C26DE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E1872F4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AFEDF31" w14:textId="39EE9549" w:rsidR="00BF7B37" w:rsidRPr="00C124E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4EC551DC" w14:textId="0750B890" w:rsidR="00BF7B37" w:rsidRPr="00C124E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2E256E4" w14:textId="73CD7EF7" w:rsidR="00BF7B37" w:rsidRPr="00C124E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298547B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8DBFBC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A56C5B4" w14:textId="21ABE95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EB5E16" w14:textId="75CF02D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1FCE0920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91CE32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4439820" w14:textId="16ADC6CA" w:rsidR="00BF7B37" w:rsidRPr="00FE508E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C24470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Asiatische Nudelpfanne mit Putenstreifen</w:t>
            </w:r>
            <w:r w:rsidR="00C24470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a,a1,c,f,j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C24470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FE508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Salate</w:t>
            </w:r>
            <w:r w:rsidR="00FE508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02FE3C3" w14:textId="4235DBE8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Broccoli-Nussecke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a,a1,c,e3,g,h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r w:rsidR="00FE508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alat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</w:t>
            </w:r>
            <w:r w:rsidR="00FE508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jg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41650B" w14:textId="29E1A5C4" w:rsidR="00BF7B37" w:rsidRPr="00C2447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781FFD" w14:paraId="7FBF544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E40D7F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58A9A8D8" w14:textId="1247744D" w:rsidR="00BF7B37" w:rsidRPr="00C2447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C24470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Aprikosenquark</w:t>
            </w:r>
            <w:r w:rsidR="00C24470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3,g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14:paraId="4FBEA19B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A1265D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ED9CEC8" w14:textId="51520C7B" w:rsidR="00BF7B37" w:rsidRPr="00C2447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DEBB27" w14:textId="23AFFDA4" w:rsidR="00BF7B37" w:rsidRPr="00C2447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781FFD" w14:paraId="63A2931B" w14:textId="77777777" w:rsidTr="00FE508E">
        <w:trPr>
          <w:trHeight w:hRule="exact" w:val="214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F4A9A5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A92EE2D" w14:textId="77777777" w:rsidR="00BF7B37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Rindfleischmaultaschen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3TAG2TEIL2"/>
            <w:bookmarkEnd w:id="22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4C10C092" w14:textId="03815057" w:rsidR="00FE508E" w:rsidRPr="00FE508E" w:rsidRDefault="00FE508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1,4,j,g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9B87243" w14:textId="7C86628D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Makkaroniauflauf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mediterran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2TEIL2"/>
            <w:bookmarkEnd w:id="24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FE508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4044A48" w14:textId="4A7FC3F7" w:rsidR="00BF7B37" w:rsidRPr="00C2447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</w:p>
        </w:tc>
      </w:tr>
      <w:tr w:rsidR="00BF7B37" w:rsidRPr="00781FFD" w14:paraId="43EDB8F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EF262D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3C627B2" w14:textId="0C5B6CA3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Kirschgrütze mit Zimt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14:paraId="574140EA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1DEE69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F41853A" w14:textId="587ACCB7" w:rsidR="00BF7B37" w:rsidRPr="00C24470" w:rsidRDefault="00C24470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mit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1TAG3TEIL2"/>
            <w:bookmarkEnd w:id="29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Reis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FA0CF65" w14:textId="00A9A27D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Tomatencremsuppe</w:t>
            </w:r>
            <w:proofErr w:type="spellEnd"/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14:paraId="59E7238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D64282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6651D2A" w14:textId="2EB5A8BD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3TAG3TEIL1"/>
            <w:bookmarkEnd w:id="32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Sauerkraut-Schupfnudelpfanne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3TAG3TEIL2"/>
            <w:bookmarkEnd w:id="33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01C8256" w14:textId="6B8F2B50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Sauerkraut-Schupfnudelpfanne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4TAG3TEIL2"/>
            <w:bookmarkEnd w:id="35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C11249" w14:textId="071F2A95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5TAG3TEIL1"/>
            <w:bookmarkEnd w:id="36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Hähnchenbrustfilet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5TAG3TEIL2"/>
            <w:bookmarkEnd w:id="37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Couscous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a,a1,i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Paprikagemüse</w:t>
            </w:r>
          </w:p>
        </w:tc>
      </w:tr>
      <w:tr w:rsidR="00BF7B37" w:rsidRPr="00781FFD" w14:paraId="43117D32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349F36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70C0466" w14:textId="6144AAB9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End w:id="38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Apfelmus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6TAG3TEIL2"/>
            <w:bookmarkEnd w:id="39"/>
          </w:p>
        </w:tc>
      </w:tr>
      <w:tr w:rsidR="00BF7B37" w:rsidRPr="00781FFD" w14:paraId="5B06131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0FCAD3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88E372D" w14:textId="1B6B14B7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End w:id="40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[1]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1TAG4TEIL2"/>
            <w:bookmarkEnd w:id="41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Rinderboullion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mit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Markklößchen (Rind)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E7A087" w14:textId="06CB4418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2TAG4TEIL1"/>
            <w:bookmarkEnd w:id="42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Pastinacken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Steckrübensuppe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781FFD" w14:paraId="7867E34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3172E1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B505FA0" w14:textId="6D26145D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3TAG4TEIL1"/>
            <w:bookmarkEnd w:id="44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3TAG4TEIL2"/>
            <w:bookmarkEnd w:id="45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5718891" w14:textId="391BDE5F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4TAG4TEIL1"/>
            <w:bookmarkEnd w:id="46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Ravioli mit Käsefüllung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4TAG4TEIL2"/>
            <w:bookmarkEnd w:id="47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Tomaten-Basilikumsoße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F90FDDC" w14:textId="0BDDA56B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5TAG4TEIL1"/>
            <w:bookmarkEnd w:id="48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5TAG4TEIL2"/>
            <w:bookmarkEnd w:id="49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Rosmarinkartoffeln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</w:tr>
      <w:tr w:rsidR="00BF7B37" w:rsidRPr="00781FFD" w14:paraId="451D96FA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487B68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572EDE8" w14:textId="4285B15A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6TAG4TEIL1"/>
            <w:bookmarkEnd w:id="50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6TAG4TEIL2"/>
            <w:bookmarkEnd w:id="51"/>
          </w:p>
        </w:tc>
      </w:tr>
      <w:tr w:rsidR="00BF7B37" w:rsidRPr="00781FFD" w14:paraId="421B5EC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B35C96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97CC41E" w14:textId="52C20832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1TAG5TEIL1"/>
            <w:bookmarkEnd w:id="52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Waldpilzcremesuppe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1TAG5TEIL2"/>
            <w:bookmarkEnd w:id="5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7CA038" w14:textId="3F00066A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4" w:name="MZ3KF2TAG5TEIL1"/>
            <w:bookmarkEnd w:id="54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Champignoncremsuppe</w:t>
            </w:r>
            <w:proofErr w:type="spellEnd"/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2TAG5TEIL2"/>
            <w:bookmarkEnd w:id="55"/>
          </w:p>
        </w:tc>
      </w:tr>
      <w:tr w:rsidR="00BF7B37" w:rsidRPr="00781FFD" w14:paraId="6000C1D7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F1001B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41E81E8" w14:textId="2BCE8E02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6" w:name="MZ3KF3TAG5TEIL1"/>
            <w:bookmarkEnd w:id="56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Dampfnudeln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7" w:name="MZ3KF3TAG5TEIL2"/>
            <w:bookmarkEnd w:id="57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Vanillesauce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16A4C23" w14:textId="062ECDF0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8" w:name="MZ3KF4TAG5TEIL1"/>
            <w:bookmarkEnd w:id="58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Dampfnudeln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9" w:name="MZ3KF4TAG5TEIL2"/>
            <w:bookmarkEnd w:id="59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Vanillesauce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Zwetschgenkompott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F7D706" w14:textId="0E1CCE25" w:rsidR="00BF7B37" w:rsidRPr="00C2447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60" w:name="MZ3KF5TAG5TEIL1"/>
            <w:bookmarkEnd w:id="60"/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Lammkeule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</w:t>
            </w:r>
            <w:proofErr w:type="spellEnd"/>
            <w:r w:rsidR="00BF7B37"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61" w:name="MZ3KF5TAG5TEIL2"/>
            <w:bookmarkEnd w:id="61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Lammjus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i,j</w:t>
            </w:r>
            <w:proofErr w:type="spellEnd"/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Bohnengemüse mit Tomaten</w:t>
            </w:r>
            <w:r w:rsidRPr="00C24470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781FFD" w14:paraId="4E43269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8194BF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D83398A" w14:textId="21F39297" w:rsidR="00BF7B37" w:rsidRPr="00C124E0" w:rsidRDefault="00C244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2" w:name="MZ3KF6TAG5TEIL1"/>
            <w:bookmarkEnd w:id="6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Grießpudding</w:t>
            </w:r>
            <w:r w:rsidRPr="00C24470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63" w:name="MZ3KF6TAG5TEIL2"/>
            <w:bookmarkEnd w:id="63"/>
          </w:p>
        </w:tc>
      </w:tr>
    </w:tbl>
    <w:p w14:paraId="012B74CD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B2C9411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83947D6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7B6" w14:textId="77777777" w:rsidR="00C24470" w:rsidRDefault="00C24470" w:rsidP="004F42B5">
      <w:pPr>
        <w:spacing w:after="0" w:line="240" w:lineRule="auto"/>
      </w:pPr>
      <w:r>
        <w:separator/>
      </w:r>
    </w:p>
  </w:endnote>
  <w:endnote w:type="continuationSeparator" w:id="0">
    <w:p w14:paraId="7D9D71E8" w14:textId="77777777" w:rsidR="00C24470" w:rsidRDefault="00C2447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60DD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2E1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31CB58FE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6121C749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6546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0625" w14:textId="77777777" w:rsidR="00C24470" w:rsidRDefault="00C24470" w:rsidP="004F42B5">
      <w:pPr>
        <w:spacing w:after="0" w:line="240" w:lineRule="auto"/>
      </w:pPr>
      <w:r>
        <w:separator/>
      </w:r>
    </w:p>
  </w:footnote>
  <w:footnote w:type="continuationSeparator" w:id="0">
    <w:p w14:paraId="166D79FB" w14:textId="77777777" w:rsidR="00C24470" w:rsidRDefault="00C2447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7F61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4C2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69CA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47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2447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850F4EA"/>
  <w15:chartTrackingRefBased/>
  <w15:docId w15:val="{AC2509ED-24E4-4821-93A3-13FB476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2022-05-02T11:21:00Z</dcterms:created>
  <dcterms:modified xsi:type="dcterms:W3CDTF">2022-05-02T14:23:00Z</dcterms:modified>
</cp:coreProperties>
</file>