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14:paraId="17F5C511" w14:textId="77777777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6CD3F59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14:paraId="0B03ED56" w14:textId="77777777"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14:paraId="30B4B1F8" w14:textId="3B01B561"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180B9B">
              <w:rPr>
                <w:rFonts w:cs="Arial"/>
                <w:b/>
              </w:rPr>
              <w:t>09.05.22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180B9B">
              <w:rPr>
                <w:rFonts w:cs="Arial"/>
                <w:b/>
              </w:rPr>
              <w:t>13.05.22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F1C33A3" w14:textId="27E637E1" w:rsidR="00BF7B37" w:rsidRPr="004F42B5" w:rsidRDefault="00180B9B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B2740B0" wp14:editId="5F67B060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BE9773B" wp14:editId="3CB8BD94">
                  <wp:extent cx="1647825" cy="504825"/>
                  <wp:effectExtent l="0" t="0" r="0" b="0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3AD2A331" w14:textId="77777777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14:paraId="4A95D047" w14:textId="77777777"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14:paraId="706408FC" w14:textId="2E5CF069" w:rsidR="00BF7B37" w:rsidRPr="00C124E0" w:rsidRDefault="00180B9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14:paraId="48B9998B" w14:textId="6DC1B264" w:rsidR="00BF7B37" w:rsidRPr="00C124E0" w:rsidRDefault="00180B9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34435DA" w14:textId="70F3162E" w:rsidR="00BF7B37" w:rsidRPr="00C124E0" w:rsidRDefault="00DA4539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Moslem</w:t>
            </w:r>
          </w:p>
        </w:tc>
      </w:tr>
      <w:tr w:rsidR="00BF7B37" w:rsidRPr="00781FFD" w14:paraId="078E6877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DCB751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415757C8" w14:textId="3730141C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ECF737D" w14:textId="469AAEC8"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781FFD" w14:paraId="7482F600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D4A5FD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0327025" w14:textId="77777777" w:rsidR="00BF7B37" w:rsidRDefault="00180B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DA45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[1] </w:t>
            </w:r>
            <w:bookmarkStart w:id="11" w:name="MZ3KF4TAG2TEIL2"/>
            <w:bookmarkEnd w:id="11"/>
            <w:r w:rsidRPr="00DA453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Käsespätzle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Zwiebelschmelze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294BA74E" w14:textId="481A045C" w:rsidR="004B2CA7" w:rsidRPr="004B2CA7" w:rsidRDefault="004B2CA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Salat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65E19E6" w14:textId="39D5FA6C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12" w:name="MZ3KF4TAG1TEIL1"/>
            <w:bookmarkEnd w:id="12"/>
          </w:p>
        </w:tc>
        <w:tc>
          <w:tcPr>
            <w:tcW w:w="3544" w:type="dxa"/>
            <w:shd w:val="clear" w:color="auto" w:fill="auto"/>
            <w:vAlign w:val="center"/>
          </w:tcPr>
          <w:p w14:paraId="73148017" w14:textId="0CDD5D03" w:rsidR="00BF7B37" w:rsidRPr="00180B9B" w:rsidRDefault="0086319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3" w:name="MZ3KF5TAG1TEIL1"/>
            <w:bookmarkEnd w:id="1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345F15E" wp14:editId="4D495C3E">
                  <wp:extent cx="990600" cy="819150"/>
                  <wp:effectExtent l="0" t="0" r="0" b="0"/>
                  <wp:docPr id="13" name="Bild 13" descr="\\Client\E$\htm\fruechte\SALAT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Client\E$\htm\fruechte\SALAT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1018637C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F2463BF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12137912" w14:textId="10377875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4" w:name="MZ3KF6TAG1TEIL1"/>
            <w:bookmarkEnd w:id="14"/>
            <w:r w:rsidR="00180B9B"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Vanillejoghurt</w:t>
            </w:r>
            <w:r w:rsidR="00180B9B"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5" w:name="MZ3KF6TAG1TEIL2"/>
            <w:bookmarkEnd w:id="15"/>
          </w:p>
        </w:tc>
      </w:tr>
      <w:tr w:rsidR="00BF7B37" w:rsidRPr="00781FFD" w14:paraId="405449A9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12AD4B8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1D36B4A9" w14:textId="50D2843F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6" w:name="MZ3KF1TAG2TEIL1"/>
            <w:bookmarkEnd w:id="1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56BD8997" w14:textId="7398F2AF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7" w:name="MZ3KF2TAG2TEIL1"/>
            <w:bookmarkStart w:id="18" w:name="MZ3KF2TAG2TEIL2"/>
            <w:bookmarkEnd w:id="17"/>
            <w:bookmarkEnd w:id="18"/>
          </w:p>
        </w:tc>
      </w:tr>
      <w:tr w:rsidR="00BF7B37" w:rsidRPr="00781FFD" w14:paraId="40CB3B48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7C9AB022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5E8E08B9" w14:textId="77777777" w:rsidR="00BF7B37" w:rsidRDefault="00180B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19" w:name="MZ3KF3TAG2TEIL1"/>
            <w:bookmarkEnd w:id="19"/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Gyros (Schwein)</w:t>
            </w:r>
            <w:r w:rsidR="00BF7B37"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3TAG2TEIL2"/>
            <w:bookmarkEnd w:id="20"/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Tzatziki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Fladenbrot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a,a1,a3,k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5563FD17" w14:textId="068EBF3F" w:rsidR="00DA4539" w:rsidRPr="00DA4539" w:rsidRDefault="004B2CA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Karottensalat </w:t>
            </w:r>
            <w:r w:rsidRPr="00DA453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DA453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Weißkrautsalat </w:t>
            </w:r>
            <w:r w:rsidR="00DA453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FF99D25" w14:textId="1CC7BC65" w:rsidR="00DA4539" w:rsidRPr="00DA4539" w:rsidRDefault="00DA4539" w:rsidP="00DA45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1" w:name="MZ3KF4TAG2TEIL1"/>
            <w:bookmarkEnd w:id="21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Käsesteak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  <w:p w14:paraId="5C95E11A" w14:textId="2798E799" w:rsidR="00DA4539" w:rsidRDefault="00DA4539" w:rsidP="00DA45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Fladenbrot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a,a1,a3,k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77F13531" w14:textId="351DB35F" w:rsidR="00BF7B37" w:rsidRPr="00180B9B" w:rsidRDefault="004B2CA7" w:rsidP="00DA453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Karottensalat </w:t>
            </w:r>
            <w:r w:rsidRPr="00DA453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DA453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Weißkrautsalat</w:t>
            </w:r>
            <w:r w:rsidR="00DA4539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DA4539" w:rsidRPr="00DA453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B9290D5" w14:textId="26018AA3" w:rsidR="00BF7B37" w:rsidRPr="00180B9B" w:rsidRDefault="00180B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2" w:name="MZ3KF5TAG2TEIL1"/>
            <w:bookmarkEnd w:id="22"/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Gyros (Pute)</w:t>
            </w:r>
            <w:r w:rsidR="00BF7B37"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5TAG2TEIL2"/>
            <w:bookmarkEnd w:id="23"/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Tzatziki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Fladenbrot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a,a1,a3,k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</w:r>
            <w:r w:rsidR="004B2CA7"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4B2CA7"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Karottensalat </w:t>
            </w:r>
            <w:r w:rsidR="004B2CA7" w:rsidRPr="00DA4539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1,4,j,g</w:t>
            </w:r>
            <w:r w:rsid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Weisskrautsalat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</w:tr>
      <w:tr w:rsidR="00BF7B37" w:rsidRPr="00781FFD" w14:paraId="5995F697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4FAE156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64778E2B" w14:textId="206E7CF1" w:rsidR="00BF7B37" w:rsidRPr="00180B9B" w:rsidRDefault="00180B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4" w:name="MZ3KF6TAG2TEIL1"/>
            <w:bookmarkEnd w:id="24"/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Dessertgebäck Muffin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a,a1,c,f,g</w:t>
            </w:r>
            <w:r w:rsidR="00BF7B37"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5" w:name="MZ3KF6TAG2TEIL2"/>
            <w:bookmarkEnd w:id="25"/>
          </w:p>
        </w:tc>
      </w:tr>
      <w:tr w:rsidR="00BF7B37" w:rsidRPr="00781FFD" w14:paraId="58551817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921D911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29155B0" w14:textId="564220F0" w:rsidR="00BF7B37" w:rsidRPr="00180B9B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6" w:name="MZ3KF1TAG3TEIL1"/>
            <w:bookmarkEnd w:id="26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2C912C16" w14:textId="21159E00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7" w:name="MZ3KF2TAG3TEIL1"/>
            <w:bookmarkEnd w:id="27"/>
          </w:p>
        </w:tc>
      </w:tr>
      <w:tr w:rsidR="00BF7B37" w:rsidRPr="00781FFD" w14:paraId="78E27919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38A0ADD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71CF9853" w14:textId="4A47D658" w:rsidR="00BF7B37" w:rsidRPr="00180B9B" w:rsidRDefault="00180B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28" w:name="MZ3KF3TAG3TEIL1"/>
            <w:bookmarkEnd w:id="28"/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Spaghetti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BF7B37"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9" w:name="MZ3KF3TAG3TEIL2"/>
            <w:bookmarkEnd w:id="29"/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Tomatenpesto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1,2,3,e2,g,h,l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Sahnedressing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1,4,g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Blattsalat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4139267" w14:textId="673BCB8A" w:rsidR="00BF7B37" w:rsidRPr="00180B9B" w:rsidRDefault="0086319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0" w:name="MZ3KF4TAG3TEIL1"/>
            <w:bookmarkEnd w:id="30"/>
            <w:r>
              <w:rPr>
                <w:noProof/>
                <w:lang w:eastAsia="de-DE"/>
              </w:rPr>
              <w:drawing>
                <wp:inline distT="0" distB="0" distL="0" distR="0" wp14:anchorId="7BFC6BFC" wp14:editId="1DC7903F">
                  <wp:extent cx="1219200" cy="7429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3DE442C6" w14:textId="18E1D727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1" w:name="MZ3KF5TAG3TEIL1"/>
            <w:bookmarkEnd w:id="31"/>
          </w:p>
        </w:tc>
      </w:tr>
      <w:tr w:rsidR="00BF7B37" w:rsidRPr="00781FFD" w14:paraId="0C45A047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234CA5C0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4E7F7F5B" w14:textId="6AFE3DA2" w:rsidR="00BF7B37" w:rsidRPr="00180B9B" w:rsidRDefault="00180B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2" w:name="MZ3KF6TAG3TEIL1"/>
            <w:bookmarkEnd w:id="32"/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6TAG3TEIL2"/>
            <w:bookmarkEnd w:id="33"/>
          </w:p>
        </w:tc>
      </w:tr>
      <w:tr w:rsidR="00BF7B37" w:rsidRPr="00781FFD" w14:paraId="49659851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66226B94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5185F7EA" w14:textId="70706A66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4" w:name="MZ3KF1TAG4TEIL1"/>
            <w:bookmarkEnd w:id="3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1B849C1C" w14:textId="41F66F9A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5" w:name="MZ3KF2TAG4TEIL1"/>
            <w:bookmarkStart w:id="36" w:name="MZ3KF2TAG4TEIL2"/>
            <w:bookmarkEnd w:id="35"/>
            <w:bookmarkEnd w:id="36"/>
          </w:p>
        </w:tc>
      </w:tr>
      <w:tr w:rsidR="00BF7B37" w:rsidRPr="00781FFD" w14:paraId="37BAF65C" w14:textId="77777777" w:rsidTr="00DA4539">
        <w:trPr>
          <w:trHeight w:hRule="exact" w:val="246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9913377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270467B" w14:textId="1FBDCCEB" w:rsidR="00BF7B37" w:rsidRPr="00180B9B" w:rsidRDefault="00180B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37" w:name="MZ3KF3TAG4TEIL1"/>
            <w:bookmarkEnd w:id="37"/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Hähnchen Cordon bleu (Putenschinken)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1,2,a,a1,g,i</w:t>
            </w:r>
            <w:r w:rsidR="00BF7B37"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3TAG4TEIL2"/>
            <w:bookmarkEnd w:id="38"/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Bratensauce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Wedges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Grüner Salat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3C1C6C70" w14:textId="1EF1DC37" w:rsidR="004B2CA7" w:rsidRPr="004B2CA7" w:rsidRDefault="004B2CA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39" w:name="MZ3KF4TAG4TEIL1"/>
            <w:bookmarkEnd w:id="39"/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Vegetarisches Schnitzel </w:t>
            </w:r>
            <w:r w:rsidRP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</w:p>
          <w:p w14:paraId="0C015DFA" w14:textId="684BB99B" w:rsidR="004B2CA7" w:rsidRDefault="004B2CA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Wedges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</w:p>
          <w:p w14:paraId="184CA5E4" w14:textId="3E7790F8" w:rsidR="00BF7B37" w:rsidRPr="00180B9B" w:rsidRDefault="004B2CA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Grüner Salat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4F84E110" w14:textId="40409BB8" w:rsidR="00BF7B37" w:rsidRPr="00180B9B" w:rsidRDefault="0086319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0" w:name="MZ3KF5TAG4TEIL1"/>
            <w:bookmarkEnd w:id="40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9A2AF66" wp14:editId="412F8F75">
                  <wp:extent cx="847725" cy="914400"/>
                  <wp:effectExtent l="0" t="0" r="9525" b="0"/>
                  <wp:docPr id="3" name="Grafik 3" descr="\\Client\E$\htm\essen\TN_ZWIEB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essen\TN_ZWIEB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14:paraId="7ED151D3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1A89EF35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14:paraId="38AA782E" w14:textId="14718FF9" w:rsidR="00BF7B37" w:rsidRPr="00180B9B" w:rsidRDefault="00180B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1" w:name="MZ3KF6TAG4TEIL1"/>
            <w:bookmarkEnd w:id="41"/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Sahnepudding</w:t>
            </w:r>
            <w:r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="00BF7B37" w:rsidRPr="00180B9B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6TAG4TEIL2"/>
            <w:bookmarkEnd w:id="42"/>
          </w:p>
        </w:tc>
      </w:tr>
      <w:tr w:rsidR="00BF7B37" w:rsidRPr="00781FFD" w14:paraId="7FE01C74" w14:textId="77777777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14:paraId="3F3D190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14:paraId="25F68B8C" w14:textId="61F48237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3" w:name="MZ3KF1TAG5TEIL1"/>
            <w:bookmarkStart w:id="44" w:name="MZ3KF1TAG5TEIL2"/>
            <w:bookmarkEnd w:id="43"/>
            <w:bookmarkEnd w:id="4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14:paraId="7E543772" w14:textId="6CF3AADA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5" w:name="MZ3KF2TAG5TEIL1"/>
            <w:bookmarkStart w:id="46" w:name="MZ3KF2TAG5TEIL2"/>
            <w:bookmarkEnd w:id="45"/>
            <w:bookmarkEnd w:id="46"/>
          </w:p>
        </w:tc>
      </w:tr>
      <w:tr w:rsidR="00BF7B37" w:rsidRPr="00781FFD" w14:paraId="6E6DD224" w14:textId="77777777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53B07AB6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14:paraId="3460799A" w14:textId="15B51F65" w:rsidR="00BF7B37" w:rsidRPr="004B2CA7" w:rsidRDefault="004B2CA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</w:pPr>
            <w:bookmarkStart w:id="47" w:name="MZ3KF3TAG5TEIL1"/>
            <w:bookmarkEnd w:id="47"/>
            <w:r w:rsidRP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>Schlemmerfilet Bordelaise</w:t>
            </w:r>
            <w:r w:rsidRP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d</w:t>
            </w:r>
            <w:r w:rsidRP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8" w:name="MZ3KF3TAG5TEIL2"/>
            <w:bookmarkEnd w:id="48"/>
            <w:r w:rsidRP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Kräutersoße</w:t>
            </w:r>
            <w:r w:rsidRP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r w:rsidRP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Reis</w:t>
            </w:r>
            <w:r w:rsidRP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de-DE"/>
              </w:rPr>
              <w:br/>
              <w:t>Spinat</w:t>
            </w:r>
            <w:r w:rsidRP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vertAlign w:val="superscript"/>
                <w:lang w:val="en-US" w:eastAsia="de-DE"/>
              </w:rPr>
              <w:t>a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425C87B" w14:textId="7F864194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49" w:name="MZ3KF4TAG5TEIL1"/>
            <w:bookmarkEnd w:id="49"/>
          </w:p>
        </w:tc>
        <w:tc>
          <w:tcPr>
            <w:tcW w:w="3544" w:type="dxa"/>
            <w:shd w:val="clear" w:color="auto" w:fill="auto"/>
            <w:vAlign w:val="center"/>
          </w:tcPr>
          <w:p w14:paraId="68891815" w14:textId="7C345AE2" w:rsidR="00BF7B37" w:rsidRPr="00180B9B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0" w:name="MZ3KF5TAG5TEIL1"/>
            <w:bookmarkEnd w:id="50"/>
          </w:p>
        </w:tc>
      </w:tr>
      <w:tr w:rsidR="00BF7B37" w:rsidRPr="00781FFD" w14:paraId="23B4D8DF" w14:textId="77777777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14:paraId="06239A3B" w14:textId="77777777"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14:paraId="1EE07352" w14:textId="71D2F5C3" w:rsidR="00BF7B37" w:rsidRPr="004B2CA7" w:rsidRDefault="00180B9B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</w:pPr>
            <w:bookmarkStart w:id="51" w:name="MZ3KF6TAG5TEIL1"/>
            <w:bookmarkEnd w:id="51"/>
            <w:r w:rsidRP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4B2CA7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6TAG5TEIL2"/>
            <w:bookmarkEnd w:id="52"/>
          </w:p>
        </w:tc>
      </w:tr>
    </w:tbl>
    <w:p w14:paraId="6BF0B2CF" w14:textId="77777777"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0C089A33" w14:textId="77777777"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14:paraId="411058B0" w14:textId="77777777"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3176E" w14:textId="77777777" w:rsidR="00180B9B" w:rsidRDefault="00180B9B" w:rsidP="004F42B5">
      <w:pPr>
        <w:spacing w:after="0" w:line="240" w:lineRule="auto"/>
      </w:pPr>
      <w:r>
        <w:separator/>
      </w:r>
    </w:p>
  </w:endnote>
  <w:endnote w:type="continuationSeparator" w:id="0">
    <w:p w14:paraId="2D78BD74" w14:textId="77777777" w:rsidR="00180B9B" w:rsidRDefault="00180B9B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CC1F" w14:textId="77777777"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8785C" w14:textId="77777777"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14:paraId="708E1D36" w14:textId="77777777"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14:paraId="17039EE0" w14:textId="77777777"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945D" w14:textId="77777777"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C04D7" w14:textId="77777777" w:rsidR="00180B9B" w:rsidRDefault="00180B9B" w:rsidP="004F42B5">
      <w:pPr>
        <w:spacing w:after="0" w:line="240" w:lineRule="auto"/>
      </w:pPr>
      <w:r>
        <w:separator/>
      </w:r>
    </w:p>
  </w:footnote>
  <w:footnote w:type="continuationSeparator" w:id="0">
    <w:p w14:paraId="3CF3309E" w14:textId="77777777" w:rsidR="00180B9B" w:rsidRDefault="00180B9B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7301F" w14:textId="77777777"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258A" w14:textId="77777777"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2FA78" w14:textId="77777777"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0B9B"/>
    <w:rsid w:val="000C7C4E"/>
    <w:rsid w:val="000D31C5"/>
    <w:rsid w:val="00135B3D"/>
    <w:rsid w:val="001620F9"/>
    <w:rsid w:val="00180B9B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B2CA7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3198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A4539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2308D4DF"/>
  <w15:chartTrackingRefBased/>
  <w15:docId w15:val="{8E0AFEE2-FBDC-47A7-BCC6-91899817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20\IndivReports\5M3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397AE-FF65-4280-BEB0-CA27C0108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Birkenmaier, Dorothee</dc:creator>
  <cp:keywords/>
  <dc:description/>
  <cp:lastModifiedBy>Birkenmaier, Dorothee</cp:lastModifiedBy>
  <cp:revision>3</cp:revision>
  <dcterms:created xsi:type="dcterms:W3CDTF">2022-04-26T06:21:00Z</dcterms:created>
  <dcterms:modified xsi:type="dcterms:W3CDTF">2022-04-26T06:46:00Z</dcterms:modified>
</cp:coreProperties>
</file>