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624"/>
        <w:gridCol w:w="3180"/>
        <w:gridCol w:w="364"/>
        <w:gridCol w:w="3544"/>
      </w:tblGrid>
      <w:tr w:rsidR="0080767F" w:rsidRPr="00781FFD" w:rsidTr="009346BF">
        <w:trPr>
          <w:trHeight w:hRule="exact" w:val="855"/>
        </w:trPr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67F" w:rsidRDefault="0080767F" w:rsidP="008551BF">
            <w:pPr>
              <w:spacing w:after="0" w:line="240" w:lineRule="auto"/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rFonts w:cs="Arial"/>
                <w:b/>
              </w:rPr>
              <w:t>Mittagessen</w:t>
            </w:r>
          </w:p>
          <w:p w:rsidR="0080767F" w:rsidRDefault="0080767F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80767F" w:rsidRPr="00A03F8C" w:rsidRDefault="0080767F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1" w:name="MZ3TAG1"/>
            <w:bookmarkEnd w:id="1"/>
            <w:r w:rsidR="0042275C">
              <w:rPr>
                <w:rFonts w:cs="Arial"/>
                <w:b/>
              </w:rPr>
              <w:t>30.04.18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2" w:name="MZ3TAG5"/>
            <w:bookmarkEnd w:id="2"/>
            <w:r w:rsidR="0042275C">
              <w:rPr>
                <w:rFonts w:cs="Arial"/>
                <w:b/>
              </w:rPr>
              <w:t>04.05.18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767F" w:rsidRPr="004F42B5" w:rsidRDefault="00A16588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2122170</wp:posOffset>
                  </wp:positionH>
                  <wp:positionV relativeFrom="paragraph">
                    <wp:posOffset>7620</wp:posOffset>
                  </wp:positionV>
                  <wp:extent cx="248285" cy="496570"/>
                  <wp:effectExtent l="0" t="0" r="0" b="0"/>
                  <wp:wrapTight wrapText="bothSides">
                    <wp:wrapPolygon edited="0">
                      <wp:start x="0" y="0"/>
                      <wp:lineTo x="0" y="20716"/>
                      <wp:lineTo x="19887" y="20716"/>
                      <wp:lineTo x="19887" y="0"/>
                      <wp:lineTo x="0" y="0"/>
                    </wp:wrapPolygon>
                  </wp:wrapTight>
                  <wp:docPr id="13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496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67F" w:rsidRPr="00781FFD" w:rsidTr="009346BF">
        <w:trPr>
          <w:trHeight w:hRule="exact"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767F" w:rsidRPr="004F42B5" w:rsidRDefault="0080767F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767F" w:rsidRPr="00C124E0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767F" w:rsidRPr="00C124E0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67F" w:rsidRPr="00C124E0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80767F" w:rsidRPr="00781FFD" w:rsidTr="009346BF">
        <w:trPr>
          <w:trHeight w:hRule="exact" w:val="255"/>
        </w:trPr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7F" w:rsidRPr="004F42B5" w:rsidRDefault="0080767F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6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7F" w:rsidRPr="00C124E0" w:rsidRDefault="0042275C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" w:name="KF3"/>
            <w:bookmarkStart w:id="4" w:name="MZ3KF1"/>
            <w:bookmarkEnd w:id="3"/>
            <w:bookmarkEnd w:id="4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7F" w:rsidRPr="00C124E0" w:rsidRDefault="0042275C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5" w:name="KF4"/>
            <w:bookmarkStart w:id="6" w:name="MZ3KF2"/>
            <w:bookmarkEnd w:id="5"/>
            <w:bookmarkEnd w:id="6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2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7F" w:rsidRPr="00C124E0" w:rsidRDefault="0042275C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7" w:name="KF5"/>
            <w:bookmarkStart w:id="8" w:name="MZ3KF3"/>
            <w:bookmarkEnd w:id="7"/>
            <w:bookmarkEnd w:id="8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</w:tr>
      <w:tr w:rsidR="0080767F" w:rsidRPr="0042275C" w:rsidTr="009346BF">
        <w:trPr>
          <w:trHeight w:hRule="exact" w:val="1928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0767F" w:rsidRPr="00A03F8C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3624" w:type="dxa"/>
            <w:shd w:val="clear" w:color="auto" w:fill="auto"/>
            <w:noWrap/>
            <w:vAlign w:val="center"/>
          </w:tcPr>
          <w:p w:rsidR="0080767F" w:rsidRPr="0042275C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val="en-US" w:eastAsia="de-DE"/>
              </w:rPr>
            </w:pPr>
            <w:r w:rsidRPr="0042275C">
              <w:rPr>
                <w:rFonts w:eastAsia="Times New Roman" w:cs="Arial"/>
                <w:b/>
                <w:color w:val="000000"/>
                <w:lang w:val="en-US" w:eastAsia="de-DE"/>
              </w:rPr>
              <w:t xml:space="preserve"> </w:t>
            </w:r>
            <w:bookmarkStart w:id="9" w:name="MZ3KF1TAG1TEIL1"/>
            <w:bookmarkEnd w:id="9"/>
            <w:r w:rsidR="0042275C" w:rsidRPr="0042275C">
              <w:rPr>
                <w:rFonts w:eastAsia="Times New Roman" w:cs="Arial"/>
                <w:b/>
                <w:color w:val="000000"/>
                <w:lang w:val="en-US" w:eastAsia="de-DE"/>
              </w:rPr>
              <w:t>Geflügel-Schupfnudel-Pfanne</w:t>
            </w:r>
            <w:r w:rsidR="0042275C" w:rsidRPr="0042275C">
              <w:rPr>
                <w:rFonts w:eastAsia="Times New Roman" w:cs="Arial"/>
                <w:b/>
                <w:color w:val="000000"/>
                <w:vertAlign w:val="superscript"/>
                <w:lang w:val="en-US" w:eastAsia="de-DE"/>
              </w:rPr>
              <w:t>2,3,5,a,a1,c,l</w:t>
            </w:r>
            <w:r w:rsidRPr="0042275C">
              <w:rPr>
                <w:rFonts w:eastAsia="Times New Roman" w:cs="Arial"/>
                <w:b/>
                <w:color w:val="000000"/>
                <w:lang w:val="en-US" w:eastAsia="de-DE"/>
              </w:rPr>
              <w:t xml:space="preserve"> </w:t>
            </w:r>
            <w:bookmarkStart w:id="10" w:name="MZ3KF1TAG1TEIL2"/>
            <w:bookmarkEnd w:id="10"/>
            <w:r w:rsidR="0042275C" w:rsidRPr="0042275C">
              <w:rPr>
                <w:rFonts w:eastAsia="Times New Roman" w:cs="Arial"/>
                <w:b/>
                <w:color w:val="000000"/>
                <w:lang w:val="en-US" w:eastAsia="de-DE"/>
              </w:rPr>
              <w:br/>
              <w:t>Bratensauce</w:t>
            </w:r>
            <w:r w:rsidR="0042275C" w:rsidRPr="0042275C">
              <w:rPr>
                <w:rFonts w:eastAsia="Times New Roman" w:cs="Arial"/>
                <w:b/>
                <w:color w:val="000000"/>
                <w:vertAlign w:val="superscript"/>
                <w:lang w:val="en-US" w:eastAsia="de-DE"/>
              </w:rPr>
              <w:t>a,a1,a3,f,i</w:t>
            </w:r>
            <w:r w:rsidR="0042275C" w:rsidRPr="0042275C">
              <w:rPr>
                <w:rFonts w:eastAsia="Times New Roman" w:cs="Arial"/>
                <w:b/>
                <w:color w:val="000000"/>
                <w:lang w:val="en-US" w:eastAsia="de-DE"/>
              </w:rPr>
              <w:br/>
            </w:r>
            <w:r w:rsidR="0042275C">
              <w:rPr>
                <w:rFonts w:eastAsia="Times New Roman" w:cs="Arial"/>
                <w:b/>
                <w:color w:val="000000"/>
                <w:lang w:val="en-US" w:eastAsia="de-DE"/>
              </w:rPr>
              <w:t>S</w:t>
            </w:r>
            <w:r w:rsidR="0042275C" w:rsidRPr="0042275C">
              <w:rPr>
                <w:rFonts w:eastAsia="Times New Roman" w:cs="Arial"/>
                <w:b/>
                <w:color w:val="000000"/>
                <w:lang w:val="en-US" w:eastAsia="de-DE"/>
              </w:rPr>
              <w:t>alat</w:t>
            </w:r>
            <w:r w:rsidR="0042275C" w:rsidRPr="0042275C">
              <w:rPr>
                <w:rFonts w:eastAsia="Times New Roman" w:cs="Arial"/>
                <w:b/>
                <w:color w:val="000000"/>
                <w:vertAlign w:val="superscript"/>
                <w:lang w:val="en-US" w:eastAsia="de-DE"/>
              </w:rPr>
              <w:t>1,4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0767F" w:rsidRPr="00C124E0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</w:pPr>
            <w:bookmarkStart w:id="11" w:name="MZ3KF2TAG1TEIL1"/>
            <w:bookmarkEnd w:id="11"/>
          </w:p>
        </w:tc>
        <w:tc>
          <w:tcPr>
            <w:tcW w:w="3544" w:type="dxa"/>
            <w:shd w:val="clear" w:color="auto" w:fill="auto"/>
            <w:vAlign w:val="center"/>
          </w:tcPr>
          <w:p w:rsidR="0080767F" w:rsidRPr="0042275C" w:rsidRDefault="0042275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val="en-US" w:eastAsia="de-DE"/>
              </w:rPr>
            </w:pPr>
            <w:bookmarkStart w:id="12" w:name="MZ3KF3TAG1TEIL1"/>
            <w:bookmarkEnd w:id="12"/>
            <w:proofErr w:type="spellStart"/>
            <w:r w:rsidRPr="0042275C">
              <w:rPr>
                <w:rFonts w:eastAsia="Times New Roman" w:cs="Arial"/>
                <w:b/>
                <w:color w:val="000000"/>
                <w:lang w:val="en-US" w:eastAsia="de-DE"/>
              </w:rPr>
              <w:t>Vollkorn</w:t>
            </w:r>
            <w:proofErr w:type="spellEnd"/>
            <w:r w:rsidRPr="0042275C">
              <w:rPr>
                <w:rFonts w:eastAsia="Times New Roman" w:cs="Arial"/>
                <w:b/>
                <w:color w:val="000000"/>
                <w:lang w:val="en-US" w:eastAsia="de-DE"/>
              </w:rPr>
              <w:t>- Pilzküchle</w:t>
            </w:r>
            <w:r w:rsidRPr="0042275C">
              <w:rPr>
                <w:rFonts w:eastAsia="Times New Roman" w:cs="Arial"/>
                <w:b/>
                <w:color w:val="000000"/>
                <w:vertAlign w:val="superscript"/>
                <w:lang w:val="en-US" w:eastAsia="de-DE"/>
              </w:rPr>
              <w:t>a,a1,a4,i</w:t>
            </w:r>
            <w:r w:rsidR="0080767F" w:rsidRPr="0042275C">
              <w:rPr>
                <w:rFonts w:eastAsia="Times New Roman" w:cs="Arial"/>
                <w:b/>
                <w:color w:val="000000"/>
                <w:lang w:val="en-US" w:eastAsia="de-DE"/>
              </w:rPr>
              <w:t xml:space="preserve"> </w:t>
            </w:r>
            <w:bookmarkStart w:id="13" w:name="MZ3KF3TAG1TEIL2"/>
            <w:bookmarkEnd w:id="13"/>
            <w:r w:rsidRPr="0042275C">
              <w:rPr>
                <w:rFonts w:eastAsia="Times New Roman" w:cs="Arial"/>
                <w:b/>
                <w:color w:val="000000"/>
                <w:lang w:val="en-US" w:eastAsia="de-DE"/>
              </w:rPr>
              <w:br/>
            </w:r>
            <w:proofErr w:type="spellStart"/>
            <w:r w:rsidRPr="0042275C">
              <w:rPr>
                <w:rFonts w:eastAsia="Times New Roman" w:cs="Arial"/>
                <w:b/>
                <w:color w:val="000000"/>
                <w:lang w:val="en-US" w:eastAsia="de-DE"/>
              </w:rPr>
              <w:t>Kräutersoße</w:t>
            </w:r>
            <w:r w:rsidRPr="0042275C">
              <w:rPr>
                <w:rFonts w:eastAsia="Times New Roman" w:cs="Arial"/>
                <w:b/>
                <w:color w:val="000000"/>
                <w:vertAlign w:val="superscript"/>
                <w:lang w:val="en-US" w:eastAsia="de-DE"/>
              </w:rPr>
              <w:t>g</w:t>
            </w:r>
            <w:proofErr w:type="spellEnd"/>
            <w:r w:rsidRPr="0042275C">
              <w:rPr>
                <w:rFonts w:eastAsia="Times New Roman" w:cs="Arial"/>
                <w:b/>
                <w:color w:val="000000"/>
                <w:lang w:val="en-US" w:eastAsia="de-DE"/>
              </w:rPr>
              <w:br/>
            </w:r>
            <w:proofErr w:type="spellStart"/>
            <w:r w:rsidRPr="0042275C">
              <w:rPr>
                <w:rFonts w:eastAsia="Times New Roman" w:cs="Arial"/>
                <w:b/>
                <w:color w:val="000000"/>
                <w:lang w:val="en-US" w:eastAsia="de-DE"/>
              </w:rPr>
              <w:t>Dampfkartoffeln</w:t>
            </w:r>
            <w:proofErr w:type="spellEnd"/>
            <w:r w:rsidRPr="0042275C">
              <w:rPr>
                <w:rFonts w:eastAsia="Times New Roman" w:cs="Arial"/>
                <w:b/>
                <w:color w:val="000000"/>
                <w:lang w:val="en-US" w:eastAsia="de-DE"/>
              </w:rPr>
              <w:br/>
            </w:r>
            <w:r>
              <w:rPr>
                <w:rFonts w:eastAsia="Times New Roman" w:cs="Arial"/>
                <w:b/>
                <w:color w:val="000000"/>
                <w:lang w:val="en-US" w:eastAsia="de-DE"/>
              </w:rPr>
              <w:t>S</w:t>
            </w:r>
            <w:r w:rsidRPr="0042275C">
              <w:rPr>
                <w:rFonts w:eastAsia="Times New Roman" w:cs="Arial"/>
                <w:b/>
                <w:color w:val="000000"/>
                <w:lang w:val="en-US" w:eastAsia="de-DE"/>
              </w:rPr>
              <w:t>alat</w:t>
            </w:r>
            <w:r w:rsidRPr="0042275C">
              <w:rPr>
                <w:rFonts w:eastAsia="Times New Roman" w:cs="Arial"/>
                <w:b/>
                <w:color w:val="000000"/>
                <w:vertAlign w:val="superscript"/>
                <w:lang w:val="en-US" w:eastAsia="de-DE"/>
              </w:rPr>
              <w:t>1,4</w:t>
            </w:r>
          </w:p>
        </w:tc>
      </w:tr>
      <w:tr w:rsidR="0080767F" w:rsidRPr="0042275C" w:rsidTr="009346BF">
        <w:trPr>
          <w:trHeight w:hRule="exact" w:val="397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80767F" w:rsidRPr="0042275C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712" w:type="dxa"/>
            <w:gridSpan w:val="4"/>
            <w:shd w:val="clear" w:color="auto" w:fill="auto"/>
            <w:noWrap/>
            <w:vAlign w:val="center"/>
          </w:tcPr>
          <w:p w:rsidR="0080767F" w:rsidRPr="0042275C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val="en-US" w:eastAsia="de-DE"/>
              </w:rPr>
            </w:pPr>
            <w:r w:rsidRPr="0042275C">
              <w:rPr>
                <w:rFonts w:eastAsia="Times New Roman" w:cs="Arial"/>
                <w:b/>
                <w:color w:val="000000"/>
                <w:lang w:val="en-US" w:eastAsia="de-DE"/>
              </w:rPr>
              <w:t xml:space="preserve"> </w:t>
            </w:r>
            <w:bookmarkStart w:id="14" w:name="MZ3KF4TAG1TEIL1"/>
            <w:bookmarkEnd w:id="14"/>
            <w:r w:rsidR="0042275C" w:rsidRPr="0042275C">
              <w:rPr>
                <w:rFonts w:eastAsia="Times New Roman" w:cs="Arial"/>
                <w:b/>
                <w:color w:val="000000"/>
                <w:lang w:val="en-US" w:eastAsia="de-DE"/>
              </w:rPr>
              <w:t>Apfelquark</w:t>
            </w:r>
            <w:r w:rsidR="0042275C" w:rsidRPr="0042275C">
              <w:rPr>
                <w:rFonts w:eastAsia="Times New Roman" w:cs="Arial"/>
                <w:b/>
                <w:color w:val="000000"/>
                <w:vertAlign w:val="superscript"/>
                <w:lang w:val="en-US" w:eastAsia="de-DE"/>
              </w:rPr>
              <w:t>3,g</w:t>
            </w:r>
            <w:r w:rsidRPr="0042275C">
              <w:rPr>
                <w:rFonts w:eastAsia="Times New Roman" w:cs="Arial"/>
                <w:b/>
                <w:color w:val="000000"/>
                <w:lang w:val="en-US" w:eastAsia="de-DE"/>
              </w:rPr>
              <w:t xml:space="preserve"> </w:t>
            </w:r>
            <w:bookmarkStart w:id="15" w:name="MZ3KF4TAG1TEIL2"/>
            <w:bookmarkEnd w:id="15"/>
          </w:p>
        </w:tc>
      </w:tr>
      <w:tr w:rsidR="0080767F" w:rsidRPr="0042275C" w:rsidTr="009346BF">
        <w:trPr>
          <w:trHeight w:hRule="exact" w:val="1928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0767F" w:rsidRPr="0042275C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val="en-US" w:eastAsia="de-DE"/>
              </w:rPr>
            </w:pPr>
            <w:proofErr w:type="spellStart"/>
            <w:r w:rsidRPr="0042275C">
              <w:rPr>
                <w:rFonts w:eastAsia="Times New Roman" w:cs="Arial"/>
                <w:b/>
                <w:bCs/>
                <w:color w:val="000000"/>
                <w:lang w:val="en-US" w:eastAsia="de-DE"/>
              </w:rPr>
              <w:t>Dienstag</w:t>
            </w:r>
            <w:proofErr w:type="spellEnd"/>
          </w:p>
        </w:tc>
        <w:tc>
          <w:tcPr>
            <w:tcW w:w="3624" w:type="dxa"/>
            <w:shd w:val="clear" w:color="auto" w:fill="auto"/>
            <w:noWrap/>
            <w:vAlign w:val="center"/>
          </w:tcPr>
          <w:p w:rsidR="0080767F" w:rsidRPr="005261DC" w:rsidRDefault="00A1348F" w:rsidP="005261D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</w:pPr>
            <w:bookmarkStart w:id="16" w:name="MZ3KF1TAG2TEIL1"/>
            <w:bookmarkEnd w:id="16"/>
            <w:r>
              <w:rPr>
                <w:rFonts w:eastAsia="Times New Roman" w:cs="Arial"/>
                <w:b/>
                <w:color w:val="000000"/>
                <w:lang w:eastAsia="de-DE"/>
              </w:rPr>
              <w:t>Einen schönen 1.Maifeiertag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80767F" w:rsidRPr="005261DC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17" w:name="MZ3KF2TAG2TEIL1"/>
            <w:bookmarkEnd w:id="1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0767F" w:rsidRPr="0042275C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bookmarkStart w:id="18" w:name="MZ3KF3TAG2TEIL1"/>
            <w:bookmarkEnd w:id="18"/>
          </w:p>
        </w:tc>
      </w:tr>
      <w:tr w:rsidR="0080767F" w:rsidRPr="00781FFD" w:rsidTr="0042275C">
        <w:trPr>
          <w:trHeight w:hRule="exact" w:val="622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80767F" w:rsidRPr="0042275C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712" w:type="dxa"/>
            <w:gridSpan w:val="4"/>
            <w:shd w:val="clear" w:color="auto" w:fill="auto"/>
            <w:noWrap/>
            <w:vAlign w:val="center"/>
          </w:tcPr>
          <w:p w:rsidR="0080767F" w:rsidRPr="0042275C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bookmarkStart w:id="19" w:name="MZ3KF4TAG2TEIL1"/>
            <w:bookmarkEnd w:id="19"/>
          </w:p>
        </w:tc>
      </w:tr>
      <w:tr w:rsidR="0080767F" w:rsidRPr="00781FFD" w:rsidTr="009346BF">
        <w:trPr>
          <w:trHeight w:hRule="exact" w:val="1928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0767F" w:rsidRPr="00A03F8C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3624" w:type="dxa"/>
            <w:shd w:val="clear" w:color="auto" w:fill="auto"/>
            <w:noWrap/>
            <w:vAlign w:val="center"/>
          </w:tcPr>
          <w:p w:rsidR="0080767F" w:rsidRPr="00A16588" w:rsidRDefault="0042275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bookmarkStart w:id="20" w:name="MZ3KF1TAG3TEIL1"/>
            <w:bookmarkEnd w:id="20"/>
            <w:r w:rsidRPr="00A16588">
              <w:rPr>
                <w:rFonts w:eastAsia="Times New Roman" w:cs="Arial"/>
                <w:b/>
                <w:color w:val="000000"/>
                <w:lang w:eastAsia="de-DE"/>
              </w:rPr>
              <w:t>Blumenkohl-Broccoli-Auflauf</w:t>
            </w:r>
            <w:r w:rsidRPr="00A16588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a,a2,g</w:t>
            </w:r>
          </w:p>
          <w:p w:rsidR="00A16588" w:rsidRPr="00A16588" w:rsidRDefault="00A1658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r w:rsidRPr="00A16588">
              <w:rPr>
                <w:rFonts w:eastAsia="Times New Roman" w:cs="Arial"/>
                <w:b/>
                <w:color w:val="000000"/>
                <w:lang w:eastAsia="de-DE"/>
              </w:rPr>
              <w:t>Petersiliensoße</w:t>
            </w:r>
          </w:p>
          <w:p w:rsidR="00A16588" w:rsidRPr="00A16588" w:rsidRDefault="00A1658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r w:rsidRPr="00A16588">
              <w:rPr>
                <w:rFonts w:eastAsia="Times New Roman" w:cs="Arial"/>
                <w:b/>
                <w:color w:val="000000"/>
                <w:lang w:eastAsia="de-DE"/>
              </w:rPr>
              <w:t>Dampfkartoffeln,</w:t>
            </w:r>
          </w:p>
          <w:p w:rsidR="00A16588" w:rsidRPr="00A16588" w:rsidRDefault="00A16588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vertAlign w:val="superscript"/>
                <w:lang w:eastAsia="de-DE"/>
              </w:rPr>
            </w:pPr>
            <w:r w:rsidRPr="00A16588">
              <w:rPr>
                <w:rFonts w:eastAsia="Times New Roman" w:cs="Arial"/>
                <w:b/>
                <w:color w:val="000000"/>
                <w:lang w:eastAsia="de-DE"/>
              </w:rPr>
              <w:t>Salat</w:t>
            </w:r>
            <w:r w:rsidRPr="00A16588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2,4,g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80767F" w:rsidRPr="005261DC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1" w:name="MZ3KF2TAG3TEIL1"/>
            <w:bookmarkEnd w:id="21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0767F" w:rsidRPr="00C124E0" w:rsidRDefault="005261DC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2" w:name="MZ3KF3TAG3TEIL1"/>
            <w:bookmarkEnd w:id="22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5AF40241" wp14:editId="5E07569F">
                  <wp:extent cx="1028700" cy="733182"/>
                  <wp:effectExtent l="0" t="0" r="0" b="0"/>
                  <wp:docPr id="2" name="Grafik 2" descr="\\Client\E$\htm\essen\SGEM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Client\E$\htm\essen\SGEM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33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67F" w:rsidRPr="0042275C" w:rsidTr="009346BF">
        <w:trPr>
          <w:trHeight w:hRule="exact" w:val="397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80767F" w:rsidRPr="00A03F8C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712" w:type="dxa"/>
            <w:gridSpan w:val="4"/>
            <w:shd w:val="clear" w:color="auto" w:fill="auto"/>
            <w:noWrap/>
            <w:vAlign w:val="center"/>
          </w:tcPr>
          <w:p w:rsidR="0080767F" w:rsidRPr="005261DC" w:rsidRDefault="00A1658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bookmarkStart w:id="23" w:name="MZ3KF4TAG3TEIL1"/>
            <w:bookmarkStart w:id="24" w:name="MZ3KF4TAG3TEIL2"/>
            <w:bookmarkEnd w:id="23"/>
            <w:bookmarkEnd w:id="24"/>
            <w:r w:rsidRPr="005261DC">
              <w:rPr>
                <w:rFonts w:eastAsia="Times New Roman" w:cs="Arial"/>
                <w:b/>
                <w:color w:val="000000"/>
                <w:lang w:eastAsia="de-DE"/>
              </w:rPr>
              <w:t>Obst</w:t>
            </w:r>
          </w:p>
        </w:tc>
      </w:tr>
      <w:tr w:rsidR="0080767F" w:rsidRPr="00781FFD" w:rsidTr="009346BF">
        <w:trPr>
          <w:trHeight w:hRule="exact" w:val="1928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0767F" w:rsidRPr="00A03F8C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3624" w:type="dxa"/>
            <w:shd w:val="clear" w:color="auto" w:fill="auto"/>
            <w:noWrap/>
            <w:vAlign w:val="center"/>
          </w:tcPr>
          <w:p w:rsidR="0080767F" w:rsidRPr="00A16588" w:rsidRDefault="0042275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bookmarkStart w:id="25" w:name="MZ3KF1TAG4TEIL1"/>
            <w:bookmarkEnd w:id="25"/>
            <w:r w:rsidRPr="00A16588">
              <w:rPr>
                <w:rFonts w:eastAsia="Times New Roman" w:cs="Arial"/>
                <w:b/>
                <w:color w:val="000000"/>
                <w:lang w:eastAsia="de-DE"/>
              </w:rPr>
              <w:t>Tortellini Ricotta Spinat</w:t>
            </w:r>
            <w:r w:rsidRPr="00A16588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a,a1,c,g</w:t>
            </w:r>
            <w:r w:rsidR="0080767F" w:rsidRPr="00A16588">
              <w:rPr>
                <w:rFonts w:eastAsia="Times New Roman" w:cs="Arial"/>
                <w:b/>
                <w:color w:val="000000"/>
                <w:lang w:eastAsia="de-DE"/>
              </w:rPr>
              <w:t xml:space="preserve"> </w:t>
            </w:r>
            <w:bookmarkStart w:id="26" w:name="MZ3KF1TAG4TEIL2"/>
            <w:bookmarkEnd w:id="26"/>
            <w:r w:rsidRPr="00A16588">
              <w:rPr>
                <w:rFonts w:eastAsia="Times New Roman" w:cs="Arial"/>
                <w:b/>
                <w:color w:val="000000"/>
                <w:lang w:eastAsia="de-DE"/>
              </w:rPr>
              <w:br/>
              <w:t>Tomatensauce</w:t>
            </w:r>
            <w:r w:rsidRPr="00A16588">
              <w:rPr>
                <w:rFonts w:eastAsia="Times New Roman" w:cs="Arial"/>
                <w:b/>
                <w:color w:val="000000"/>
                <w:lang w:eastAsia="de-DE"/>
              </w:rPr>
              <w:br/>
              <w:t>Hartkäse gerieben</w:t>
            </w:r>
            <w:r w:rsidRPr="00A16588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1,2,g</w:t>
            </w:r>
            <w:r w:rsidRPr="00A16588">
              <w:rPr>
                <w:rFonts w:eastAsia="Times New Roman" w:cs="Arial"/>
                <w:b/>
                <w:color w:val="000000"/>
                <w:lang w:eastAsia="de-DE"/>
              </w:rPr>
              <w:t xml:space="preserve"> Blattsalat</w:t>
            </w:r>
            <w:r w:rsidRPr="00A16588">
              <w:rPr>
                <w:rFonts w:eastAsia="Times New Roman" w:cs="Arial"/>
                <w:b/>
                <w:color w:val="000000"/>
                <w:lang w:eastAsia="de-DE"/>
              </w:rPr>
              <w:br/>
              <w:t>Essig-Öl-Dressing</w:t>
            </w:r>
            <w:r w:rsidRPr="00A16588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1,4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80767F" w:rsidRPr="00C124E0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7" w:name="MZ3KF2TAG4TEIL1"/>
            <w:bookmarkEnd w:id="2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80767F" w:rsidRPr="00C124E0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8" w:name="MZ3KF3TAG4TEIL1"/>
            <w:bookmarkEnd w:id="28"/>
          </w:p>
        </w:tc>
      </w:tr>
      <w:tr w:rsidR="0080767F" w:rsidRPr="00781FFD" w:rsidTr="009346BF">
        <w:trPr>
          <w:trHeight w:hRule="exact" w:val="397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80767F" w:rsidRPr="00A03F8C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712" w:type="dxa"/>
            <w:gridSpan w:val="4"/>
            <w:shd w:val="clear" w:color="auto" w:fill="auto"/>
            <w:noWrap/>
            <w:vAlign w:val="center"/>
          </w:tcPr>
          <w:p w:rsidR="0080767F" w:rsidRPr="00A16588" w:rsidRDefault="0042275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bookmarkStart w:id="29" w:name="MZ3KF4TAG4TEIL1"/>
            <w:bookmarkEnd w:id="29"/>
            <w:r w:rsidRPr="00A16588">
              <w:rPr>
                <w:rFonts w:eastAsia="Times New Roman" w:cs="Arial"/>
                <w:b/>
                <w:color w:val="000000"/>
                <w:lang w:eastAsia="de-DE"/>
              </w:rPr>
              <w:t>Frisches Obst</w:t>
            </w:r>
            <w:r w:rsidR="0080767F" w:rsidRPr="00A16588">
              <w:rPr>
                <w:rFonts w:eastAsia="Times New Roman" w:cs="Arial"/>
                <w:b/>
                <w:color w:val="000000"/>
                <w:lang w:eastAsia="de-DE"/>
              </w:rPr>
              <w:t xml:space="preserve"> </w:t>
            </w:r>
            <w:bookmarkStart w:id="30" w:name="MZ3KF4TAG4TEIL2"/>
            <w:bookmarkEnd w:id="30"/>
          </w:p>
        </w:tc>
      </w:tr>
      <w:tr w:rsidR="0080767F" w:rsidRPr="00781FFD" w:rsidTr="009346BF">
        <w:trPr>
          <w:trHeight w:hRule="exact" w:val="1928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0767F" w:rsidRPr="00A03F8C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3624" w:type="dxa"/>
            <w:shd w:val="clear" w:color="auto" w:fill="auto"/>
            <w:noWrap/>
            <w:vAlign w:val="center"/>
          </w:tcPr>
          <w:p w:rsidR="0080767F" w:rsidRPr="00A16588" w:rsidRDefault="0042275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val="en-US" w:eastAsia="de-DE"/>
              </w:rPr>
            </w:pPr>
            <w:bookmarkStart w:id="31" w:name="MZ3KF1TAG5TEIL1"/>
            <w:bookmarkEnd w:id="31"/>
            <w:proofErr w:type="spellStart"/>
            <w:r w:rsidRPr="00A16588">
              <w:rPr>
                <w:rFonts w:eastAsia="Times New Roman" w:cs="Arial"/>
                <w:b/>
                <w:color w:val="000000"/>
                <w:lang w:val="en-US" w:eastAsia="de-DE"/>
              </w:rPr>
              <w:t>Kibbeling</w:t>
            </w:r>
            <w:proofErr w:type="spellEnd"/>
            <w:r w:rsidRPr="00A16588">
              <w:rPr>
                <w:rFonts w:eastAsia="Times New Roman" w:cs="Arial"/>
                <w:b/>
                <w:color w:val="000000"/>
                <w:lang w:val="en-US" w:eastAsia="de-DE"/>
              </w:rPr>
              <w:t xml:space="preserve"> </w:t>
            </w:r>
            <w:proofErr w:type="spellStart"/>
            <w:r w:rsidRPr="00A16588">
              <w:rPr>
                <w:rFonts w:eastAsia="Times New Roman" w:cs="Arial"/>
                <w:b/>
                <w:color w:val="000000"/>
                <w:lang w:val="en-US" w:eastAsia="de-DE"/>
              </w:rPr>
              <w:t>im</w:t>
            </w:r>
            <w:proofErr w:type="spellEnd"/>
            <w:r w:rsidRPr="00A16588">
              <w:rPr>
                <w:rFonts w:eastAsia="Times New Roman" w:cs="Arial"/>
                <w:b/>
                <w:color w:val="000000"/>
                <w:lang w:val="en-US" w:eastAsia="de-DE"/>
              </w:rPr>
              <w:t xml:space="preserve"> Backteig</w:t>
            </w:r>
            <w:r w:rsidRPr="00A16588">
              <w:rPr>
                <w:rFonts w:eastAsia="Times New Roman" w:cs="Arial"/>
                <w:b/>
                <w:color w:val="000000"/>
                <w:vertAlign w:val="superscript"/>
                <w:lang w:val="en-US" w:eastAsia="de-DE"/>
              </w:rPr>
              <w:t>a,a1,d</w:t>
            </w:r>
            <w:r w:rsidR="0080767F" w:rsidRPr="00A16588">
              <w:rPr>
                <w:rFonts w:eastAsia="Times New Roman" w:cs="Arial"/>
                <w:b/>
                <w:color w:val="000000"/>
                <w:lang w:val="en-US" w:eastAsia="de-DE"/>
              </w:rPr>
              <w:t xml:space="preserve"> </w:t>
            </w:r>
            <w:bookmarkStart w:id="32" w:name="MZ3KF1TAG5TEIL2"/>
            <w:bookmarkEnd w:id="32"/>
            <w:r w:rsidRPr="00A16588">
              <w:rPr>
                <w:rFonts w:eastAsia="Times New Roman" w:cs="Arial"/>
                <w:b/>
                <w:color w:val="000000"/>
                <w:lang w:val="en-US" w:eastAsia="de-DE"/>
              </w:rPr>
              <w:br/>
              <w:t>Kartoffelsalat</w:t>
            </w:r>
            <w:r w:rsidRPr="00A16588">
              <w:rPr>
                <w:rFonts w:eastAsia="Times New Roman" w:cs="Arial"/>
                <w:b/>
                <w:color w:val="000000"/>
                <w:vertAlign w:val="superscript"/>
                <w:lang w:val="en-US" w:eastAsia="de-DE"/>
              </w:rPr>
              <w:t>1,4,j</w:t>
            </w:r>
            <w:r w:rsidRPr="00A16588">
              <w:rPr>
                <w:rFonts w:eastAsia="Times New Roman" w:cs="Arial"/>
                <w:b/>
                <w:color w:val="000000"/>
                <w:lang w:val="en-US" w:eastAsia="de-DE"/>
              </w:rPr>
              <w:br/>
              <w:t>Remoulade</w:t>
            </w:r>
            <w:r w:rsidRPr="00A16588">
              <w:rPr>
                <w:rFonts w:eastAsia="Times New Roman" w:cs="Arial"/>
                <w:b/>
                <w:color w:val="000000"/>
                <w:vertAlign w:val="superscript"/>
                <w:lang w:val="en-US" w:eastAsia="de-DE"/>
              </w:rPr>
              <w:t>1,9,a,a1,c,j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80767F" w:rsidRPr="005261DC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val="en-US" w:eastAsia="de-DE"/>
              </w:rPr>
            </w:pPr>
            <w:bookmarkStart w:id="33" w:name="MZ3KF2TAG5TEIL1"/>
            <w:bookmarkEnd w:id="33"/>
          </w:p>
        </w:tc>
        <w:tc>
          <w:tcPr>
            <w:tcW w:w="3544" w:type="dxa"/>
            <w:shd w:val="clear" w:color="auto" w:fill="auto"/>
            <w:vAlign w:val="center"/>
          </w:tcPr>
          <w:p w:rsidR="0080767F" w:rsidRPr="00A16588" w:rsidRDefault="0042275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bookmarkStart w:id="34" w:name="MZ3KF3TAG5TEIL1"/>
            <w:bookmarkEnd w:id="34"/>
            <w:proofErr w:type="spellStart"/>
            <w:r w:rsidRPr="00A16588">
              <w:rPr>
                <w:rFonts w:eastAsia="Times New Roman" w:cs="Arial"/>
                <w:b/>
                <w:color w:val="000000"/>
                <w:lang w:eastAsia="de-DE"/>
              </w:rPr>
              <w:t>Veg</w:t>
            </w:r>
            <w:proofErr w:type="spellEnd"/>
            <w:r w:rsidRPr="00A16588">
              <w:rPr>
                <w:rFonts w:eastAsia="Times New Roman" w:cs="Arial"/>
                <w:b/>
                <w:color w:val="000000"/>
                <w:lang w:eastAsia="de-DE"/>
              </w:rPr>
              <w:t>. Tomaten-Paprikaschnitzel</w:t>
            </w:r>
            <w:r w:rsidRPr="00A16588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1,a,a1,c,f,j</w:t>
            </w:r>
            <w:r w:rsidR="0080767F" w:rsidRPr="00A16588">
              <w:rPr>
                <w:rFonts w:eastAsia="Times New Roman" w:cs="Arial"/>
                <w:b/>
                <w:color w:val="000000"/>
                <w:lang w:eastAsia="de-DE"/>
              </w:rPr>
              <w:t xml:space="preserve"> </w:t>
            </w:r>
            <w:bookmarkStart w:id="35" w:name="MZ3KF3TAG5TEIL2"/>
            <w:bookmarkEnd w:id="35"/>
            <w:r w:rsidRPr="00A16588">
              <w:rPr>
                <w:rFonts w:eastAsia="Times New Roman" w:cs="Arial"/>
                <w:b/>
                <w:color w:val="000000"/>
                <w:lang w:eastAsia="de-DE"/>
              </w:rPr>
              <w:br/>
              <w:t>Kartoffelsalat</w:t>
            </w:r>
            <w:r w:rsidRPr="00A16588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1,4,j</w:t>
            </w:r>
            <w:r w:rsidRPr="00A16588">
              <w:rPr>
                <w:rFonts w:eastAsia="Times New Roman" w:cs="Arial"/>
                <w:b/>
                <w:color w:val="000000"/>
                <w:lang w:eastAsia="de-DE"/>
              </w:rPr>
              <w:t xml:space="preserve"> Blattsalat</w:t>
            </w:r>
            <w:r w:rsidRPr="00A16588">
              <w:rPr>
                <w:rFonts w:eastAsia="Times New Roman" w:cs="Arial"/>
                <w:b/>
                <w:color w:val="000000"/>
                <w:lang w:eastAsia="de-DE"/>
              </w:rPr>
              <w:br/>
              <w:t>Salatsoße</w:t>
            </w:r>
            <w:r w:rsidRPr="00A16588">
              <w:rPr>
                <w:rFonts w:eastAsia="Times New Roman" w:cs="Arial"/>
                <w:b/>
                <w:color w:val="000000"/>
                <w:vertAlign w:val="superscript"/>
                <w:lang w:eastAsia="de-DE"/>
              </w:rPr>
              <w:t>1,4,a,a1,j</w:t>
            </w:r>
          </w:p>
        </w:tc>
      </w:tr>
      <w:tr w:rsidR="0080767F" w:rsidRPr="00A1348F" w:rsidTr="009346BF">
        <w:trPr>
          <w:trHeight w:hRule="exact" w:val="397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80767F" w:rsidRPr="00A03F8C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712" w:type="dxa"/>
            <w:gridSpan w:val="4"/>
            <w:shd w:val="clear" w:color="auto" w:fill="auto"/>
            <w:vAlign w:val="center"/>
          </w:tcPr>
          <w:p w:rsidR="0080767F" w:rsidRPr="00A16588" w:rsidRDefault="0042275C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val="en-US" w:eastAsia="de-DE"/>
              </w:rPr>
            </w:pPr>
            <w:bookmarkStart w:id="36" w:name="MZ3KF4TAG5TEIL1"/>
            <w:bookmarkEnd w:id="36"/>
            <w:r w:rsidRPr="00A16588">
              <w:rPr>
                <w:rFonts w:eastAsia="Times New Roman" w:cs="Arial"/>
                <w:b/>
                <w:color w:val="000000"/>
                <w:lang w:val="en-US" w:eastAsia="de-DE"/>
              </w:rPr>
              <w:t>Dessert Twix</w:t>
            </w:r>
            <w:r w:rsidRPr="00A16588">
              <w:rPr>
                <w:rFonts w:eastAsia="Times New Roman" w:cs="Arial"/>
                <w:b/>
                <w:color w:val="000000"/>
                <w:vertAlign w:val="superscript"/>
                <w:lang w:val="en-US" w:eastAsia="de-DE"/>
              </w:rPr>
              <w:t>a,a1,f,g</w:t>
            </w:r>
            <w:r w:rsidR="0080767F" w:rsidRPr="00A16588">
              <w:rPr>
                <w:rFonts w:eastAsia="Times New Roman" w:cs="Arial"/>
                <w:b/>
                <w:color w:val="000000"/>
                <w:lang w:val="en-US" w:eastAsia="de-DE"/>
              </w:rPr>
              <w:t xml:space="preserve"> </w:t>
            </w:r>
            <w:bookmarkStart w:id="37" w:name="MZ3KF4TAG5TEIL2"/>
            <w:bookmarkEnd w:id="37"/>
          </w:p>
        </w:tc>
      </w:tr>
    </w:tbl>
    <w:p w:rsidR="00EC5360" w:rsidRPr="0042275C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  <w:lang w:val="en-US"/>
        </w:rPr>
      </w:pPr>
    </w:p>
    <w:p w:rsidR="00597C57" w:rsidRPr="0042275C" w:rsidRDefault="00597C57" w:rsidP="00975E28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  <w:lang w:val="en-US"/>
        </w:rPr>
      </w:pPr>
    </w:p>
    <w:p w:rsidR="00A0322D" w:rsidRDefault="00A0322D" w:rsidP="00975E28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A0322D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A0322D" w:rsidSect="00853C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5A" w:rsidRDefault="00C1045A" w:rsidP="004F42B5">
      <w:pPr>
        <w:spacing w:after="0" w:line="240" w:lineRule="auto"/>
      </w:pPr>
      <w:r>
        <w:separator/>
      </w:r>
    </w:p>
  </w:endnote>
  <w:endnote w:type="continuationSeparator" w:id="0">
    <w:p w:rsidR="00C1045A" w:rsidRDefault="00C1045A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F3" w:rsidRDefault="00CD31F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CD31F3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F3" w:rsidRDefault="00CD31F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5A" w:rsidRDefault="00C1045A" w:rsidP="004F42B5">
      <w:pPr>
        <w:spacing w:after="0" w:line="240" w:lineRule="auto"/>
      </w:pPr>
      <w:r>
        <w:separator/>
      </w:r>
    </w:p>
  </w:footnote>
  <w:footnote w:type="continuationSeparator" w:id="0">
    <w:p w:rsidR="00C1045A" w:rsidRDefault="00C1045A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F3" w:rsidRDefault="00CD31F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F3" w:rsidRDefault="00CD31F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F3" w:rsidRDefault="00CD31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5C"/>
    <w:rsid w:val="00014496"/>
    <w:rsid w:val="000D31C5"/>
    <w:rsid w:val="000F07D6"/>
    <w:rsid w:val="001929F0"/>
    <w:rsid w:val="001C26BF"/>
    <w:rsid w:val="00217866"/>
    <w:rsid w:val="00220414"/>
    <w:rsid w:val="0023274D"/>
    <w:rsid w:val="0028100C"/>
    <w:rsid w:val="002A1A5D"/>
    <w:rsid w:val="002C7D8A"/>
    <w:rsid w:val="002F5166"/>
    <w:rsid w:val="0030598C"/>
    <w:rsid w:val="003832AA"/>
    <w:rsid w:val="003F364C"/>
    <w:rsid w:val="0041053B"/>
    <w:rsid w:val="0042275C"/>
    <w:rsid w:val="00431523"/>
    <w:rsid w:val="0046216D"/>
    <w:rsid w:val="004632C6"/>
    <w:rsid w:val="004B11A5"/>
    <w:rsid w:val="004D50B4"/>
    <w:rsid w:val="004E1C55"/>
    <w:rsid w:val="004F42B5"/>
    <w:rsid w:val="00516B2A"/>
    <w:rsid w:val="005261DC"/>
    <w:rsid w:val="00573CEE"/>
    <w:rsid w:val="00596BE8"/>
    <w:rsid w:val="00597C57"/>
    <w:rsid w:val="005A731F"/>
    <w:rsid w:val="005C742F"/>
    <w:rsid w:val="005E250D"/>
    <w:rsid w:val="006378B4"/>
    <w:rsid w:val="006E4D07"/>
    <w:rsid w:val="007617FB"/>
    <w:rsid w:val="00781FFD"/>
    <w:rsid w:val="00783BF0"/>
    <w:rsid w:val="00790C6A"/>
    <w:rsid w:val="007E4FB9"/>
    <w:rsid w:val="008006D3"/>
    <w:rsid w:val="0080767F"/>
    <w:rsid w:val="00853C81"/>
    <w:rsid w:val="008551BF"/>
    <w:rsid w:val="008764A5"/>
    <w:rsid w:val="008B25E5"/>
    <w:rsid w:val="008C304D"/>
    <w:rsid w:val="008D6860"/>
    <w:rsid w:val="008E5E8F"/>
    <w:rsid w:val="008F68D1"/>
    <w:rsid w:val="0090139E"/>
    <w:rsid w:val="009346BF"/>
    <w:rsid w:val="00975E28"/>
    <w:rsid w:val="009A6D08"/>
    <w:rsid w:val="009B2AC0"/>
    <w:rsid w:val="009B2AE2"/>
    <w:rsid w:val="009E026F"/>
    <w:rsid w:val="009E306D"/>
    <w:rsid w:val="00A0322D"/>
    <w:rsid w:val="00A03F8C"/>
    <w:rsid w:val="00A0640F"/>
    <w:rsid w:val="00A1348F"/>
    <w:rsid w:val="00A16565"/>
    <w:rsid w:val="00A16588"/>
    <w:rsid w:val="00A259BE"/>
    <w:rsid w:val="00A33702"/>
    <w:rsid w:val="00A35D44"/>
    <w:rsid w:val="00A67EAD"/>
    <w:rsid w:val="00A71E3E"/>
    <w:rsid w:val="00A803C6"/>
    <w:rsid w:val="00A81F92"/>
    <w:rsid w:val="00AD7D24"/>
    <w:rsid w:val="00AF732D"/>
    <w:rsid w:val="00B14CAA"/>
    <w:rsid w:val="00B279EA"/>
    <w:rsid w:val="00B40C95"/>
    <w:rsid w:val="00B4134A"/>
    <w:rsid w:val="00B57B4F"/>
    <w:rsid w:val="00BA0EC3"/>
    <w:rsid w:val="00BC22F4"/>
    <w:rsid w:val="00C1045A"/>
    <w:rsid w:val="00C124E0"/>
    <w:rsid w:val="00C60ECA"/>
    <w:rsid w:val="00CA61FE"/>
    <w:rsid w:val="00CB3355"/>
    <w:rsid w:val="00CC19FD"/>
    <w:rsid w:val="00CD31F3"/>
    <w:rsid w:val="00CD61D2"/>
    <w:rsid w:val="00CF2710"/>
    <w:rsid w:val="00D031EC"/>
    <w:rsid w:val="00D579C2"/>
    <w:rsid w:val="00D60410"/>
    <w:rsid w:val="00E062D9"/>
    <w:rsid w:val="00E21E9B"/>
    <w:rsid w:val="00E721A6"/>
    <w:rsid w:val="00E934FD"/>
    <w:rsid w:val="00EA436C"/>
    <w:rsid w:val="00EA4DE4"/>
    <w:rsid w:val="00EC1E5B"/>
    <w:rsid w:val="00EC5360"/>
    <w:rsid w:val="00EC79A0"/>
    <w:rsid w:val="00EF6734"/>
    <w:rsid w:val="00F571C8"/>
    <w:rsid w:val="00F6370A"/>
    <w:rsid w:val="00F7678D"/>
    <w:rsid w:val="00F9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5E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5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ana20180301a\IndivReports\5M3O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9E83E-AC2D-4B3E-9B8C-019CEE04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5M3OS.dot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Wilhelmsdorf VerteilerkuecheHSZ Wilhelmsdorf</dc:creator>
  <cp:lastModifiedBy>Michael Rösch</cp:lastModifiedBy>
  <cp:revision>2</cp:revision>
  <dcterms:created xsi:type="dcterms:W3CDTF">2018-04-18T07:25:00Z</dcterms:created>
  <dcterms:modified xsi:type="dcterms:W3CDTF">2018-04-18T07:25:00Z</dcterms:modified>
</cp:coreProperties>
</file>