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D25E93">
              <w:rPr>
                <w:rFonts w:cs="Arial"/>
                <w:b/>
              </w:rPr>
              <w:t>16.04.18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D25E93">
              <w:rPr>
                <w:rFonts w:cs="Arial"/>
                <w:b/>
              </w:rPr>
              <w:t>20.04.18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FD51D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D25E9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1"/>
            <w:bookmarkEnd w:id="11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D25E9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25E93" w:rsidRDefault="00BF7B37" w:rsidP="00D25E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1"/>
            <w:bookmarkEnd w:id="13"/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3TAG1TEIL2"/>
            <w:bookmarkEnd w:id="14"/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Puten</w:t>
            </w:r>
            <w:proofErr w:type="spellEnd"/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Schinken</w:t>
            </w:r>
            <w:proofErr w:type="spellEnd"/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Sauce</w:t>
            </w:r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="00D25E93"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D25E93" w:rsidRDefault="00FD51D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5" w:name="MZ3KF4TAG1TEIL1"/>
            <w:bookmarkEnd w:id="15"/>
            <w:r>
              <w:rPr>
                <w:noProof/>
                <w:lang w:eastAsia="de-DE"/>
              </w:rPr>
              <w:drawing>
                <wp:inline distT="0" distB="0" distL="0" distR="0">
                  <wp:extent cx="1095375" cy="809625"/>
                  <wp:effectExtent l="0" t="0" r="9525" b="9525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25E93" w:rsidRDefault="00D25E93" w:rsidP="00D25E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Hirse-Käse-Taler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5TAG1TEIL2"/>
            <w:bookmarkEnd w:id="17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Kräutersoße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</w:tr>
      <w:tr w:rsidR="00BF7B37" w:rsidRPr="00D25E9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25E9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C1431" w:rsidRDefault="00BC143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8" w:name="MZ3KF6TAG1TEIL2"/>
            <w:bookmarkEnd w:id="18"/>
            <w:proofErr w:type="spellStart"/>
            <w:r w:rsidRPr="00BC143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Vanillepudding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</w:p>
        </w:tc>
      </w:tr>
      <w:tr w:rsidR="00BF7B37" w:rsidRPr="00D25E9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D25E9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Fischfilet paniert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a,a1,d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3TAG2TEIL2"/>
            <w:bookmarkEnd w:id="23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Remoulade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1,9,a,a1,c,j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25E93" w:rsidRDefault="00FD51D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  <w:r>
              <w:rPr>
                <w:noProof/>
                <w:lang w:eastAsia="de-DE"/>
              </w:rPr>
              <w:drawing>
                <wp:inline distT="0" distB="0" distL="0" distR="0">
                  <wp:extent cx="476250" cy="771525"/>
                  <wp:effectExtent l="0" t="0" r="0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5TAG2TEIL1"/>
            <w:bookmarkEnd w:id="25"/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Orientalische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Couscouspfanne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a,a1,i,j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6" w:name="MZ3KF5TAG2TEIL2"/>
            <w:bookmarkEnd w:id="26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</w:tr>
      <w:tr w:rsidR="00BF7B37" w:rsidRPr="00D25E9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25E9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02F63" w:rsidRDefault="00702F6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Joghurt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</w:p>
        </w:tc>
      </w:tr>
      <w:tr w:rsidR="00BF7B37" w:rsidRPr="00D25E9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25E9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D25E9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2" w:name="MZ3KF3TAG3TEIL1"/>
            <w:bookmarkEnd w:id="32"/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3TAG3TEIL2"/>
            <w:bookmarkEnd w:id="33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Saitenwurst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5" w:name="MZ3KF5TAG3TEIL1"/>
            <w:bookmarkEnd w:id="35"/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6" w:name="MZ3KF5TAG3TEIL2"/>
            <w:bookmarkEnd w:id="36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Vegetarische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Bratwurst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</w:tr>
      <w:tr w:rsidR="00BF7B37" w:rsidRPr="00D25E9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25E9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25E93" w:rsidRDefault="00FD51D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7" w:name="MZ3KF6TAG3TEIL1"/>
            <w:bookmarkStart w:id="38" w:name="MZ3KF6TAG3TEIL2"/>
            <w:bookmarkEnd w:id="37"/>
            <w:bookmarkEnd w:id="38"/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Obst</w:t>
            </w:r>
            <w:proofErr w:type="spellEnd"/>
          </w:p>
        </w:tc>
      </w:tr>
      <w:tr w:rsidR="00BF7B37" w:rsidRPr="00D25E9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1TAG4TEIL1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2TAG4TEIL1"/>
            <w:bookmarkEnd w:id="40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BF7B37" w:rsidRPr="00D25E93" w:rsidTr="00D25E93">
        <w:trPr>
          <w:trHeight w:hRule="exact" w:val="228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25E93" w:rsidRDefault="00D25E93" w:rsidP="00D25E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2" w:name="MZ3KF3TAG4TEIL1"/>
            <w:bookmarkEnd w:id="42"/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Schweineschnitzel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paniert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3TAG4TEIL2"/>
            <w:bookmarkEnd w:id="43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Kartoffelsalat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D25E9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4" w:name="MZ3KF4TAG4TEIL1"/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a,a1,c,g,i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5TAG4TEIL2"/>
            <w:bookmarkEnd w:id="46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Cocktail Dressing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</w:tr>
      <w:tr w:rsidR="00BF7B37" w:rsidRPr="00D25E9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D25E9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D25E9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25E93" w:rsidRDefault="00D25E9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3TAG5TEIL1"/>
            <w:bookmarkEnd w:id="53"/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Rühreier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3TAG5TEIL2"/>
            <w:bookmarkEnd w:id="54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Blattspinat/</w:t>
            </w:r>
            <w:proofErr w:type="spellStart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Rahm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25E9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25E93" w:rsidRDefault="00702F6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>
              <w:rPr>
                <w:noProof/>
                <w:lang w:eastAsia="de-DE"/>
              </w:rPr>
              <w:drawing>
                <wp:inline distT="0" distB="0" distL="0" distR="0" wp14:anchorId="053B91D6" wp14:editId="644061D3">
                  <wp:extent cx="1082064" cy="1040520"/>
                  <wp:effectExtent l="0" t="0" r="381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41" cy="104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D25E9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D25E93" w:rsidRDefault="00D25E93" w:rsidP="00702F6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7" w:name="MZ3KF6TAG5TEIL1"/>
            <w:bookmarkEnd w:id="57"/>
            <w:r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Mars</w:t>
            </w:r>
            <w:r w:rsidRPr="00D25E9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a,a3,c,f,g</w:t>
            </w:r>
            <w:r w:rsidR="00BF7B37" w:rsidRPr="00D25E9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8" w:name="MZ3KF6TAG5TEIL2"/>
            <w:bookmarkEnd w:id="58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BC" w:rsidRDefault="001045BC" w:rsidP="004F42B5">
      <w:pPr>
        <w:spacing w:after="0" w:line="240" w:lineRule="auto"/>
      </w:pPr>
      <w:r>
        <w:separator/>
      </w:r>
    </w:p>
  </w:endnote>
  <w:endnote w:type="continuationSeparator" w:id="0">
    <w:p w:rsidR="001045BC" w:rsidRDefault="001045BC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BC" w:rsidRDefault="001045BC" w:rsidP="004F42B5">
      <w:pPr>
        <w:spacing w:after="0" w:line="240" w:lineRule="auto"/>
      </w:pPr>
      <w:r>
        <w:separator/>
      </w:r>
    </w:p>
  </w:footnote>
  <w:footnote w:type="continuationSeparator" w:id="0">
    <w:p w:rsidR="001045BC" w:rsidRDefault="001045BC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3"/>
    <w:rsid w:val="000C6B71"/>
    <w:rsid w:val="000C7C4E"/>
    <w:rsid w:val="000D31C5"/>
    <w:rsid w:val="001045BC"/>
    <w:rsid w:val="00135B3D"/>
    <w:rsid w:val="001528D3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02F63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1431"/>
    <w:rsid w:val="00BC22F4"/>
    <w:rsid w:val="00BD459B"/>
    <w:rsid w:val="00BF7B37"/>
    <w:rsid w:val="00C124E0"/>
    <w:rsid w:val="00C60ECA"/>
    <w:rsid w:val="00CA61FE"/>
    <w:rsid w:val="00CC19FD"/>
    <w:rsid w:val="00CF2710"/>
    <w:rsid w:val="00D25E93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F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F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66EC-332F-4355-B778-2015F1F6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2018-03-27T06:34:00Z</cp:lastPrinted>
  <dcterms:created xsi:type="dcterms:W3CDTF">2018-04-10T08:26:00Z</dcterms:created>
  <dcterms:modified xsi:type="dcterms:W3CDTF">2018-04-10T08:26:00Z</dcterms:modified>
</cp:coreProperties>
</file>