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14:paraId="47075E81" w14:textId="77777777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3AFAE1" w14:textId="77777777"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14:paraId="04B763F5" w14:textId="77777777"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14:paraId="0A8255CB" w14:textId="532C61C6"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3F1667">
              <w:rPr>
                <w:rFonts w:cs="Arial"/>
                <w:b/>
              </w:rPr>
              <w:t>27.03.23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3F1667">
              <w:rPr>
                <w:rFonts w:cs="Arial"/>
                <w:b/>
              </w:rPr>
              <w:t>31.03.23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221188" w14:textId="5755B1C6" w:rsidR="00BF7B37" w:rsidRPr="004F42B5" w:rsidRDefault="001C6C5C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6095FAA" wp14:editId="52AD2448">
                  <wp:extent cx="1647825" cy="504825"/>
                  <wp:effectExtent l="0" t="0" r="0" b="0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14:paraId="2762FDAE" w14:textId="77777777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00C15B60" w14:textId="77777777"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14:paraId="14DB238E" w14:textId="77E3AC58" w:rsidR="00BF7B37" w:rsidRPr="00C124E0" w:rsidRDefault="003F166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1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14:paraId="35EFC279" w14:textId="20838B50" w:rsidR="00BF7B37" w:rsidRPr="00C124E0" w:rsidRDefault="003F166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A0470AA" w14:textId="3B2067A8" w:rsidR="00BF7B37" w:rsidRPr="00C124E0" w:rsidRDefault="003F166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</w:tr>
      <w:tr w:rsidR="00BF7B37" w:rsidRPr="00781FFD" w14:paraId="2A9A5776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1BAAC079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00A6A7A5" w14:textId="0326971C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8" w:name="MZ3KF1TAG1TEIL1"/>
            <w:bookmarkStart w:id="9" w:name="MZ3KF1TAG1TEIL2"/>
            <w:bookmarkEnd w:id="8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47A1593" w14:textId="36EB7CFC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10" w:name="MZ3KF2TAG1TEIL2"/>
            <w:bookmarkEnd w:id="10"/>
          </w:p>
        </w:tc>
      </w:tr>
      <w:tr w:rsidR="00BF7B37" w:rsidRPr="00900000" w14:paraId="3EAD2CE9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7E1A0B8A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4839A222" w14:textId="73EB14E7" w:rsidR="00BF7B37" w:rsidRPr="0090000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1" w:name="MZ3KF3TAG1TEIL1"/>
            <w:bookmarkEnd w:id="11"/>
            <w:r w:rsidR="003F1667"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Chicken Nuggets</w:t>
            </w:r>
            <w:r w:rsidR="003F1667"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8,a,a1</w:t>
            </w:r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2" w:name="MZ3KF3TAG1TEIL2"/>
            <w:bookmarkEnd w:id="12"/>
            <w:r w:rsidR="003F1667"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="003F1667"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Ketchup</w:t>
            </w:r>
            <w:r w:rsidR="003F1667"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i</w:t>
            </w:r>
            <w:proofErr w:type="spellEnd"/>
            <w:r w:rsidR="003F1667"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="003F1667"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Kroketten</w:t>
            </w:r>
            <w:r w:rsidR="003F1667"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="003F1667"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Bunte Karotten</w:t>
            </w:r>
            <w:r w:rsidR="003F1667"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660DD149" w14:textId="5570CE00" w:rsidR="00BF7B37" w:rsidRPr="00900000" w:rsidRDefault="00340CFA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bookmarkStart w:id="13" w:name="MZ3KF4TAG1TEIL1"/>
            <w:bookmarkEnd w:id="13"/>
            <w:r>
              <w:rPr>
                <w:noProof/>
              </w:rPr>
              <w:drawing>
                <wp:inline distT="0" distB="0" distL="0" distR="0" wp14:anchorId="2128520F" wp14:editId="7C84395A">
                  <wp:extent cx="1408430" cy="764679"/>
                  <wp:effectExtent l="0" t="0" r="127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576" cy="766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D636C64" w14:textId="2A420B33" w:rsidR="00900000" w:rsidRPr="00900000" w:rsidRDefault="0090000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14" w:name="MZ3KF5TAG1TEIL1"/>
            <w:bookmarkEnd w:id="14"/>
            <w:proofErr w:type="spellStart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Grillkäse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</w:p>
          <w:p w14:paraId="3B22BCAE" w14:textId="50EA08E0" w:rsidR="00BF7B37" w:rsidRPr="00900000" w:rsidRDefault="0090000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Ketchup</w:t>
            </w:r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i</w:t>
            </w:r>
            <w:proofErr w:type="spellEnd"/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Kroketten</w:t>
            </w:r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Bunte Karotten</w:t>
            </w:r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</w:tc>
      </w:tr>
      <w:tr w:rsidR="00BF7B37" w:rsidRPr="00900000" w14:paraId="6F8DC001" w14:textId="77777777" w:rsidTr="009E0446">
        <w:trPr>
          <w:trHeight w:hRule="exact" w:val="544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14A0CE59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7818EECA" w14:textId="5156A439" w:rsidR="00BF7B37" w:rsidRPr="0090000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5" w:name="MZ3KF6TAG1TEIL1"/>
            <w:bookmarkEnd w:id="15"/>
            <w:proofErr w:type="spellStart"/>
            <w:r w:rsidR="003F1667"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Mandarinenquark</w:t>
            </w:r>
            <w:r w:rsidR="003F1667"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6" w:name="MZ3KF6TAG1TEIL2"/>
            <w:bookmarkEnd w:id="16"/>
          </w:p>
        </w:tc>
      </w:tr>
      <w:tr w:rsidR="00BF7B37" w:rsidRPr="00900000" w14:paraId="03347B3B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2C0BD3AF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5CC4BB03" w14:textId="7ED31491" w:rsidR="00BF7B37" w:rsidRPr="0090000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7" w:name="MZ3KF1TAG2TEIL1"/>
            <w:bookmarkStart w:id="18" w:name="MZ3KF1TAG2TEIL2"/>
            <w:bookmarkEnd w:id="17"/>
            <w:bookmarkEnd w:id="1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2474526" w14:textId="36208810" w:rsidR="00BF7B37" w:rsidRPr="0090000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9" w:name="MZ3KF2TAG2TEIL1"/>
            <w:bookmarkStart w:id="20" w:name="MZ3KF2TAG2TEIL2"/>
            <w:bookmarkEnd w:id="19"/>
            <w:bookmarkEnd w:id="20"/>
          </w:p>
        </w:tc>
      </w:tr>
      <w:tr w:rsidR="00BF7B37" w:rsidRPr="00900000" w14:paraId="464AAD5F" w14:textId="77777777" w:rsidTr="003C2536">
        <w:trPr>
          <w:trHeight w:hRule="exact" w:val="2499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0F68314C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2B37F730" w14:textId="7C108709" w:rsidR="00BF7B37" w:rsidRPr="003C2536" w:rsidRDefault="0090000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21" w:name="MZ3KF3TAG2TEIL1"/>
            <w:bookmarkEnd w:id="21"/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Bratwurstschnecke (Schwein) </w:t>
            </w:r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4,8,f</w:t>
            </w:r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2" w:name="MZ3KF4TAG2TEIL2"/>
            <w:bookmarkEnd w:id="22"/>
            <w:r w:rsidR="003C253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und Rinderwurst </w:t>
            </w:r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Bratensauce</w:t>
            </w:r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a,a1,a3,f,i</w:t>
            </w:r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Gabelspaghetti</w:t>
            </w:r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r w:rsidR="003C253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Karottensalat </w:t>
            </w:r>
            <w:r w:rsidR="003C2536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1,4,j,g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1D12C2B3" w14:textId="303AA923" w:rsidR="00BF7B37" w:rsidRPr="00900000" w:rsidRDefault="00340CFA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3" w:name="MZ3KF4TAG2TEIL1"/>
            <w:bookmarkEnd w:id="23"/>
            <w:r>
              <w:rPr>
                <w:noProof/>
              </w:rPr>
              <w:drawing>
                <wp:inline distT="0" distB="0" distL="0" distR="0" wp14:anchorId="2B83C320" wp14:editId="73D1FDC0">
                  <wp:extent cx="1318580" cy="1005840"/>
                  <wp:effectExtent l="0" t="0" r="0" b="381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35" cy="100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73C4219E" w14:textId="7A611875" w:rsidR="00BF7B37" w:rsidRPr="00900000" w:rsidRDefault="003F166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4" w:name="MZ3KF5TAG2TEIL1"/>
            <w:bookmarkEnd w:id="24"/>
            <w:proofErr w:type="spellStart"/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Zucchinipuffer</w:t>
            </w:r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c</w:t>
            </w:r>
            <w:proofErr w:type="spellEnd"/>
            <w:r w:rsidR="00BF7B37"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5" w:name="MZ3KF5TAG2TEIL2"/>
            <w:bookmarkEnd w:id="25"/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 xml:space="preserve">Kräuterdip </w:t>
            </w:r>
            <w:proofErr w:type="spellStart"/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Pertersilie</w:t>
            </w:r>
            <w:proofErr w:type="spellEnd"/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und </w:t>
            </w:r>
            <w:proofErr w:type="spellStart"/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Schnittlauch</w:t>
            </w:r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 xml:space="preserve">Dampfkartoffeln </w:t>
            </w:r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r w:rsidR="003C253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r w:rsidR="003C253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Karottensalat </w:t>
            </w:r>
            <w:r w:rsidR="003C2536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1,4,j,g</w:t>
            </w:r>
          </w:p>
        </w:tc>
      </w:tr>
      <w:tr w:rsidR="00BF7B37" w:rsidRPr="00900000" w14:paraId="59E0781C" w14:textId="77777777" w:rsidTr="00900000">
        <w:trPr>
          <w:trHeight w:hRule="exact" w:val="847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39EA02D5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617B7FBE" w14:textId="782D4DB2" w:rsidR="00BF7B37" w:rsidRPr="00900000" w:rsidRDefault="003F166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6" w:name="MZ3KF6TAG2TEIL1"/>
            <w:bookmarkEnd w:id="26"/>
            <w:proofErr w:type="spellStart"/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Vanillesauce</w:t>
            </w:r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="00BF7B37"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7" w:name="MZ3KF6TAG2TEIL2"/>
            <w:bookmarkEnd w:id="27"/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Beerengrütze</w:t>
            </w:r>
          </w:p>
        </w:tc>
      </w:tr>
      <w:tr w:rsidR="00BF7B37" w:rsidRPr="00900000" w14:paraId="78F9B031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136CAD15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4B38A91D" w14:textId="4B29BC17" w:rsidR="00BF7B37" w:rsidRPr="003C2536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bookmarkStart w:id="28" w:name="MZ3KF1TAG3TEIL1"/>
            <w:bookmarkEnd w:id="2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7BC9700" w14:textId="498A6826" w:rsidR="00BF7B37" w:rsidRPr="003C253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bookmarkStart w:id="29" w:name="MZ3KF2TAG3TEIL1"/>
            <w:bookmarkEnd w:id="29"/>
          </w:p>
        </w:tc>
      </w:tr>
      <w:tr w:rsidR="00BF7B37" w:rsidRPr="00900000" w14:paraId="35B40FD9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1DE935CC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16C19F77" w14:textId="743BB62D" w:rsidR="00BF7B37" w:rsidRPr="00900000" w:rsidRDefault="003F166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0" w:name="MZ3KF3TAG3TEIL1"/>
            <w:bookmarkEnd w:id="30"/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Sojabolognese </w:t>
            </w:r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a,a1,a3,f,i</w:t>
            </w:r>
            <w:r w:rsidR="00BF7B37"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1" w:name="MZ3KF3TAG3TEIL2"/>
            <w:bookmarkEnd w:id="31"/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Spaghetti</w:t>
            </w:r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Hartkäse gerieben</w:t>
            </w:r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1,2,g</w:t>
            </w:r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Joghurt-Dressing</w:t>
            </w:r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1,4,g,j</w:t>
            </w:r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Blattsalat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1D0F4F3B" w14:textId="1ED160C5" w:rsidR="00BF7B37" w:rsidRPr="0090000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2" w:name="MZ3KF4TAG3TEIL1"/>
            <w:bookmarkEnd w:id="32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F5F4A58" w14:textId="1B2199B2" w:rsidR="00BF7B37" w:rsidRPr="0090000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3" w:name="MZ3KF5TAG3TEIL1"/>
            <w:bookmarkEnd w:id="33"/>
          </w:p>
        </w:tc>
      </w:tr>
      <w:tr w:rsidR="00BF7B37" w:rsidRPr="00900000" w14:paraId="34EA402D" w14:textId="77777777" w:rsidTr="00900000">
        <w:trPr>
          <w:trHeight w:hRule="exact" w:val="66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57D0D7AA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01EE7AD0" w14:textId="51896B6D" w:rsidR="00BF7B37" w:rsidRPr="00900000" w:rsidRDefault="003F166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4" w:name="MZ3KF6TAG3TEIL1"/>
            <w:bookmarkEnd w:id="34"/>
            <w:proofErr w:type="spellStart"/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Sahnepudding</w:t>
            </w:r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="00BF7B37"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5" w:name="MZ3KF6TAG3TEIL2"/>
            <w:bookmarkEnd w:id="35"/>
          </w:p>
        </w:tc>
      </w:tr>
      <w:tr w:rsidR="00BF7B37" w:rsidRPr="00900000" w14:paraId="1CDC4AD6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19ACC430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13EF14A5" w14:textId="3DF828A2" w:rsidR="00BF7B37" w:rsidRPr="003C253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bookmarkStart w:id="36" w:name="MZ3KF1TAG4TEIL1"/>
            <w:bookmarkEnd w:id="36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5F7C20D" w14:textId="1BF3A5AB" w:rsidR="00BF7B37" w:rsidRPr="003C2536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bookmarkStart w:id="37" w:name="MZ3KF2TAG4TEIL1"/>
            <w:bookmarkStart w:id="38" w:name="MZ3KF2TAG4TEIL2"/>
            <w:bookmarkEnd w:id="37"/>
            <w:bookmarkEnd w:id="38"/>
          </w:p>
        </w:tc>
      </w:tr>
      <w:tr w:rsidR="00BF7B37" w:rsidRPr="00900000" w14:paraId="7DBFEDFB" w14:textId="77777777" w:rsidTr="003C2536">
        <w:trPr>
          <w:trHeight w:hRule="exact" w:val="1357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4A2FAC9D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21FDD7B5" w14:textId="0CE089BC" w:rsidR="00BF7B37" w:rsidRPr="00900000" w:rsidRDefault="003F1667" w:rsidP="003C25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9" w:name="MZ3KF3TAG4TEIL1"/>
            <w:bookmarkStart w:id="40" w:name="MZ3KF3TAG4TEIL2"/>
            <w:bookmarkEnd w:id="39"/>
            <w:bookmarkEnd w:id="40"/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Käsespätzle </w:t>
            </w:r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a,a1,c,g</w:t>
            </w:r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Zwiebelschmelze</w:t>
            </w:r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1,3,5,l</w:t>
            </w:r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r w:rsidR="009E044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</w:t>
            </w:r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alat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2248F7F9" w14:textId="057EBEA7" w:rsidR="00BF7B37" w:rsidRPr="00900000" w:rsidRDefault="00340CFA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1" w:name="MZ3KF4TAG4TEIL1"/>
            <w:bookmarkEnd w:id="41"/>
            <w:r>
              <w:rPr>
                <w:noProof/>
              </w:rPr>
              <w:drawing>
                <wp:inline distT="0" distB="0" distL="0" distR="0" wp14:anchorId="6D0F9298" wp14:editId="580A5B92">
                  <wp:extent cx="1518414" cy="728345"/>
                  <wp:effectExtent l="0" t="0" r="571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83" cy="72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45DCE4B" w14:textId="5C88B79F" w:rsidR="00BF7B37" w:rsidRPr="0090000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2" w:name="MZ3KF5TAG4TEIL1"/>
            <w:bookmarkEnd w:id="42"/>
          </w:p>
        </w:tc>
      </w:tr>
      <w:tr w:rsidR="00BF7B37" w:rsidRPr="00900000" w14:paraId="54E18F34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4719B51D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4045E7FC" w14:textId="119DF2E8" w:rsidR="00BF7B37" w:rsidRPr="00900000" w:rsidRDefault="003F166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3" w:name="MZ3KF6TAG4TEIL1"/>
            <w:bookmarkEnd w:id="43"/>
            <w:r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Obst</w:t>
            </w:r>
            <w:r w:rsidR="00BF7B37" w:rsidRPr="0090000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4" w:name="MZ3KF6TAG4TEIL2"/>
            <w:bookmarkEnd w:id="44"/>
          </w:p>
        </w:tc>
      </w:tr>
      <w:tr w:rsidR="00BF7B37" w:rsidRPr="00900000" w14:paraId="071D1305" w14:textId="77777777" w:rsidTr="003C2536">
        <w:trPr>
          <w:trHeight w:hRule="exact" w:val="1778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24F3B54B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347ED7B6" w14:textId="59D1E3A3" w:rsidR="00BF7B37" w:rsidRPr="009E0446" w:rsidRDefault="009E0446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bookmarkStart w:id="45" w:name="MZ3KF3TAG5TEIL1"/>
            <w:bookmarkEnd w:id="45"/>
            <w:r w:rsidRPr="009E044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Rindfleischmaultaschen in Brühe</w:t>
            </w:r>
            <w:r w:rsidRPr="009E0446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a,a1,c,i</w:t>
            </w:r>
            <w:r w:rsidRPr="009E044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6" w:name="MZ3KF5TAG5TEIL2"/>
            <w:bookmarkEnd w:id="46"/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01263651" w14:textId="0A6CFE6D" w:rsidR="00BF7B37" w:rsidRPr="00900000" w:rsidRDefault="003C2536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7" w:name="MZ3KF4TAG5TEIL1"/>
            <w:bookmarkEnd w:id="47"/>
            <w:r>
              <w:rPr>
                <w:noProof/>
              </w:rPr>
              <w:drawing>
                <wp:inline distT="0" distB="0" distL="0" distR="0" wp14:anchorId="3BC2433E" wp14:editId="221B6FD5">
                  <wp:extent cx="1245507" cy="871855"/>
                  <wp:effectExtent l="0" t="0" r="0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409" cy="872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1FE62B2" w14:textId="560AC02E" w:rsidR="00BF7B37" w:rsidRPr="0090000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8" w:name="MZ3KF5TAG5TEIL1"/>
            <w:bookmarkEnd w:id="48"/>
          </w:p>
        </w:tc>
      </w:tr>
      <w:tr w:rsidR="00BF7B37" w:rsidRPr="00900000" w14:paraId="5F06BFD7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016F6952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14:paraId="2A2816FD" w14:textId="06D65E1F" w:rsidR="00BF7B37" w:rsidRPr="00900000" w:rsidRDefault="003C2536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9" w:name="MZ3KF6TAG5TEIL1"/>
            <w:bookmarkStart w:id="50" w:name="MZ3KF6TAG5TEIL2"/>
            <w:bookmarkEnd w:id="49"/>
            <w:bookmarkEnd w:id="50"/>
            <w:proofErr w:type="spellStart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Rührkuchen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a,c,g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</w:tr>
    </w:tbl>
    <w:p w14:paraId="20FA7339" w14:textId="77777777"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14:paraId="350B8566" w14:textId="77777777"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AC8EB" w14:textId="77777777" w:rsidR="003F1667" w:rsidRDefault="003F1667" w:rsidP="004F42B5">
      <w:pPr>
        <w:spacing w:after="0" w:line="240" w:lineRule="auto"/>
      </w:pPr>
      <w:r>
        <w:separator/>
      </w:r>
    </w:p>
  </w:endnote>
  <w:endnote w:type="continuationSeparator" w:id="0">
    <w:p w14:paraId="1421D9E5" w14:textId="77777777" w:rsidR="003F1667" w:rsidRDefault="003F1667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605F" w14:textId="77777777"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E22A" w14:textId="77777777"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14:paraId="45C1592C" w14:textId="77777777"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14:paraId="2586C6D3" w14:textId="77777777"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85F7" w14:textId="77777777"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7EE32" w14:textId="77777777" w:rsidR="003F1667" w:rsidRDefault="003F1667" w:rsidP="004F42B5">
      <w:pPr>
        <w:spacing w:after="0" w:line="240" w:lineRule="auto"/>
      </w:pPr>
      <w:r>
        <w:separator/>
      </w:r>
    </w:p>
  </w:footnote>
  <w:footnote w:type="continuationSeparator" w:id="0">
    <w:p w14:paraId="5529F57D" w14:textId="77777777" w:rsidR="003F1667" w:rsidRDefault="003F1667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B08D" w14:textId="77777777"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B68E" w14:textId="77777777"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6F8B" w14:textId="77777777"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1667"/>
    <w:rsid w:val="000C7C4E"/>
    <w:rsid w:val="000D31C5"/>
    <w:rsid w:val="00135B3D"/>
    <w:rsid w:val="001620F9"/>
    <w:rsid w:val="001C6C5C"/>
    <w:rsid w:val="001E0A90"/>
    <w:rsid w:val="00217866"/>
    <w:rsid w:val="00220414"/>
    <w:rsid w:val="00272788"/>
    <w:rsid w:val="0028100C"/>
    <w:rsid w:val="002C7D8A"/>
    <w:rsid w:val="002F5166"/>
    <w:rsid w:val="0030598C"/>
    <w:rsid w:val="003352D8"/>
    <w:rsid w:val="00340CFA"/>
    <w:rsid w:val="003832AA"/>
    <w:rsid w:val="003B3088"/>
    <w:rsid w:val="003C2536"/>
    <w:rsid w:val="003F1667"/>
    <w:rsid w:val="0041053B"/>
    <w:rsid w:val="00466B49"/>
    <w:rsid w:val="004914B1"/>
    <w:rsid w:val="004D50B4"/>
    <w:rsid w:val="004E1C55"/>
    <w:rsid w:val="004F42B5"/>
    <w:rsid w:val="00516B2A"/>
    <w:rsid w:val="00597C57"/>
    <w:rsid w:val="005C742F"/>
    <w:rsid w:val="0061132C"/>
    <w:rsid w:val="006378B4"/>
    <w:rsid w:val="006E4D07"/>
    <w:rsid w:val="00781FFD"/>
    <w:rsid w:val="00790C6A"/>
    <w:rsid w:val="007E4FB9"/>
    <w:rsid w:val="008006D3"/>
    <w:rsid w:val="00853C81"/>
    <w:rsid w:val="008551BF"/>
    <w:rsid w:val="0086685B"/>
    <w:rsid w:val="008764A5"/>
    <w:rsid w:val="008C304D"/>
    <w:rsid w:val="00900000"/>
    <w:rsid w:val="0090139E"/>
    <w:rsid w:val="009A6D08"/>
    <w:rsid w:val="009B2AC0"/>
    <w:rsid w:val="009B2AE2"/>
    <w:rsid w:val="009E026F"/>
    <w:rsid w:val="009E0446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D459B"/>
    <w:rsid w:val="00BF7B37"/>
    <w:rsid w:val="00C124E0"/>
    <w:rsid w:val="00C60ECA"/>
    <w:rsid w:val="00CA61FE"/>
    <w:rsid w:val="00CC19FD"/>
    <w:rsid w:val="00CF2710"/>
    <w:rsid w:val="00D35874"/>
    <w:rsid w:val="00D514CD"/>
    <w:rsid w:val="00D579C2"/>
    <w:rsid w:val="00D60410"/>
    <w:rsid w:val="00DD1755"/>
    <w:rsid w:val="00E21E9B"/>
    <w:rsid w:val="00E53B10"/>
    <w:rsid w:val="00E721A6"/>
    <w:rsid w:val="00E934FD"/>
    <w:rsid w:val="00EA436C"/>
    <w:rsid w:val="00EA4DE4"/>
    <w:rsid w:val="00EC5360"/>
    <w:rsid w:val="00ED4C67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,"/>
  <w:listSeparator w:val=";"/>
  <w14:docId w14:val="6BEAD71F"/>
  <w15:chartTrackingRefBased/>
  <w15:docId w15:val="{A53DEF34-72BE-4F17-87CA-CFBD6959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L7_6.26.1\IndivReports\5M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97AE-FF65-4280-BEB0-CA27C010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Birkenmaier, Dorothee</dc:creator>
  <cp:keywords/>
  <dc:description/>
  <cp:lastModifiedBy>Birkenmaier, Dorothee</cp:lastModifiedBy>
  <cp:revision>2</cp:revision>
  <dcterms:created xsi:type="dcterms:W3CDTF">2023-03-14T11:22:00Z</dcterms:created>
  <dcterms:modified xsi:type="dcterms:W3CDTF">2023-03-14T11:22:00Z</dcterms:modified>
</cp:coreProperties>
</file>